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50234" w14:textId="1C4A5712" w:rsidR="00A83DF0" w:rsidRPr="004D4FDC" w:rsidRDefault="00A72B44" w:rsidP="00D632A6">
      <w:pPr>
        <w:spacing w:afterLines="20" w:after="48"/>
        <w:ind w:left="34" w:right="-25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Projektantr</w:t>
      </w:r>
      <w:r w:rsidR="00406B03">
        <w:rPr>
          <w:rFonts w:ascii="Century Gothic" w:hAnsi="Century Gothic"/>
          <w:b/>
          <w:sz w:val="28"/>
          <w:szCs w:val="28"/>
        </w:rPr>
        <w:t>a</w:t>
      </w:r>
      <w:r w:rsidR="00B33D8F">
        <w:rPr>
          <w:rFonts w:ascii="Century Gothic" w:hAnsi="Century Gothic"/>
          <w:b/>
          <w:sz w:val="28"/>
          <w:szCs w:val="28"/>
        </w:rPr>
        <w:t>g</w:t>
      </w:r>
    </w:p>
    <w:p w14:paraId="28250235" w14:textId="450D69EA" w:rsidR="00EB6603" w:rsidRPr="004D4FDC" w:rsidRDefault="00EB6603" w:rsidP="002B293E">
      <w:pPr>
        <w:spacing w:after="240"/>
        <w:jc w:val="center"/>
        <w:rPr>
          <w:rFonts w:ascii="Century Gothic" w:hAnsi="Century Gothic"/>
        </w:rPr>
      </w:pPr>
      <w:r w:rsidRPr="004D4FDC">
        <w:rPr>
          <w:rFonts w:ascii="Century Gothic" w:hAnsi="Century Gothic"/>
        </w:rPr>
        <w:t xml:space="preserve">für die Nutzung </w:t>
      </w:r>
      <w:r w:rsidR="00E23802" w:rsidRPr="004D4FDC">
        <w:rPr>
          <w:rFonts w:ascii="Century Gothic" w:hAnsi="Century Gothic"/>
        </w:rPr>
        <w:t>von</w:t>
      </w:r>
      <w:r w:rsidRPr="004D4FDC">
        <w:rPr>
          <w:rFonts w:ascii="Century Gothic" w:hAnsi="Century Gothic"/>
        </w:rPr>
        <w:t xml:space="preserve"> </w:t>
      </w:r>
      <w:r w:rsidR="009A7532" w:rsidRPr="004D4FDC">
        <w:rPr>
          <w:rFonts w:ascii="Century Gothic" w:hAnsi="Century Gothic"/>
        </w:rPr>
        <w:t xml:space="preserve">Proben und </w:t>
      </w:r>
      <w:r w:rsidRPr="004D4FDC">
        <w:rPr>
          <w:rFonts w:ascii="Century Gothic" w:hAnsi="Century Gothic"/>
        </w:rPr>
        <w:t>Serviceleistungen</w:t>
      </w:r>
      <w:r w:rsidR="009A7532" w:rsidRPr="004D4FDC">
        <w:rPr>
          <w:rFonts w:ascii="Century Gothic" w:hAnsi="Century Gothic"/>
        </w:rPr>
        <w:t xml:space="preserve"> der Biobank Graz</w:t>
      </w:r>
    </w:p>
    <w:p w14:paraId="7330082D" w14:textId="77777777" w:rsidR="00E218A8" w:rsidRPr="00F56344" w:rsidRDefault="00827F64" w:rsidP="00E218A8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</w:rPr>
      </w:pPr>
      <w:r w:rsidRPr="00F56344">
        <w:rPr>
          <w:rFonts w:ascii="Century Gothic" w:hAnsi="Century Gothic"/>
          <w:i/>
          <w:sz w:val="18"/>
          <w:szCs w:val="18"/>
        </w:rPr>
        <w:t>Bitte senden Si</w:t>
      </w:r>
      <w:r w:rsidR="00C83AB3" w:rsidRPr="00F56344">
        <w:rPr>
          <w:rFonts w:ascii="Century Gothic" w:hAnsi="Century Gothic"/>
          <w:i/>
          <w:sz w:val="18"/>
          <w:szCs w:val="18"/>
        </w:rPr>
        <w:t>e das ausgefüllte F</w:t>
      </w:r>
      <w:r w:rsidR="006F742D" w:rsidRPr="00F56344">
        <w:rPr>
          <w:rFonts w:ascii="Century Gothic" w:hAnsi="Century Gothic"/>
          <w:i/>
          <w:sz w:val="18"/>
          <w:szCs w:val="18"/>
        </w:rPr>
        <w:t>o</w:t>
      </w:r>
      <w:r w:rsidR="00C83AB3" w:rsidRPr="00F56344">
        <w:rPr>
          <w:rFonts w:ascii="Century Gothic" w:hAnsi="Century Gothic"/>
          <w:i/>
          <w:sz w:val="18"/>
          <w:szCs w:val="18"/>
        </w:rPr>
        <w:t xml:space="preserve">rmular </w:t>
      </w:r>
      <w:r w:rsidRPr="00F56344">
        <w:rPr>
          <w:rFonts w:ascii="Century Gothic" w:hAnsi="Century Gothic"/>
          <w:i/>
          <w:sz w:val="18"/>
          <w:szCs w:val="18"/>
        </w:rPr>
        <w:t xml:space="preserve">an: </w:t>
      </w:r>
      <w:hyperlink r:id="rId12" w:history="1">
        <w:r w:rsidRPr="00F56344">
          <w:rPr>
            <w:rStyle w:val="Hyperlink"/>
            <w:rFonts w:ascii="Century Gothic" w:hAnsi="Century Gothic"/>
            <w:i/>
            <w:sz w:val="18"/>
            <w:szCs w:val="18"/>
          </w:rPr>
          <w:t>biobank-pm@medunigraz.at</w:t>
        </w:r>
      </w:hyperlink>
    </w:p>
    <w:p w14:paraId="2A4C946B" w14:textId="39742CFD" w:rsidR="00E218A8" w:rsidRPr="00F56344" w:rsidRDefault="00E218A8" w:rsidP="00E218A8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Style w:val="Hyperlink"/>
          <w:rFonts w:ascii="Century Gothic" w:hAnsi="Century Gothic"/>
          <w:i/>
          <w:color w:val="auto"/>
          <w:sz w:val="18"/>
          <w:szCs w:val="18"/>
        </w:rPr>
      </w:pPr>
      <w:r w:rsidRPr="00F56344">
        <w:rPr>
          <w:rFonts w:ascii="Century Gothic" w:hAnsi="Century Gothic"/>
          <w:i/>
          <w:sz w:val="18"/>
          <w:szCs w:val="18"/>
          <w:lang w:val="de-AT"/>
        </w:rPr>
        <w:t xml:space="preserve">Bitte beachten: Die Probenaushebung bei der Biobank kann je nach aktueller Auftragslage und </w:t>
      </w:r>
      <w:r w:rsidR="00A005A2" w:rsidRPr="00F56344">
        <w:rPr>
          <w:rFonts w:ascii="Century Gothic" w:hAnsi="Century Gothic"/>
          <w:i/>
          <w:sz w:val="18"/>
          <w:szCs w:val="18"/>
          <w:lang w:val="de-AT"/>
        </w:rPr>
        <w:t>G</w:t>
      </w:r>
      <w:r w:rsidRPr="00F56344">
        <w:rPr>
          <w:rFonts w:ascii="Century Gothic" w:hAnsi="Century Gothic"/>
          <w:i/>
          <w:sz w:val="18"/>
          <w:szCs w:val="18"/>
          <w:lang w:val="de-AT"/>
        </w:rPr>
        <w:t>röße der Aushebung bis zu zwei Wochen in Ansproch nehmen.</w:t>
      </w:r>
    </w:p>
    <w:p w14:paraId="7A5CDA07" w14:textId="5CEB2313" w:rsidR="00827F64" w:rsidRPr="00F56344" w:rsidRDefault="00E556B9" w:rsidP="00223F5B">
      <w:pPr>
        <w:pStyle w:val="Listenabsatz"/>
        <w:numPr>
          <w:ilvl w:val="0"/>
          <w:numId w:val="13"/>
        </w:numPr>
        <w:tabs>
          <w:tab w:val="left" w:leader="underscore" w:pos="4542"/>
        </w:tabs>
        <w:spacing w:before="120"/>
        <w:ind w:left="284" w:right="-170" w:hanging="284"/>
        <w:rPr>
          <w:rFonts w:ascii="Century Gothic" w:hAnsi="Century Gothic"/>
          <w:i/>
          <w:sz w:val="18"/>
          <w:szCs w:val="18"/>
        </w:rPr>
      </w:pPr>
      <w:r w:rsidRPr="00F56344">
        <w:rPr>
          <w:rFonts w:ascii="Century Gothic" w:hAnsi="Century Gothic"/>
          <w:i/>
          <w:color w:val="E36C0A" w:themeColor="accent6" w:themeShade="BF"/>
          <w:sz w:val="18"/>
          <w:szCs w:val="18"/>
        </w:rPr>
        <w:t>*</w:t>
      </w:r>
      <w:r w:rsidRPr="00F56344">
        <w:rPr>
          <w:rFonts w:ascii="Century Gothic" w:hAnsi="Century Gothic"/>
          <w:i/>
          <w:sz w:val="18"/>
          <w:szCs w:val="18"/>
        </w:rPr>
        <w:t xml:space="preserve"> </w:t>
      </w:r>
      <w:r w:rsidR="00AA4439" w:rsidRPr="00F56344">
        <w:rPr>
          <w:rFonts w:ascii="Century Gothic" w:hAnsi="Century Gothic"/>
          <w:i/>
          <w:sz w:val="18"/>
          <w:szCs w:val="18"/>
        </w:rPr>
        <w:t xml:space="preserve">korrespondierende Abschnitte des </w:t>
      </w:r>
      <w:r w:rsidR="00AA4439" w:rsidRPr="00F56344">
        <w:rPr>
          <w:rFonts w:ascii="Century Gothic" w:hAnsi="Century Gothic"/>
          <w:i/>
          <w:color w:val="E36C0A" w:themeColor="accent6" w:themeShade="BF"/>
          <w:sz w:val="18"/>
          <w:szCs w:val="18"/>
        </w:rPr>
        <w:t xml:space="preserve">Ethik-Onlineantrages </w:t>
      </w:r>
      <w:r w:rsidR="00AA4439" w:rsidRPr="00F56344">
        <w:rPr>
          <w:rFonts w:ascii="Century Gothic" w:hAnsi="Century Gothic"/>
          <w:i/>
          <w:sz w:val="18"/>
          <w:szCs w:val="18"/>
        </w:rPr>
        <w:t xml:space="preserve">sind in </w:t>
      </w:r>
      <w:r w:rsidR="00AA4439" w:rsidRPr="00F56344">
        <w:rPr>
          <w:rFonts w:ascii="Century Gothic" w:hAnsi="Century Gothic"/>
          <w:i/>
          <w:color w:val="E36C0A" w:themeColor="accent6" w:themeShade="BF"/>
          <w:sz w:val="18"/>
          <w:szCs w:val="18"/>
        </w:rPr>
        <w:t>orange</w:t>
      </w:r>
      <w:r w:rsidR="00AA4439" w:rsidRPr="00F56344">
        <w:rPr>
          <w:rFonts w:ascii="Century Gothic" w:hAnsi="Century Gothic"/>
          <w:i/>
          <w:sz w:val="18"/>
          <w:szCs w:val="18"/>
        </w:rPr>
        <w:t xml:space="preserve"> gekennzeichnet (</w:t>
      </w:r>
      <w:hyperlink r:id="rId13" w:history="1">
        <w:r w:rsidR="00AA4439" w:rsidRPr="00F56344">
          <w:rPr>
            <w:rFonts w:ascii="Century Gothic" w:hAnsi="Century Gothic"/>
            <w:i/>
            <w:sz w:val="18"/>
            <w:szCs w:val="18"/>
          </w:rPr>
          <w:t>https://www.medunigraz.at/ethikkommission/einreichung</w:t>
        </w:r>
      </w:hyperlink>
      <w:r w:rsidR="0071345F" w:rsidRPr="00F56344">
        <w:rPr>
          <w:rFonts w:ascii="Century Gothic" w:hAnsi="Century Gothic"/>
          <w:i/>
          <w:sz w:val="18"/>
          <w:szCs w:val="18"/>
        </w:rPr>
        <w:t>)</w:t>
      </w:r>
    </w:p>
    <w:p w14:paraId="3D2E12BA" w14:textId="77777777" w:rsidR="00AA4439" w:rsidRPr="00E218A8" w:rsidRDefault="00AA4439" w:rsidP="00E218A8">
      <w:pPr>
        <w:tabs>
          <w:tab w:val="left" w:leader="underscore" w:pos="4542"/>
        </w:tabs>
        <w:ind w:right="-170"/>
        <w:rPr>
          <w:rFonts w:ascii="Century Gothic" w:hAnsi="Century Gothic"/>
          <w:i/>
          <w:sz w:val="20"/>
          <w:szCs w:val="18"/>
        </w:rPr>
      </w:pPr>
    </w:p>
    <w:p w14:paraId="633D3E0B" w14:textId="2399B370" w:rsidR="00A42B61" w:rsidRPr="004D4FDC" w:rsidRDefault="000D7A7B" w:rsidP="00E218A8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Projektdaten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6706"/>
      </w:tblGrid>
      <w:tr w:rsidR="00A42B61" w:rsidRPr="004D4FDC" w14:paraId="1D96E34D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7B8C9D93" w14:textId="562F5495" w:rsidR="00A42B61" w:rsidRPr="004D4FDC" w:rsidRDefault="00A42B61" w:rsidP="00346821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9B2E38">
              <w:rPr>
                <w:rFonts w:ascii="Century Gothic" w:hAnsi="Century Gothic"/>
                <w:b/>
                <w:sz w:val="20"/>
                <w:szCs w:val="20"/>
              </w:rPr>
            </w:r>
            <w:r w:rsidR="009B2E38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46821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>Neues Projekt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5C860C68" w14:textId="03431352" w:rsidR="00A42B61" w:rsidRPr="004D4FDC" w:rsidRDefault="00A42B61" w:rsidP="00346821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2"/>
            <w:r w:rsidRPr="004D4FDC">
              <w:rPr>
                <w:rFonts w:ascii="Century Gothic" w:hAnsi="Century Gothic"/>
                <w:b/>
                <w:sz w:val="20"/>
                <w:szCs w:val="20"/>
              </w:rPr>
              <w:instrText xml:space="preserve"> FORMCHECKBOX </w:instrText>
            </w:r>
            <w:r w:rsidR="009B2E38">
              <w:rPr>
                <w:rFonts w:ascii="Century Gothic" w:hAnsi="Century Gothic"/>
                <w:b/>
                <w:sz w:val="20"/>
                <w:szCs w:val="20"/>
              </w:rPr>
            </w:r>
            <w:r w:rsidR="009B2E38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0"/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46821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>Ergänzung</w:t>
            </w:r>
            <w:r w:rsidR="00916045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r w:rsidR="00916045"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Erweiterung zu Projekt Nr. </w:t>
            </w:r>
            <w:bookmarkStart w:id="1" w:name="Text1"/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</w:tr>
      <w:tr w:rsidR="00E85713" w:rsidRPr="004D4FDC" w14:paraId="5B4180B9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159B5D9B" w14:textId="136B789B" w:rsidR="00E85713" w:rsidRPr="004D4FDC" w:rsidRDefault="00E85713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>Datum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0462BEE1" w14:textId="2A4960D6" w:rsidR="00E85713" w:rsidRPr="004D4FDC" w:rsidRDefault="004D4FDC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0F681D" w:rsidRPr="004D4FDC" w14:paraId="28250241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2825023F" w14:textId="5283098D" w:rsidR="00E23802" w:rsidRPr="004D4FDC" w:rsidRDefault="00827F64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>Projektnr.</w:t>
            </w:r>
            <w:r w:rsidR="00E23802" w:rsidRPr="004D4FDC">
              <w:rPr>
                <w:rFonts w:ascii="Century Gothic" w:hAnsi="Century Gothic"/>
                <w:sz w:val="16"/>
                <w:szCs w:val="16"/>
                <w:lang w:val="de-AT"/>
              </w:rPr>
              <w:t>(</w:t>
            </w:r>
            <w:r w:rsidR="009C3377">
              <w:rPr>
                <w:rFonts w:ascii="Century Gothic" w:hAnsi="Century Gothic"/>
                <w:sz w:val="16"/>
                <w:szCs w:val="16"/>
                <w:lang w:val="de-AT"/>
              </w:rPr>
              <w:t>wi</w:t>
            </w:r>
            <w:r w:rsidR="00ED5495">
              <w:rPr>
                <w:rFonts w:ascii="Century Gothic" w:hAnsi="Century Gothic"/>
                <w:sz w:val="16"/>
                <w:szCs w:val="16"/>
                <w:lang w:val="de-AT"/>
              </w:rPr>
              <w:t>r</w:t>
            </w:r>
            <w:r w:rsidR="009C3377">
              <w:rPr>
                <w:rFonts w:ascii="Century Gothic" w:hAnsi="Century Gothic"/>
                <w:sz w:val="16"/>
                <w:szCs w:val="16"/>
                <w:lang w:val="de-AT"/>
              </w:rPr>
              <w:t xml:space="preserve">d </w:t>
            </w:r>
            <w:r w:rsidRPr="004D4FDC">
              <w:rPr>
                <w:rFonts w:ascii="Century Gothic" w:hAnsi="Century Gothic"/>
                <w:sz w:val="16"/>
                <w:szCs w:val="16"/>
                <w:lang w:val="de-AT"/>
              </w:rPr>
              <w:t xml:space="preserve">von BB </w:t>
            </w:r>
            <w:r w:rsidR="00E23802" w:rsidRPr="004D4FDC">
              <w:rPr>
                <w:rFonts w:ascii="Century Gothic" w:hAnsi="Century Gothic"/>
                <w:sz w:val="16"/>
                <w:szCs w:val="16"/>
                <w:lang w:val="de-AT"/>
              </w:rPr>
              <w:t>ausgefüllt)</w:t>
            </w:r>
          </w:p>
        </w:tc>
        <w:tc>
          <w:tcPr>
            <w:tcW w:w="6706" w:type="dxa"/>
            <w:shd w:val="clear" w:color="auto" w:fill="CCFFCC"/>
            <w:vAlign w:val="center"/>
          </w:tcPr>
          <w:p w14:paraId="28250240" w14:textId="5776C22E" w:rsidR="000D7A7B" w:rsidRPr="004D4FDC" w:rsidRDefault="002977D3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4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28250242" w14:textId="0E2A963E" w:rsidR="00586492" w:rsidRPr="004D4FDC" w:rsidRDefault="002F3FAD" w:rsidP="00877B3D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Titel des </w:t>
            </w:r>
            <w:r w:rsidRPr="00461C2C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="00586492" w:rsidRPr="00461C2C">
              <w:rPr>
                <w:rFonts w:ascii="Century Gothic" w:hAnsi="Century Gothic"/>
                <w:b/>
                <w:sz w:val="20"/>
                <w:szCs w:val="20"/>
              </w:rPr>
              <w:t>rojekt</w:t>
            </w:r>
            <w:r w:rsidR="00AF39BC" w:rsidRPr="00461C2C">
              <w:rPr>
                <w:rFonts w:ascii="Century Gothic" w:hAnsi="Century Gothic"/>
                <w:b/>
                <w:sz w:val="20"/>
                <w:szCs w:val="20"/>
              </w:rPr>
              <w:t>e</w:t>
            </w:r>
            <w:r w:rsidR="00586492" w:rsidRPr="00461C2C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4A243F" w:rsidRPr="00461C2C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77B3D" w:rsidRPr="00461C2C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</w:t>
            </w:r>
            <w:r w:rsidR="00587048" w:rsidRPr="00461C2C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7</w:t>
            </w:r>
            <w:r w:rsidR="00877B3D" w:rsidRPr="00461C2C"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.1*)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3" w14:textId="17B6F2FA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7" w14:textId="77777777" w:rsidTr="00ED5495">
        <w:trPr>
          <w:trHeight w:val="340"/>
        </w:trPr>
        <w:tc>
          <w:tcPr>
            <w:tcW w:w="2922" w:type="dxa"/>
            <w:shd w:val="clear" w:color="auto" w:fill="auto"/>
            <w:vAlign w:val="center"/>
          </w:tcPr>
          <w:p w14:paraId="28250245" w14:textId="7C7DAC19" w:rsidR="00586492" w:rsidRPr="004D4FDC" w:rsidRDefault="00586492" w:rsidP="004D4FD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F6CA3">
              <w:rPr>
                <w:rFonts w:ascii="Century Gothic" w:hAnsi="Century Gothic"/>
                <w:b/>
                <w:sz w:val="20"/>
                <w:szCs w:val="20"/>
              </w:rPr>
              <w:t>Projektle</w:t>
            </w:r>
            <w:r w:rsidR="00B5306C" w:rsidRPr="009F6CA3">
              <w:rPr>
                <w:rFonts w:ascii="Century Gothic" w:hAnsi="Century Gothic"/>
                <w:b/>
                <w:sz w:val="20"/>
                <w:szCs w:val="20"/>
              </w:rPr>
              <w:t>iter*i</w:t>
            </w:r>
            <w:r w:rsidRPr="009F6CA3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6" w14:textId="10A6B3FD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A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58A0FCAC" w14:textId="29471F78" w:rsidR="00586492" w:rsidRPr="004D4FDC" w:rsidRDefault="00586492" w:rsidP="000D5BDA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9F6CA3">
              <w:rPr>
                <w:rFonts w:ascii="Century Gothic" w:hAnsi="Century Gothic"/>
                <w:b/>
                <w:sz w:val="20"/>
                <w:szCs w:val="20"/>
              </w:rPr>
              <w:t>Projektantragsteller</w:t>
            </w:r>
            <w:r w:rsidR="00B5306C" w:rsidRPr="009F6CA3">
              <w:rPr>
                <w:rFonts w:ascii="Century Gothic" w:hAnsi="Century Gothic"/>
                <w:b/>
                <w:sz w:val="20"/>
                <w:szCs w:val="20"/>
              </w:rPr>
              <w:t>*i</w:t>
            </w:r>
            <w:r w:rsidR="00B51046" w:rsidRPr="009F6CA3">
              <w:rPr>
                <w:rFonts w:ascii="Century Gothic" w:hAnsi="Century Gothic"/>
                <w:b/>
                <w:sz w:val="20"/>
                <w:szCs w:val="20"/>
              </w:rPr>
              <w:t>n</w:t>
            </w:r>
          </w:p>
          <w:p w14:paraId="28250248" w14:textId="28CED844" w:rsidR="00E23802" w:rsidRPr="004D4FDC" w:rsidRDefault="00E23802" w:rsidP="00E23802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t>(wenn nicht ident mit PI)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9" w14:textId="4BB58B0E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4D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2825024B" w14:textId="742D92F3" w:rsidR="00586492" w:rsidRPr="004D4FDC" w:rsidRDefault="0005423F" w:rsidP="00E21C62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 xml:space="preserve">OE / </w:t>
            </w:r>
            <w:r w:rsidR="00586492" w:rsidRPr="004D4FDC">
              <w:rPr>
                <w:rFonts w:ascii="Century Gothic" w:hAnsi="Century Gothic"/>
                <w:b/>
                <w:sz w:val="20"/>
                <w:szCs w:val="20"/>
              </w:rPr>
              <w:t>Abteilung / Institution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C" w14:textId="4D494E6B" w:rsidR="00586492" w:rsidRPr="004D4FDC" w:rsidRDefault="00586492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="005C5BBD"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586492" w:rsidRPr="004D4FDC" w14:paraId="28250250" w14:textId="77777777" w:rsidTr="00ED5495">
        <w:trPr>
          <w:trHeight w:val="340"/>
        </w:trPr>
        <w:tc>
          <w:tcPr>
            <w:tcW w:w="2922" w:type="dxa"/>
            <w:shd w:val="clear" w:color="auto" w:fill="auto"/>
          </w:tcPr>
          <w:p w14:paraId="2825024E" w14:textId="24C1FCA6" w:rsidR="00586492" w:rsidRPr="004D4FDC" w:rsidRDefault="00E24335" w:rsidP="00E24335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</w:rPr>
              <w:t>Kontaktdaten</w:t>
            </w:r>
            <w:r w:rsidRPr="004D4FDC">
              <w:rPr>
                <w:rFonts w:ascii="Century Gothic" w:hAnsi="Century Gothic"/>
                <w:b/>
                <w:sz w:val="20"/>
                <w:szCs w:val="20"/>
              </w:rPr>
              <w:br/>
            </w:r>
            <w:r w:rsidRPr="004D4FDC">
              <w:rPr>
                <w:rFonts w:ascii="Century Gothic" w:hAnsi="Century Gothic"/>
                <w:sz w:val="16"/>
                <w:szCs w:val="16"/>
              </w:rPr>
              <w:t>(</w:t>
            </w:r>
            <w:r w:rsidR="00586492" w:rsidRPr="004D4FDC">
              <w:rPr>
                <w:rFonts w:ascii="Century Gothic" w:hAnsi="Century Gothic"/>
                <w:sz w:val="16"/>
                <w:szCs w:val="16"/>
              </w:rPr>
              <w:t>Adresse, Tel</w:t>
            </w:r>
            <w:r w:rsidRPr="004D4FDC">
              <w:rPr>
                <w:rFonts w:ascii="Century Gothic" w:hAnsi="Century Gothic"/>
                <w:sz w:val="16"/>
                <w:szCs w:val="16"/>
              </w:rPr>
              <w:t>efonnummer</w:t>
            </w:r>
            <w:r w:rsidR="00586492" w:rsidRPr="004D4FDC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Pr="004D4FDC">
              <w:rPr>
                <w:rFonts w:ascii="Century Gothic" w:hAnsi="Century Gothic"/>
                <w:sz w:val="16"/>
                <w:szCs w:val="16"/>
              </w:rPr>
              <w:t>E-Mail)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2825024F" w14:textId="778867FE" w:rsidR="00586492" w:rsidRPr="004D4FDC" w:rsidRDefault="006F3D97" w:rsidP="004D4FDC">
            <w:pPr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</w:tbl>
    <w:p w14:paraId="28250251" w14:textId="77777777" w:rsidR="007C7428" w:rsidRPr="004D4FDC" w:rsidRDefault="007C7428" w:rsidP="00A25CBA">
      <w:pPr>
        <w:rPr>
          <w:rFonts w:ascii="Century Gothic" w:hAnsi="Century Gothic"/>
          <w:sz w:val="16"/>
          <w:szCs w:val="16"/>
        </w:rPr>
      </w:pPr>
    </w:p>
    <w:p w14:paraId="21315E05" w14:textId="4960A38F" w:rsidR="0005423F" w:rsidRPr="009C3377" w:rsidRDefault="00AF5743" w:rsidP="00E218A8">
      <w:pPr>
        <w:numPr>
          <w:ilvl w:val="0"/>
          <w:numId w:val="1"/>
        </w:numPr>
        <w:tabs>
          <w:tab w:val="num" w:pos="2835"/>
        </w:tabs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Antragsart</w:t>
      </w:r>
      <w:r w:rsidR="009C3377">
        <w:rPr>
          <w:rFonts w:ascii="Century Gothic" w:hAnsi="Century Gothic"/>
          <w:b/>
          <w:color w:val="00B050"/>
          <w:lang w:val="de-AT"/>
        </w:rPr>
        <w:tab/>
      </w:r>
      <w:r w:rsidR="0005423F" w:rsidRPr="009C3377">
        <w:rPr>
          <w:rFonts w:ascii="Century Gothic" w:hAnsi="Century Gothic"/>
          <w:sz w:val="16"/>
          <w:szCs w:val="16"/>
        </w:rPr>
        <w:t>Bitte 1 von 3 auswählen (Pflichtfeld)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E36B3" w:rsidRPr="004D4FDC" w14:paraId="05CECC99" w14:textId="77777777" w:rsidTr="00E21C62">
        <w:tc>
          <w:tcPr>
            <w:tcW w:w="9854" w:type="dxa"/>
            <w:tcBorders>
              <w:bottom w:val="nil"/>
            </w:tcBorders>
            <w:shd w:val="clear" w:color="auto" w:fill="auto"/>
          </w:tcPr>
          <w:p w14:paraId="73BF1D2A" w14:textId="3513DAD2" w:rsidR="00E21C62" w:rsidRPr="004D4FDC" w:rsidRDefault="00E01861" w:rsidP="00346821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="00200FF9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3779DE" w:rsidRPr="004D4FDC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="003E36B3" w:rsidRPr="004D4FDC">
              <w:rPr>
                <w:rFonts w:ascii="Century Gothic" w:hAnsi="Century Gothic"/>
                <w:b/>
                <w:sz w:val="18"/>
                <w:szCs w:val="18"/>
              </w:rPr>
              <w:t>nternes Projekt der Med Uni Graz</w:t>
            </w:r>
          </w:p>
        </w:tc>
      </w:tr>
      <w:tr w:rsidR="007B5713" w:rsidRPr="004D4FDC" w14:paraId="35A54729" w14:textId="77777777" w:rsidTr="00F04398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0894203C" w14:textId="2CE9A496" w:rsidR="007B5713" w:rsidRPr="004D4FDC" w:rsidRDefault="007B5713" w:rsidP="000C311C">
            <w:pPr>
              <w:tabs>
                <w:tab w:val="left" w:pos="4420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200FF9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Kooperationsprojekt der Med Uni Graz mit externen </w:t>
            </w:r>
            <w:r w:rsidR="009F6CA3" w:rsidRPr="009F6CA3">
              <w:rPr>
                <w:rFonts w:ascii="Century Gothic" w:hAnsi="Century Gothic"/>
                <w:b/>
                <w:sz w:val="18"/>
                <w:szCs w:val="18"/>
              </w:rPr>
              <w:t>Partner*innen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br/>
              <w:t xml:space="preserve">     </w:t>
            </w:r>
            <w:r w:rsidR="00200FF9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Auflistung </w:t>
            </w:r>
            <w:r w:rsidRPr="009F6CA3">
              <w:rPr>
                <w:rFonts w:ascii="Century Gothic" w:hAnsi="Century Gothic"/>
                <w:sz w:val="18"/>
                <w:szCs w:val="18"/>
              </w:rPr>
              <w:t>der Kooperationspartner</w:t>
            </w:r>
            <w:r w:rsidR="00B5306C" w:rsidRPr="009F6CA3">
              <w:rPr>
                <w:rFonts w:ascii="Century Gothic" w:hAnsi="Century Gothic"/>
                <w:sz w:val="18"/>
                <w:szCs w:val="18"/>
              </w:rPr>
              <w:t>*innen</w:t>
            </w:r>
            <w:r w:rsidRPr="009F6CA3">
              <w:rPr>
                <w:rFonts w:ascii="Century Gothic" w:hAnsi="Century Gothic"/>
                <w:sz w:val="18"/>
                <w:szCs w:val="18"/>
              </w:rPr>
              <w:t>: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7B5713" w:rsidRPr="00461C2C" w14:paraId="1E6E9568" w14:textId="77777777" w:rsidTr="00F04398">
        <w:tc>
          <w:tcPr>
            <w:tcW w:w="9854" w:type="dxa"/>
            <w:shd w:val="clear" w:color="auto" w:fill="auto"/>
          </w:tcPr>
          <w:p w14:paraId="1815FBEE" w14:textId="648B874B" w:rsidR="007B5713" w:rsidRPr="00461C2C" w:rsidRDefault="007B5713" w:rsidP="0005423F">
            <w:pPr>
              <w:tabs>
                <w:tab w:val="left" w:pos="4422"/>
              </w:tabs>
              <w:spacing w:before="120" w:after="120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461C2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1C2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61C2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4D4FDC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200FF9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05423F" w:rsidRPr="009F6CA3">
              <w:rPr>
                <w:rFonts w:ascii="Century Gothic" w:hAnsi="Century Gothic"/>
                <w:b/>
                <w:sz w:val="18"/>
                <w:szCs w:val="18"/>
              </w:rPr>
              <w:t>Dritte Forschende (Externe)</w:t>
            </w:r>
            <w:r w:rsidR="00877B3D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Registrierungsformular</w:t>
            </w:r>
            <w:r w:rsidR="00877B3D" w:rsidRPr="00461C2C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r w:rsidR="00877B3D" w:rsidRPr="00461C2C">
              <w:rPr>
                <w:rFonts w:ascii="Century Gothic" w:hAnsi="Century Gothic"/>
                <w:b/>
                <w:sz w:val="18"/>
                <w:szCs w:val="18"/>
              </w:rPr>
              <w:t>FB371</w:t>
            </w:r>
            <w:r w:rsidR="00877B3D" w:rsidRPr="00461C2C">
              <w:rPr>
                <w:rFonts w:ascii="Century Gothic" w:hAnsi="Century Gothic"/>
                <w:sz w:val="18"/>
                <w:szCs w:val="18"/>
              </w:rPr>
              <w:t xml:space="preserve">) ist </w:t>
            </w:r>
            <w:r w:rsidR="00877B3D" w:rsidRPr="009F6CA3">
              <w:rPr>
                <w:rFonts w:ascii="Century Gothic" w:hAnsi="Century Gothic"/>
                <w:sz w:val="18"/>
                <w:szCs w:val="18"/>
              </w:rPr>
              <w:t>bei Externen</w:t>
            </w:r>
            <w:r w:rsidR="00877B3D" w:rsidRPr="00461C2C">
              <w:rPr>
                <w:rFonts w:ascii="Century Gothic" w:hAnsi="Century Gothic"/>
                <w:sz w:val="18"/>
                <w:szCs w:val="18"/>
              </w:rPr>
              <w:t xml:space="preserve"> verpflichtend</w:t>
            </w:r>
          </w:p>
        </w:tc>
      </w:tr>
    </w:tbl>
    <w:p w14:paraId="5B2FDF2F" w14:textId="77777777" w:rsidR="00FE7B72" w:rsidRPr="004D4FDC" w:rsidRDefault="00FE7B72" w:rsidP="00A25CBA">
      <w:pPr>
        <w:rPr>
          <w:rFonts w:ascii="Century Gothic" w:hAnsi="Century Gothic"/>
          <w:sz w:val="16"/>
          <w:szCs w:val="16"/>
        </w:rPr>
      </w:pPr>
    </w:p>
    <w:p w14:paraId="24BD6211" w14:textId="1FBE4026" w:rsidR="003E36B3" w:rsidRPr="004D4FDC" w:rsidRDefault="00FE7B72" w:rsidP="008C52D9">
      <w:pPr>
        <w:jc w:val="both"/>
        <w:rPr>
          <w:rFonts w:ascii="Century Gothic" w:hAnsi="Century Gothic"/>
          <w:b/>
          <w:sz w:val="20"/>
          <w:szCs w:val="20"/>
        </w:rPr>
      </w:pPr>
      <w:r w:rsidRPr="004D4FDC">
        <w:rPr>
          <w:rFonts w:ascii="Century Gothic" w:hAnsi="Century Gothic"/>
          <w:b/>
          <w:sz w:val="20"/>
          <w:szCs w:val="20"/>
        </w:rPr>
        <w:t xml:space="preserve">Für die Nutzung von Biobank-Proben ist immer ein </w:t>
      </w:r>
      <w:r w:rsidRPr="004D4FDC">
        <w:rPr>
          <w:rFonts w:ascii="Century Gothic" w:hAnsi="Century Gothic"/>
          <w:b/>
          <w:sz w:val="20"/>
          <w:szCs w:val="20"/>
          <w:u w:val="single"/>
        </w:rPr>
        <w:t>gültiges Ethikvotum</w:t>
      </w:r>
      <w:r w:rsidR="00B33D8F">
        <w:rPr>
          <w:rFonts w:ascii="Century Gothic" w:hAnsi="Century Gothic"/>
          <w:b/>
          <w:sz w:val="20"/>
          <w:szCs w:val="20"/>
          <w:u w:val="single"/>
        </w:rPr>
        <w:t xml:space="preserve"> der Ethikkomission der Med Uni Graz</w:t>
      </w:r>
      <w:r w:rsidRPr="004D4FDC">
        <w:rPr>
          <w:rFonts w:ascii="Century Gothic" w:hAnsi="Century Gothic"/>
          <w:b/>
          <w:sz w:val="20"/>
          <w:szCs w:val="20"/>
        </w:rPr>
        <w:t xml:space="preserve"> e</w:t>
      </w:r>
      <w:r w:rsidR="007F725A" w:rsidRPr="004D4FDC">
        <w:rPr>
          <w:rFonts w:ascii="Century Gothic" w:hAnsi="Century Gothic"/>
          <w:b/>
          <w:sz w:val="20"/>
          <w:szCs w:val="20"/>
        </w:rPr>
        <w:t>rforderlich (Ausnahme: Methoden</w:t>
      </w:r>
      <w:r w:rsidRPr="004D4FDC">
        <w:rPr>
          <w:rFonts w:ascii="Century Gothic" w:hAnsi="Century Gothic"/>
          <w:b/>
          <w:sz w:val="20"/>
          <w:szCs w:val="20"/>
        </w:rPr>
        <w:t>etablierung)</w:t>
      </w:r>
      <w:r w:rsidR="008C52D9" w:rsidRPr="004D4FDC">
        <w:rPr>
          <w:rFonts w:ascii="Century Gothic" w:hAnsi="Century Gothic"/>
          <w:b/>
          <w:sz w:val="20"/>
          <w:szCs w:val="20"/>
        </w:rPr>
        <w:t>. Die Probennutzung</w:t>
      </w:r>
      <w:r w:rsidR="005D1D6C" w:rsidRPr="004D4FDC">
        <w:rPr>
          <w:rFonts w:ascii="Century Gothic" w:hAnsi="Century Gothic"/>
          <w:b/>
          <w:sz w:val="20"/>
          <w:szCs w:val="20"/>
        </w:rPr>
        <w:t xml:space="preserve"> </w:t>
      </w:r>
      <w:r w:rsidR="008C52D9" w:rsidRPr="004D4FDC">
        <w:rPr>
          <w:rFonts w:ascii="Century Gothic" w:hAnsi="Century Gothic"/>
          <w:b/>
          <w:sz w:val="20"/>
          <w:szCs w:val="20"/>
        </w:rPr>
        <w:t>muss</w:t>
      </w:r>
      <w:r w:rsidR="005D1D6C" w:rsidRPr="004D4FDC">
        <w:rPr>
          <w:rFonts w:ascii="Century Gothic" w:hAnsi="Century Gothic"/>
          <w:b/>
          <w:sz w:val="20"/>
          <w:szCs w:val="20"/>
        </w:rPr>
        <w:t xml:space="preserve"> rechtskonform und entsprechend geltender Regelungen und Leitlinien der Med Uni Graz erfolgen.</w:t>
      </w:r>
      <w:r w:rsidRPr="004D4FDC">
        <w:rPr>
          <w:rFonts w:ascii="Century Gothic" w:hAnsi="Century Gothic"/>
          <w:b/>
          <w:sz w:val="20"/>
          <w:szCs w:val="20"/>
        </w:rPr>
        <w:t xml:space="preserve"> </w:t>
      </w:r>
    </w:p>
    <w:p w14:paraId="010C100C" w14:textId="77777777" w:rsidR="00FE7B72" w:rsidRPr="004D4FDC" w:rsidRDefault="00FE7B72" w:rsidP="00A25CBA">
      <w:pPr>
        <w:rPr>
          <w:rFonts w:ascii="Century Gothic" w:hAnsi="Century Gothic"/>
          <w:sz w:val="16"/>
          <w:szCs w:val="16"/>
        </w:rPr>
      </w:pPr>
    </w:p>
    <w:p w14:paraId="022026CC" w14:textId="745FD8A5" w:rsidR="0005423F" w:rsidRPr="004D4FDC" w:rsidRDefault="007F725A" w:rsidP="00A25CBA">
      <w:pPr>
        <w:rPr>
          <w:rFonts w:ascii="Century Gothic" w:hAnsi="Century Gothic"/>
          <w:b/>
          <w:sz w:val="20"/>
          <w:szCs w:val="20"/>
          <w:lang w:val="de-AT"/>
        </w:rPr>
      </w:pPr>
      <w:r w:rsidRPr="004D4FDC">
        <w:rPr>
          <w:rFonts w:ascii="Century Gothic" w:hAnsi="Century Gothic"/>
          <w:b/>
          <w:sz w:val="20"/>
          <w:szCs w:val="20"/>
          <w:lang w:val="de-AT"/>
        </w:rPr>
        <w:t>OPTIONAL</w:t>
      </w:r>
      <w:r w:rsidR="009C3377">
        <w:rPr>
          <w:rFonts w:ascii="Century Gothic" w:hAnsi="Century Gothic"/>
          <w:b/>
          <w:sz w:val="20"/>
          <w:szCs w:val="20"/>
          <w:lang w:val="de-A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6718"/>
      </w:tblGrid>
      <w:tr w:rsidR="00ED349D" w:rsidRPr="004D4FDC" w14:paraId="72E21BBE" w14:textId="3CC3FD32" w:rsidTr="009C3377">
        <w:trPr>
          <w:trHeight w:val="6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14:paraId="04C41EE6" w14:textId="79E24C22" w:rsidR="00ED349D" w:rsidRPr="004D4FDC" w:rsidRDefault="00ED349D" w:rsidP="00ED349D">
            <w:pPr>
              <w:tabs>
                <w:tab w:val="left" w:pos="3975"/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>Methodenetablierung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54B6C" w14:textId="7A32B228" w:rsidR="00ED349D" w:rsidRPr="004D4FDC" w:rsidRDefault="00ED349D" w:rsidP="009C3377">
            <w:pPr>
              <w:tabs>
                <w:tab w:val="left" w:pos="3975"/>
                <w:tab w:val="left" w:pos="4422"/>
              </w:tabs>
              <w:spacing w:before="120" w:after="80"/>
              <w:rPr>
                <w:rFonts w:ascii="Century Gothic" w:hAnsi="Century Gothic"/>
                <w:b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t xml:space="preserve">Ausgabe der Proben von </w:t>
            </w:r>
            <w:r w:rsidR="00B5306C">
              <w:rPr>
                <w:rFonts w:ascii="Century Gothic" w:hAnsi="Century Gothic"/>
                <w:sz w:val="18"/>
                <w:szCs w:val="18"/>
                <w:u w:val="single"/>
              </w:rPr>
              <w:t xml:space="preserve">max. 5 </w:t>
            </w:r>
            <w:r w:rsidR="00B5306C" w:rsidRPr="009F6CA3">
              <w:rPr>
                <w:rFonts w:ascii="Century Gothic" w:hAnsi="Century Gothic"/>
                <w:sz w:val="18"/>
                <w:szCs w:val="18"/>
                <w:u w:val="single"/>
              </w:rPr>
              <w:t>Patient*i</w:t>
            </w:r>
            <w:r w:rsidRPr="009F6CA3">
              <w:rPr>
                <w:rFonts w:ascii="Century Gothic" w:hAnsi="Century Gothic"/>
                <w:sz w:val="18"/>
                <w:szCs w:val="18"/>
                <w:u w:val="single"/>
              </w:rPr>
              <w:t>nnen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im Rahmen einer Methodenaustestung </w:t>
            </w:r>
            <w:r w:rsidRPr="004D4FDC">
              <w:rPr>
                <w:rFonts w:ascii="Century Gothic" w:hAnsi="Century Gothic"/>
                <w:sz w:val="18"/>
                <w:szCs w:val="18"/>
                <w:u w:val="single"/>
              </w:rPr>
              <w:t>ohne Publikation</w:t>
            </w:r>
            <w:r w:rsidRPr="004D4FDC">
              <w:rPr>
                <w:rFonts w:ascii="Century Gothic" w:hAnsi="Century Gothic"/>
                <w:sz w:val="18"/>
                <w:szCs w:val="18"/>
              </w:rPr>
              <w:t>. Kein Ethikvotum erforderlich.</w:t>
            </w:r>
          </w:p>
        </w:tc>
      </w:tr>
      <w:tr w:rsidR="0005423F" w:rsidRPr="004D4FDC" w14:paraId="60C8B6F4" w14:textId="77777777" w:rsidTr="00ED349D">
        <w:trPr>
          <w:trHeight w:val="277"/>
        </w:trPr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1A82" w14:textId="6003BF17" w:rsidR="0005423F" w:rsidRPr="004D4FDC" w:rsidRDefault="0005423F" w:rsidP="001861F5">
            <w:pPr>
              <w:tabs>
                <w:tab w:val="left" w:pos="4422"/>
              </w:tabs>
              <w:spacing w:before="120" w:after="120"/>
              <w:rPr>
                <w:rFonts w:ascii="Century Gothic" w:hAnsi="Century Gothic"/>
                <w:b/>
                <w:sz w:val="18"/>
                <w:szCs w:val="18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</w:r>
            <w:r w:rsidR="009B2E38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Pr="004D4FDC">
              <w:rPr>
                <w:rFonts w:ascii="Century Gothic" w:hAnsi="Century Gothic"/>
                <w:b/>
                <w:sz w:val="18"/>
                <w:szCs w:val="18"/>
              </w:rPr>
              <w:t xml:space="preserve">Nutzung der eigenen </w:t>
            </w:r>
            <w:r w:rsidR="001861F5">
              <w:rPr>
                <w:rFonts w:ascii="Century Gothic" w:hAnsi="Century Gothic"/>
                <w:b/>
                <w:sz w:val="18"/>
                <w:szCs w:val="18"/>
              </w:rPr>
              <w:t>Kohorte</w:t>
            </w:r>
          </w:p>
        </w:tc>
      </w:tr>
    </w:tbl>
    <w:p w14:paraId="267D0533" w14:textId="77777777" w:rsidR="0005423F" w:rsidRPr="004D4FDC" w:rsidRDefault="0005423F" w:rsidP="00A25CBA">
      <w:pPr>
        <w:rPr>
          <w:rFonts w:ascii="Century Gothic" w:hAnsi="Century Gothic"/>
          <w:sz w:val="16"/>
          <w:szCs w:val="16"/>
        </w:rPr>
      </w:pPr>
    </w:p>
    <w:p w14:paraId="7079D6FE" w14:textId="77D65904" w:rsidR="005E33CC" w:rsidRPr="00461C2C" w:rsidRDefault="005E33CC" w:rsidP="00E218A8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61C2C">
        <w:rPr>
          <w:rFonts w:ascii="Century Gothic" w:hAnsi="Century Gothic"/>
          <w:b/>
          <w:color w:val="00B050"/>
          <w:lang w:val="de-AT"/>
        </w:rPr>
        <w:t>Finanzierung</w:t>
      </w:r>
      <w:r w:rsidR="00587048" w:rsidRPr="00461C2C">
        <w:rPr>
          <w:rFonts w:ascii="Century Gothic" w:hAnsi="Century Gothic"/>
          <w:b/>
          <w:color w:val="00B050"/>
          <w:lang w:val="de-AT"/>
        </w:rPr>
        <w:t xml:space="preserve"> </w:t>
      </w:r>
      <w:r w:rsidR="00587048" w:rsidRPr="00461C2C">
        <w:rPr>
          <w:rFonts w:ascii="Century Gothic" w:hAnsi="Century Gothic"/>
          <w:color w:val="E36C0A" w:themeColor="accent6" w:themeShade="BF"/>
          <w:sz w:val="18"/>
          <w:szCs w:val="18"/>
          <w:lang w:val="en-GB"/>
        </w:rPr>
        <w:t>(</w:t>
      </w:r>
      <w:r w:rsidR="00587048" w:rsidRPr="00461C2C">
        <w:rPr>
          <w:rFonts w:ascii="Century Gothic" w:hAnsi="Century Gothic"/>
          <w:i/>
          <w:color w:val="E36C0A" w:themeColor="accent6" w:themeShade="BF"/>
          <w:sz w:val="18"/>
          <w:szCs w:val="18"/>
          <w:lang w:val="en-GB"/>
        </w:rPr>
        <w:t>7.21*)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E33CC" w:rsidRPr="004D4FDC" w14:paraId="7B6E4A30" w14:textId="77777777" w:rsidTr="00F56344">
        <w:tc>
          <w:tcPr>
            <w:tcW w:w="9628" w:type="dxa"/>
            <w:shd w:val="clear" w:color="auto" w:fill="auto"/>
            <w:vAlign w:val="center"/>
          </w:tcPr>
          <w:bookmarkStart w:id="2" w:name="_GoBack"/>
          <w:p w14:paraId="0D39BF58" w14:textId="18C6A0A5" w:rsidR="005E33CC" w:rsidRPr="004D4FDC" w:rsidRDefault="005E33CC" w:rsidP="004D4FDC">
            <w:pPr>
              <w:tabs>
                <w:tab w:val="left" w:pos="2694"/>
                <w:tab w:val="left" w:pos="3686"/>
                <w:tab w:val="left" w:pos="4820"/>
                <w:tab w:val="left" w:pos="5954"/>
              </w:tabs>
              <w:spacing w:beforeLines="60" w:before="144" w:after="60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>Forschungsförderung: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EU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FWF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ÖNB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Sonstige: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E33CC" w:rsidRPr="004D4FDC" w14:paraId="7C3AB4E9" w14:textId="77777777" w:rsidTr="00F56344">
        <w:tc>
          <w:tcPr>
            <w:tcW w:w="9628" w:type="dxa"/>
            <w:shd w:val="clear" w:color="auto" w:fill="auto"/>
            <w:vAlign w:val="center"/>
          </w:tcPr>
          <w:p w14:paraId="51210E9E" w14:textId="170D8EEB" w:rsidR="005E33CC" w:rsidRPr="004D4FDC" w:rsidRDefault="005E33CC" w:rsidP="004D4FDC">
            <w:pPr>
              <w:spacing w:beforeLines="60" w:before="144" w:after="60"/>
              <w:ind w:left="2694" w:hanging="2694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>Auftragsforschung</w:t>
            </w:r>
            <w:r w:rsidRPr="004D4FDC">
              <w:rPr>
                <w:rFonts w:ascii="Century Gothic" w:hAnsi="Century Gothic"/>
                <w:sz w:val="18"/>
                <w:szCs w:val="18"/>
              </w:rPr>
              <w:tab/>
              <w:t xml:space="preserve">Im Auftrag von Firma: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E33CC" w:rsidRPr="004D4FDC" w14:paraId="465DC05E" w14:textId="77777777" w:rsidTr="00F56344">
        <w:tc>
          <w:tcPr>
            <w:tcW w:w="9628" w:type="dxa"/>
            <w:shd w:val="clear" w:color="auto" w:fill="auto"/>
            <w:vAlign w:val="center"/>
          </w:tcPr>
          <w:p w14:paraId="733B55F6" w14:textId="224B1A8B" w:rsidR="005E33CC" w:rsidRPr="004D4FDC" w:rsidRDefault="005E33CC" w:rsidP="00BC463C">
            <w:pPr>
              <w:spacing w:beforeLines="60" w:before="144" w:after="60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Externe / Industrie: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="00BC463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  <w:tr w:rsidR="005E33CC" w:rsidRPr="004D4FDC" w14:paraId="2AABC4C1" w14:textId="77777777" w:rsidTr="00F56344">
        <w:tc>
          <w:tcPr>
            <w:tcW w:w="9628" w:type="dxa"/>
            <w:shd w:val="clear" w:color="auto" w:fill="auto"/>
            <w:vAlign w:val="center"/>
          </w:tcPr>
          <w:p w14:paraId="15A9B5AF" w14:textId="290B2604" w:rsidR="005E33CC" w:rsidRPr="004D4FDC" w:rsidRDefault="005E33CC" w:rsidP="004D4FDC">
            <w:pPr>
              <w:tabs>
                <w:tab w:val="left" w:pos="4422"/>
              </w:tabs>
              <w:spacing w:beforeLines="60" w:before="144" w:after="60"/>
              <w:rPr>
                <w:rFonts w:ascii="Century Gothic" w:hAnsi="Century Gothic"/>
                <w:sz w:val="18"/>
                <w:szCs w:val="18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8"/>
                <w:szCs w:val="18"/>
              </w:rPr>
            </w:r>
            <w:r w:rsidR="009B2E38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>Investigator Initiated Study an der Med Uni Graz (Eigenforschung)</w:t>
            </w:r>
            <w:r w:rsidRPr="004D4FDC">
              <w:rPr>
                <w:rFonts w:ascii="Century Gothic" w:hAnsi="Century Gothic"/>
                <w:sz w:val="18"/>
                <w:szCs w:val="18"/>
              </w:rPr>
              <w:br/>
              <w:t xml:space="preserve">     </w:t>
            </w:r>
            <w:r w:rsidR="004D4FDC" w:rsidRPr="004D4FD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4D4FDC">
              <w:rPr>
                <w:rFonts w:ascii="Century Gothic" w:hAnsi="Century Gothic"/>
                <w:sz w:val="18"/>
                <w:szCs w:val="18"/>
              </w:rPr>
              <w:t xml:space="preserve"> Begründung, wenn keine Finanzierung: 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t> </w:t>
            </w:r>
            <w:r w:rsidRPr="000C311C">
              <w:rPr>
                <w:rFonts w:ascii="Century Gothic" w:hAnsi="Century Gothic"/>
                <w:b/>
                <w:sz w:val="18"/>
                <w:szCs w:val="18"/>
              </w:rPr>
              <w:fldChar w:fldCharType="end"/>
            </w:r>
          </w:p>
        </w:tc>
      </w:tr>
    </w:tbl>
    <w:p w14:paraId="60A0639F" w14:textId="6DF3D329" w:rsidR="00F56344" w:rsidRDefault="00F56344" w:rsidP="00F56344">
      <w:pPr>
        <w:rPr>
          <w:rFonts w:ascii="Century Gothic" w:hAnsi="Century Gothic"/>
          <w:sz w:val="16"/>
          <w:szCs w:val="16"/>
        </w:rPr>
      </w:pPr>
    </w:p>
    <w:p w14:paraId="3DF8B039" w14:textId="77777777" w:rsidR="00F56344" w:rsidRPr="00F56344" w:rsidRDefault="00F56344" w:rsidP="00F56344">
      <w:pPr>
        <w:rPr>
          <w:rFonts w:ascii="Century Gothic" w:hAnsi="Century Gothic"/>
          <w:sz w:val="16"/>
          <w:szCs w:val="16"/>
        </w:rPr>
      </w:pPr>
    </w:p>
    <w:p w14:paraId="28250298" w14:textId="426D3000" w:rsidR="009F64A2" w:rsidRDefault="00D2606A" w:rsidP="00E218A8">
      <w:pPr>
        <w:numPr>
          <w:ilvl w:val="0"/>
          <w:numId w:val="1"/>
        </w:numPr>
        <w:ind w:left="709" w:hanging="352"/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 xml:space="preserve">Benötigte </w:t>
      </w:r>
      <w:r w:rsidR="00F44B56" w:rsidRPr="004D4FDC">
        <w:rPr>
          <w:rFonts w:ascii="Century Gothic" w:hAnsi="Century Gothic"/>
          <w:b/>
          <w:color w:val="00B050"/>
          <w:lang w:val="de-AT"/>
        </w:rPr>
        <w:t xml:space="preserve">Ressourcen der </w:t>
      </w:r>
      <w:r w:rsidRPr="004D4FDC">
        <w:rPr>
          <w:rFonts w:ascii="Century Gothic" w:hAnsi="Century Gothic"/>
          <w:b/>
          <w:color w:val="00B050"/>
          <w:lang w:val="de-AT"/>
        </w:rPr>
        <w:t>Biobank</w:t>
      </w:r>
      <w:r w:rsidR="009A7532" w:rsidRPr="004D4FDC">
        <w:rPr>
          <w:rFonts w:ascii="Century Gothic" w:hAnsi="Century Gothic"/>
          <w:b/>
          <w:color w:val="00B050"/>
          <w:lang w:val="de-AT"/>
        </w:rPr>
        <w:t xml:space="preserve"> Graz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037ADF" w:rsidRPr="004D4FDC" w14:paraId="796AEAF3" w14:textId="77777777" w:rsidTr="00F56344">
        <w:trPr>
          <w:trHeight w:val="429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23E74057" w14:textId="77777777" w:rsidR="00037ADF" w:rsidRPr="004D4FDC" w:rsidRDefault="00037ADF" w:rsidP="0053507A">
            <w:pPr>
              <w:rPr>
                <w:rFonts w:ascii="Century Gothic" w:hAnsi="Century Gothic"/>
                <w:sz w:val="12"/>
                <w:szCs w:val="12"/>
                <w:u w:val="single"/>
              </w:rPr>
            </w:pPr>
          </w:p>
          <w:p w14:paraId="168B223B" w14:textId="680A5372" w:rsidR="002175EB" w:rsidRPr="004D4FDC" w:rsidRDefault="002175EB" w:rsidP="0053507A">
            <w:pPr>
              <w:rPr>
                <w:rFonts w:ascii="Century Gothic" w:hAnsi="Century Gothic"/>
                <w:sz w:val="12"/>
                <w:szCs w:val="12"/>
                <w:u w:val="single"/>
              </w:rPr>
            </w:pPr>
            <w:r w:rsidRPr="004D4FDC">
              <w:rPr>
                <w:rFonts w:ascii="Century Gothic" w:hAnsi="Century Gothic"/>
                <w:b/>
                <w:sz w:val="18"/>
                <w:szCs w:val="18"/>
              </w:rPr>
              <w:t>Folgende Proben werden benötigt:</w:t>
            </w:r>
          </w:p>
          <w:p w14:paraId="72ACDE8A" w14:textId="77777777" w:rsidR="002175EB" w:rsidRPr="004D4FDC" w:rsidRDefault="002175EB" w:rsidP="0053507A">
            <w:pPr>
              <w:rPr>
                <w:rFonts w:ascii="Century Gothic" w:hAnsi="Century Gothic"/>
                <w:sz w:val="12"/>
                <w:szCs w:val="12"/>
              </w:rPr>
            </w:pP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26"/>
              <w:gridCol w:w="1927"/>
              <w:gridCol w:w="2379"/>
              <w:gridCol w:w="1475"/>
              <w:gridCol w:w="1927"/>
            </w:tblGrid>
            <w:tr w:rsidR="0070450D" w:rsidRPr="004D4FDC" w14:paraId="5EDC6FBB" w14:textId="77777777" w:rsidTr="00BC3B3C">
              <w:tc>
                <w:tcPr>
                  <w:tcW w:w="1926" w:type="dxa"/>
                  <w:shd w:val="clear" w:color="auto" w:fill="auto"/>
                  <w:vAlign w:val="center"/>
                </w:tcPr>
                <w:p w14:paraId="799C0C4A" w14:textId="77777777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Probenart</w:t>
                  </w:r>
                </w:p>
                <w:p w14:paraId="7290660B" w14:textId="77777777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(siehe Legende)</w:t>
                  </w:r>
                </w:p>
              </w:tc>
              <w:tc>
                <w:tcPr>
                  <w:tcW w:w="1927" w:type="dxa"/>
                  <w:vAlign w:val="center"/>
                </w:tcPr>
                <w:p w14:paraId="28A7BB3E" w14:textId="77777777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Organ / Gewebe</w:t>
                  </w:r>
                </w:p>
              </w:tc>
              <w:tc>
                <w:tcPr>
                  <w:tcW w:w="2379" w:type="dxa"/>
                  <w:shd w:val="clear" w:color="auto" w:fill="auto"/>
                  <w:vAlign w:val="center"/>
                </w:tcPr>
                <w:p w14:paraId="45C70E1E" w14:textId="57EAB2F4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Diagnose</w:t>
                  </w:r>
                  <w:r w:rsidR="004A243F"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 xml:space="preserve"> (ICD10)</w:t>
                  </w:r>
                </w:p>
              </w:tc>
              <w:tc>
                <w:tcPr>
                  <w:tcW w:w="1475" w:type="dxa"/>
                  <w:vAlign w:val="center"/>
                </w:tcPr>
                <w:p w14:paraId="00757184" w14:textId="324ACD88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Patient</w:t>
                  </w:r>
                  <w:r w:rsidR="00B5306C"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*i</w:t>
                  </w:r>
                  <w:r w:rsidR="00BC3B3C"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nn</w:t>
                  </w:r>
                  <w:r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en</w:t>
                  </w:r>
                  <w:r w:rsidR="00B2680F" w:rsidRPr="009F6CA3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-</w:t>
                  </w: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anzahl</w:t>
                  </w:r>
                </w:p>
              </w:tc>
              <w:tc>
                <w:tcPr>
                  <w:tcW w:w="1927" w:type="dxa"/>
                  <w:shd w:val="clear" w:color="auto" w:fill="auto"/>
                  <w:vAlign w:val="center"/>
                </w:tcPr>
                <w:p w14:paraId="3490758C" w14:textId="053185F8" w:rsidR="0070450D" w:rsidRPr="004D4FDC" w:rsidRDefault="0070450D" w:rsidP="00687F3A">
                  <w:pPr>
                    <w:jc w:val="center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Probenanzahl</w:t>
                  </w:r>
                </w:p>
                <w:p w14:paraId="24FA563A" w14:textId="02319825" w:rsidR="0070450D" w:rsidRPr="004D4FDC" w:rsidRDefault="0070450D" w:rsidP="008841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4D4FDC">
                    <w:rPr>
                      <w:rFonts w:ascii="Century Gothic" w:hAnsi="Century Gothic"/>
                      <w:sz w:val="14"/>
                      <w:szCs w:val="14"/>
                    </w:rPr>
                    <w:t>(</w:t>
                  </w:r>
                  <w:r w:rsidR="008841AB" w:rsidRPr="004D4FDC">
                    <w:rPr>
                      <w:rFonts w:ascii="Century Gothic" w:hAnsi="Century Gothic"/>
                      <w:sz w:val="14"/>
                      <w:szCs w:val="14"/>
                    </w:rPr>
                    <w:t>z.B. Anzahl benötigte PS</w:t>
                  </w:r>
                  <w:r w:rsidR="00B2680F" w:rsidRPr="004D4FDC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="008841AB" w:rsidRPr="004D4FDC">
                    <w:rPr>
                      <w:rFonts w:ascii="Century Gothic" w:hAnsi="Century Gothic"/>
                      <w:sz w:val="14"/>
                      <w:szCs w:val="14"/>
                    </w:rPr>
                    <w:t>oder</w:t>
                  </w:r>
                  <w:r w:rsidR="00B2680F" w:rsidRPr="004D4FDC">
                    <w:rPr>
                      <w:rFonts w:ascii="Century Gothic" w:hAnsi="Century Gothic"/>
                      <w:sz w:val="14"/>
                      <w:szCs w:val="14"/>
                    </w:rPr>
                    <w:t xml:space="preserve"> Volumina</w:t>
                  </w:r>
                  <w:r w:rsidR="008841AB" w:rsidRPr="004D4FDC">
                    <w:rPr>
                      <w:rFonts w:ascii="Century Gothic" w:hAnsi="Century Gothic"/>
                      <w:sz w:val="14"/>
                      <w:szCs w:val="14"/>
                    </w:rPr>
                    <w:t xml:space="preserve"> bei KF</w:t>
                  </w:r>
                  <w:r w:rsidRPr="004D4FDC">
                    <w:rPr>
                      <w:rFonts w:ascii="Century Gothic" w:hAnsi="Century Gothic"/>
                      <w:sz w:val="14"/>
                      <w:szCs w:val="14"/>
                    </w:rPr>
                    <w:t>)</w:t>
                  </w:r>
                </w:p>
              </w:tc>
            </w:tr>
            <w:tr w:rsidR="0070450D" w:rsidRPr="004D4FDC" w14:paraId="2C70C2D2" w14:textId="77777777" w:rsidTr="00BC3B3C">
              <w:tc>
                <w:tcPr>
                  <w:tcW w:w="1926" w:type="dxa"/>
                  <w:shd w:val="clear" w:color="auto" w:fill="auto"/>
                </w:tcPr>
                <w:p w14:paraId="49B7458B" w14:textId="0A271281" w:rsidR="0070450D" w:rsidRPr="000C311C" w:rsidRDefault="0070450D" w:rsidP="005C5BBD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="005C5BBD"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16F3B72C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EC6C603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4AA72F51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0ACF022F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450D" w:rsidRPr="004D4FDC" w14:paraId="2550A427" w14:textId="77777777" w:rsidTr="00BC3B3C">
              <w:tc>
                <w:tcPr>
                  <w:tcW w:w="1926" w:type="dxa"/>
                  <w:shd w:val="clear" w:color="auto" w:fill="auto"/>
                </w:tcPr>
                <w:p w14:paraId="7CEEC6CE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F4DC8D7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161ED1A0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375CA1CB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77B7CB33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0450D" w:rsidRPr="004D4FDC" w14:paraId="581FEF83" w14:textId="77777777" w:rsidTr="00BC3B3C">
              <w:tc>
                <w:tcPr>
                  <w:tcW w:w="1926" w:type="dxa"/>
                  <w:shd w:val="clear" w:color="auto" w:fill="auto"/>
                </w:tcPr>
                <w:p w14:paraId="21B61FB9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</w:tcPr>
                <w:p w14:paraId="62EBAE7B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379" w:type="dxa"/>
                  <w:shd w:val="clear" w:color="auto" w:fill="auto"/>
                </w:tcPr>
                <w:p w14:paraId="0691A052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75" w:type="dxa"/>
                </w:tcPr>
                <w:p w14:paraId="1BC01207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27" w:type="dxa"/>
                  <w:shd w:val="clear" w:color="auto" w:fill="auto"/>
                </w:tcPr>
                <w:p w14:paraId="32805EC6" w14:textId="77777777" w:rsidR="0070450D" w:rsidRPr="000C311C" w:rsidRDefault="0070450D" w:rsidP="000B2612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0C311C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C345DDD" w14:textId="77777777" w:rsidR="00037ADF" w:rsidRPr="004D4FDC" w:rsidRDefault="00037ADF" w:rsidP="00B04759">
            <w:pPr>
              <w:rPr>
                <w:rFonts w:ascii="Century Gothic" w:hAnsi="Century Gothic"/>
                <w:b/>
                <w:sz w:val="12"/>
                <w:szCs w:val="12"/>
              </w:rPr>
            </w:pPr>
          </w:p>
          <w:p w14:paraId="158C228D" w14:textId="51BB38E1" w:rsidR="004C2D0F" w:rsidRPr="004D4FDC" w:rsidRDefault="004C2D0F" w:rsidP="008B234A">
            <w:pPr>
              <w:spacing w:before="120" w:after="120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4D4FDC">
              <w:rPr>
                <w:rFonts w:ascii="Century Gothic" w:hAnsi="Century Gothic"/>
                <w:sz w:val="20"/>
                <w:szCs w:val="20"/>
                <w:u w:val="single"/>
              </w:rPr>
              <w:t>LEGENDE zur Probenart:</w:t>
            </w:r>
            <w:r w:rsidR="00565933" w:rsidRPr="004D4FDC">
              <w:rPr>
                <w:rFonts w:ascii="Century Gothic" w:hAnsi="Century Gothic"/>
                <w:sz w:val="20"/>
                <w:szCs w:val="20"/>
              </w:rPr>
              <w:t xml:space="preserve">                             </w:t>
            </w:r>
            <w:r w:rsidR="00ED349D" w:rsidRPr="004D4FDC">
              <w:rPr>
                <w:rFonts w:ascii="Century Gothic" w:hAnsi="Century Gothic"/>
                <w:sz w:val="20"/>
                <w:szCs w:val="20"/>
              </w:rPr>
              <w:t xml:space="preserve">              </w:t>
            </w:r>
            <w:r w:rsidR="00565933" w:rsidRPr="004D4FDC">
              <w:rPr>
                <w:rFonts w:ascii="Century Gothic" w:hAnsi="Century Gothic"/>
                <w:b/>
                <w:sz w:val="16"/>
                <w:szCs w:val="16"/>
              </w:rPr>
              <w:t>Körperflüssigkeiten (KF) und andere Proben</w:t>
            </w:r>
          </w:p>
          <w:tbl>
            <w:tblPr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567"/>
              <w:gridCol w:w="2835"/>
              <w:gridCol w:w="283"/>
              <w:gridCol w:w="2126"/>
              <w:gridCol w:w="1418"/>
              <w:gridCol w:w="1276"/>
            </w:tblGrid>
            <w:tr w:rsidR="00565933" w:rsidRPr="004D4FDC" w14:paraId="4C0E0948" w14:textId="4CC99FF6" w:rsidTr="004D4FDC">
              <w:trPr>
                <w:trHeight w:val="60"/>
              </w:trPr>
              <w:tc>
                <w:tcPr>
                  <w:tcW w:w="851" w:type="dxa"/>
                  <w:vMerge w:val="restart"/>
                  <w:shd w:val="clear" w:color="auto" w:fill="FDE9D9" w:themeFill="accent6" w:themeFillTint="33"/>
                  <w:vAlign w:val="center"/>
                </w:tcPr>
                <w:p w14:paraId="0952CF94" w14:textId="11336831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Paraffin</w:t>
                  </w: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3C162987" w14:textId="689DD074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94403A0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Paraffinblock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4BD3F7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50F5F1B" w14:textId="7A6F96E6" w:rsidR="00565933" w:rsidRPr="004D4FDC" w:rsidRDefault="00561392" w:rsidP="00D632A6">
                  <w:pPr>
                    <w:spacing w:afterLines="20" w:after="48"/>
                    <w:ind w:left="34"/>
                    <w:rPr>
                      <w:rFonts w:ascii="Century Gothic" w:hAnsi="Century Gothic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Vollblut (</w:t>
                  </w:r>
                  <w:r w:rsidR="00565933" w:rsidRPr="004D4FDC">
                    <w:rPr>
                      <w:rFonts w:ascii="Century Gothic" w:hAnsi="Century Gothic"/>
                      <w:sz w:val="16"/>
                      <w:szCs w:val="16"/>
                    </w:rPr>
                    <w:t>EDTA)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754AA7A3" w14:textId="477BD964" w:rsidR="00565933" w:rsidRPr="004D4FDC" w:rsidRDefault="00565933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Stuhlproben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E0A7B2E" w14:textId="1B2AE2E9" w:rsidR="00565933" w:rsidRPr="004D4FDC" w:rsidRDefault="00565933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Liquor</w:t>
                  </w:r>
                </w:p>
              </w:tc>
            </w:tr>
            <w:tr w:rsidR="00565933" w:rsidRPr="004D4FDC" w14:paraId="09DA60BF" w14:textId="77777777" w:rsidTr="004D4FDC">
              <w:trPr>
                <w:trHeight w:val="60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0CE7DEB4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FDE9D9" w:themeFill="accent6" w:themeFillTint="33"/>
                  <w:vAlign w:val="center"/>
                </w:tcPr>
                <w:p w14:paraId="5186ECBE" w14:textId="48F227A6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PSO</w:t>
                  </w:r>
                </w:p>
              </w:tc>
              <w:tc>
                <w:tcPr>
                  <w:tcW w:w="2835" w:type="dxa"/>
                  <w:tcBorders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403509D8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Paraffinschnitt Original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C76E9F" w14:textId="77777777" w:rsidR="00565933" w:rsidRPr="004D4FDC" w:rsidRDefault="00565933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76EBAAB7" w14:textId="017B9848" w:rsidR="00565933" w:rsidRPr="004D4FDC" w:rsidRDefault="00565933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Serum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A013055" w14:textId="6190416F" w:rsidR="00565933" w:rsidRPr="004D4FDC" w:rsidRDefault="008B234A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PAXgene® Blut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A7FE7A" w14:textId="47A717FF" w:rsidR="00565933" w:rsidRPr="004D4FDC" w:rsidRDefault="00565933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Liquor-Zellen</w:t>
                  </w:r>
                </w:p>
              </w:tc>
            </w:tr>
            <w:tr w:rsidR="008B234A" w:rsidRPr="004D4FDC" w14:paraId="0A6AC5D6" w14:textId="77777777" w:rsidTr="004D4FDC">
              <w:trPr>
                <w:trHeight w:val="225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50073554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9BE2B5F" w14:textId="3657593C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28194854" w14:textId="5D368A6A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Paraffinschnitt (neu angefertigt)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CF88DA3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470F3508" w14:textId="5CCBA927" w:rsidR="008B234A" w:rsidRPr="004D4FDC" w:rsidRDefault="008B234A" w:rsidP="00D632A6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Buffycoat (EDTA-Buffy</w:t>
                  </w:r>
                  <w:r w:rsidR="00166E4F">
                    <w:rPr>
                      <w:rFonts w:ascii="Century Gothic" w:hAnsi="Century Gothic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D726041" w14:textId="1C13617A" w:rsidR="008B234A" w:rsidRPr="004D4FDC" w:rsidRDefault="008B234A" w:rsidP="00D632A6">
                  <w:pPr>
                    <w:spacing w:afterLines="20" w:after="48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Harn (Spontan-</w:t>
                  </w:r>
                  <w:r w:rsidR="00D632A6">
                    <w:rPr>
                      <w:rFonts w:ascii="Century Gothic" w:hAnsi="Century Gothic"/>
                      <w:sz w:val="16"/>
                      <w:szCs w:val="16"/>
                    </w:rPr>
                    <w:t>harn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 xml:space="preserve"> od</w:t>
                  </w:r>
                  <w:r w:rsidR="00D632A6">
                    <w:rPr>
                      <w:rFonts w:ascii="Century Gothic" w:hAnsi="Century Gothic"/>
                      <w:sz w:val="16"/>
                      <w:szCs w:val="16"/>
                    </w:rPr>
                    <w:t>er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 xml:space="preserve"> Sammelharn)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17E36A1E" w14:textId="4B98B543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Synovial-flüssigkeit</w:t>
                  </w:r>
                </w:p>
              </w:tc>
            </w:tr>
            <w:tr w:rsidR="008B234A" w:rsidRPr="004D4FDC" w14:paraId="716D4826" w14:textId="77777777" w:rsidTr="004D4FDC">
              <w:trPr>
                <w:trHeight w:val="189"/>
              </w:trPr>
              <w:tc>
                <w:tcPr>
                  <w:tcW w:w="851" w:type="dxa"/>
                  <w:vMerge/>
                  <w:shd w:val="clear" w:color="auto" w:fill="FDE9D9" w:themeFill="accent6" w:themeFillTint="33"/>
                  <w:vAlign w:val="center"/>
                </w:tcPr>
                <w:p w14:paraId="6BEFEB2B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3D345A6A" w14:textId="3F95ABE3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PSP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14:paraId="1C7D6CC7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 xml:space="preserve">Paraffinspäne </w:t>
                  </w:r>
                </w:p>
              </w:tc>
              <w:tc>
                <w:tcPr>
                  <w:tcW w:w="283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C2C0B9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1E8F899D" w14:textId="2BFB4F31" w:rsidR="00B370B5" w:rsidRPr="004D4FDC" w:rsidRDefault="008B234A" w:rsidP="00B370B5">
                  <w:pPr>
                    <w:spacing w:afterLines="20" w:after="48"/>
                    <w:ind w:left="34"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Plasma: (EDTA / Li.-Hep./ /Na-Citrat)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2A7E8253" w14:textId="657B78B0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525A68A4" w14:textId="24E3A0B3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B234A" w:rsidRPr="004D4FDC" w14:paraId="7C52413D" w14:textId="77777777" w:rsidTr="004D4FDC">
              <w:trPr>
                <w:trHeight w:val="60"/>
              </w:trPr>
              <w:tc>
                <w:tcPr>
                  <w:tcW w:w="4253" w:type="dxa"/>
                  <w:gridSpan w:val="3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14:paraId="7B100926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3BE2A1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6171FCA6" w14:textId="77777777" w:rsidR="008B234A" w:rsidRPr="004D4FDC" w:rsidRDefault="008B234A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6CF6550D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4129D161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8B234A" w:rsidRPr="004D4FDC" w14:paraId="4B792858" w14:textId="77777777" w:rsidTr="004D4FDC">
              <w:trPr>
                <w:trHeight w:val="70"/>
              </w:trPr>
              <w:tc>
                <w:tcPr>
                  <w:tcW w:w="851" w:type="dxa"/>
                  <w:vMerge w:val="restart"/>
                  <w:shd w:val="clear" w:color="auto" w:fill="DBE5F1" w:themeFill="accent1" w:themeFillTint="33"/>
                  <w:vAlign w:val="center"/>
                </w:tcPr>
                <w:p w14:paraId="7A9DBA8A" w14:textId="0DBE26BF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Kryo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100A4A3B" w14:textId="4ED3FF85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75CE63EA" w14:textId="1E3E15B8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Kryogewebe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DC07D7" w14:textId="77777777" w:rsidR="008B234A" w:rsidRPr="004D4FDC" w:rsidRDefault="008B234A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DBDB" w:themeFill="accent2" w:themeFillTint="33"/>
                  <w:vAlign w:val="center"/>
                </w:tcPr>
                <w:p w14:paraId="59257216" w14:textId="4D721F4F" w:rsidR="008B234A" w:rsidRPr="004D4FDC" w:rsidRDefault="00B370B5" w:rsidP="004D4FDC">
                  <w:pPr>
                    <w:spacing w:afterLines="20" w:after="48"/>
                    <w:ind w:right="-250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PBMCs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C968B90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EAF1DD" w:themeFill="accent3" w:themeFillTint="33"/>
                  <w:vAlign w:val="center"/>
                </w:tcPr>
                <w:p w14:paraId="0674D76D" w14:textId="77777777" w:rsidR="008B234A" w:rsidRPr="004D4FDC" w:rsidRDefault="008B234A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CC5EDC" w:rsidRPr="004D4FDC" w14:paraId="52D6ED21" w14:textId="77777777" w:rsidTr="004D4FDC">
              <w:trPr>
                <w:trHeight w:val="281"/>
              </w:trPr>
              <w:tc>
                <w:tcPr>
                  <w:tcW w:w="851" w:type="dxa"/>
                  <w:vMerge/>
                  <w:shd w:val="clear" w:color="auto" w:fill="DBE5F1" w:themeFill="accent1" w:themeFillTint="33"/>
                  <w:vAlign w:val="center"/>
                </w:tcPr>
                <w:p w14:paraId="020D9735" w14:textId="77777777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5E6E7A8F" w14:textId="35FE7CB1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KS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14:paraId="4F60A388" w14:textId="16E801B3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t>Kryoschnitt</w:t>
                  </w:r>
                </w:p>
              </w:tc>
              <w:tc>
                <w:tcPr>
                  <w:tcW w:w="283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6E723F" w14:textId="77777777" w:rsidR="00CC5EDC" w:rsidRPr="004D4FDC" w:rsidRDefault="00CC5EDC" w:rsidP="004D4FDC">
                  <w:pPr>
                    <w:spacing w:after="20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820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83AED5" w14:textId="14D54D0C" w:rsidR="00CC5EDC" w:rsidRPr="004D4FDC" w:rsidRDefault="00CC5EDC" w:rsidP="004D4FDC">
                  <w:pPr>
                    <w:spacing w:afterLines="20" w:after="48"/>
                    <w:ind w:left="34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4D4FDC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Andere:  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instrText xml:space="preserve"> FORMTEXT </w:instrTex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fldChar w:fldCharType="separate"/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 </w:t>
                  </w:r>
                  <w:r w:rsidRPr="004D4FDC">
                    <w:rPr>
                      <w:rFonts w:ascii="Century Gothic" w:hAnsi="Century Gothic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7FDDC210" w14:textId="77777777" w:rsidR="00037ADF" w:rsidRPr="004D4FDC" w:rsidRDefault="00037ADF" w:rsidP="00B2680F">
            <w:pPr>
              <w:tabs>
                <w:tab w:val="left" w:pos="1908"/>
                <w:tab w:val="left" w:pos="3882"/>
                <w:tab w:val="left" w:pos="5232"/>
                <w:tab w:val="left" w:pos="7020"/>
              </w:tabs>
              <w:rPr>
                <w:rFonts w:ascii="Century Gothic" w:hAnsi="Century Gothic"/>
                <w:sz w:val="12"/>
                <w:szCs w:val="12"/>
                <w:u w:val="single"/>
              </w:rPr>
            </w:pPr>
          </w:p>
        </w:tc>
      </w:tr>
    </w:tbl>
    <w:p w14:paraId="1BE79CAD" w14:textId="77777777" w:rsidR="007B5713" w:rsidRPr="004D4FDC" w:rsidRDefault="007B5713" w:rsidP="00A25CBA">
      <w:pPr>
        <w:rPr>
          <w:rFonts w:ascii="Century Gothic" w:hAnsi="Century Gothic"/>
          <w:sz w:val="16"/>
          <w:szCs w:val="16"/>
        </w:rPr>
      </w:pPr>
    </w:p>
    <w:p w14:paraId="1ED58B60" w14:textId="0668CFB0" w:rsidR="00F429CA" w:rsidRPr="00501FC3" w:rsidRDefault="00F429CA" w:rsidP="00F429CA">
      <w:pPr>
        <w:numPr>
          <w:ilvl w:val="0"/>
          <w:numId w:val="1"/>
        </w:numPr>
        <w:ind w:left="709"/>
        <w:rPr>
          <w:rFonts w:ascii="Century Gothic" w:hAnsi="Century Gothic"/>
          <w:b/>
          <w:color w:val="00B050"/>
          <w:lang w:val="en-GB"/>
        </w:rPr>
      </w:pPr>
      <w:r>
        <w:rPr>
          <w:rFonts w:ascii="Century Gothic" w:hAnsi="Century Gothic"/>
          <w:b/>
          <w:color w:val="00B050"/>
          <w:lang w:val="en-GB"/>
        </w:rPr>
        <w:t>Projektbeschreibung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F429CA" w:rsidRPr="003E1BE2" w14:paraId="7CB0907D" w14:textId="77777777" w:rsidTr="00A262D5">
        <w:trPr>
          <w:trHeight w:val="340"/>
        </w:trPr>
        <w:tc>
          <w:tcPr>
            <w:tcW w:w="9634" w:type="dxa"/>
            <w:shd w:val="clear" w:color="auto" w:fill="auto"/>
            <w:vAlign w:val="center"/>
          </w:tcPr>
          <w:p w14:paraId="01509821" w14:textId="7BA26C2A" w:rsidR="00F429CA" w:rsidRDefault="00F429CA" w:rsidP="00A262D5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Kurze Projektbeschreibung</w:t>
            </w:r>
            <w:r w:rsidRPr="00EA4F82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(max. 400 Wörter) </w:t>
            </w:r>
            <w:r>
              <w:rPr>
                <w:rFonts w:ascii="Century Gothic" w:hAnsi="Century Gothic"/>
                <w:i/>
                <w:color w:val="E36C0A" w:themeColor="accent6" w:themeShade="BF"/>
                <w:sz w:val="20"/>
                <w:szCs w:val="18"/>
                <w:lang w:val="en-GB"/>
              </w:rPr>
              <w:t>(7.2 – 7.22*)</w:t>
            </w:r>
          </w:p>
          <w:p w14:paraId="0BE8CA96" w14:textId="04AC42B2" w:rsidR="00F429CA" w:rsidRPr="00F55B17" w:rsidRDefault="00F429CA" w:rsidP="00F429CA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F55B17">
              <w:rPr>
                <w:rFonts w:ascii="Century Gothic" w:hAnsi="Century Gothic"/>
                <w:b/>
                <w:sz w:val="20"/>
                <w:szCs w:val="20"/>
                <w:lang w:val="de-AT"/>
              </w:rPr>
              <w:t xml:space="preserve">Inkl. Ziele, Hypothese, Anzahl &amp; Art der gewünschten Proben &amp; Daten, Auswahlkriterien der Proben </w:t>
            </w:r>
          </w:p>
        </w:tc>
      </w:tr>
      <w:tr w:rsidR="00F429CA" w:rsidRPr="00501FC3" w14:paraId="3F7839B6" w14:textId="77777777" w:rsidTr="00A262D5">
        <w:trPr>
          <w:trHeight w:val="6722"/>
        </w:trPr>
        <w:tc>
          <w:tcPr>
            <w:tcW w:w="9634" w:type="dxa"/>
            <w:shd w:val="clear" w:color="auto" w:fill="auto"/>
          </w:tcPr>
          <w:p w14:paraId="1CA4195D" w14:textId="77777777" w:rsidR="00F429CA" w:rsidRPr="00F55B17" w:rsidRDefault="00F429CA" w:rsidP="00A262D5">
            <w:pPr>
              <w:rPr>
                <w:rFonts w:ascii="Century Gothic" w:hAnsi="Century Gothic"/>
                <w:sz w:val="18"/>
                <w:szCs w:val="18"/>
                <w:lang w:val="de-AT"/>
              </w:rPr>
            </w:pPr>
          </w:p>
          <w:p w14:paraId="5E6DD016" w14:textId="77777777" w:rsidR="00F429CA" w:rsidRDefault="00F429CA" w:rsidP="00A262D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instrText xml:space="preserve"> FORMTEXT </w:instrTex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separate"/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t> </w:t>
            </w:r>
            <w:r w:rsidRPr="00501FC3">
              <w:rPr>
                <w:rFonts w:ascii="Century Gothic" w:hAnsi="Century Gothic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</w:p>
          <w:p w14:paraId="35D4CAE3" w14:textId="77777777" w:rsidR="00F429CA" w:rsidRPr="00501FC3" w:rsidRDefault="00F429CA" w:rsidP="00A262D5">
            <w:pPr>
              <w:rPr>
                <w:rFonts w:ascii="Century Gothic" w:hAnsi="Century Gothic"/>
                <w:sz w:val="18"/>
                <w:szCs w:val="18"/>
                <w:lang w:val="en-GB"/>
              </w:rPr>
            </w:pPr>
          </w:p>
        </w:tc>
      </w:tr>
    </w:tbl>
    <w:p w14:paraId="024ACD64" w14:textId="77777777" w:rsidR="00F429CA" w:rsidRPr="004D4FDC" w:rsidRDefault="00F429CA" w:rsidP="00F429CA">
      <w:pPr>
        <w:rPr>
          <w:rFonts w:ascii="Century Gothic" w:hAnsi="Century Gothic"/>
          <w:b/>
          <w:sz w:val="20"/>
          <w:szCs w:val="20"/>
          <w:lang w:val="de-AT"/>
        </w:rPr>
      </w:pPr>
      <w:r w:rsidRPr="004D4FDC">
        <w:rPr>
          <w:rFonts w:ascii="Century Gothic" w:hAnsi="Century Gothic"/>
          <w:b/>
          <w:sz w:val="20"/>
          <w:szCs w:val="20"/>
          <w:lang w:val="de-AT"/>
        </w:rPr>
        <w:br w:type="page"/>
      </w:r>
    </w:p>
    <w:p w14:paraId="16EF4535" w14:textId="77777777" w:rsidR="005E33CC" w:rsidRPr="004D4FDC" w:rsidRDefault="005E33CC" w:rsidP="005E33CC">
      <w:pPr>
        <w:rPr>
          <w:rFonts w:ascii="Century Gothic" w:hAnsi="Century Gothic"/>
          <w:sz w:val="16"/>
          <w:szCs w:val="16"/>
        </w:rPr>
      </w:pPr>
    </w:p>
    <w:p w14:paraId="743EB0A2" w14:textId="1A3FF695" w:rsidR="005E33CC" w:rsidRPr="004D4FDC" w:rsidRDefault="005E33CC" w:rsidP="00213FDB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Ethikkommissionsvotum</w:t>
      </w:r>
      <w:r w:rsidR="00213FDB">
        <w:rPr>
          <w:rFonts w:ascii="Century Gothic" w:hAnsi="Century Gothic"/>
          <w:b/>
          <w:color w:val="00B050"/>
          <w:lang w:val="de-AT"/>
        </w:rPr>
        <w:t xml:space="preserve"> </w:t>
      </w:r>
      <w:r w:rsidR="00213FDB" w:rsidRPr="00213FDB">
        <w:rPr>
          <w:rFonts w:ascii="Century Gothic" w:hAnsi="Century Gothic"/>
          <w:b/>
          <w:color w:val="00B050"/>
          <w:lang w:val="de-AT"/>
        </w:rPr>
        <w:t>der Medizinischen Universität Graz</w:t>
      </w:r>
      <w:r w:rsidRPr="004D4FDC">
        <w:rPr>
          <w:rFonts w:ascii="Century Gothic" w:hAnsi="Century Gothic"/>
          <w:b/>
          <w:color w:val="00B050"/>
          <w:lang w:val="de-AT"/>
        </w:rPr>
        <w:t xml:space="preserve"> (falls bereits vorliegend)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2"/>
        <w:gridCol w:w="4706"/>
      </w:tblGrid>
      <w:tr w:rsidR="005E33CC" w:rsidRPr="004D4FDC" w14:paraId="2E4C61CA" w14:textId="77777777" w:rsidTr="002528E1">
        <w:trPr>
          <w:trHeight w:val="839"/>
        </w:trPr>
        <w:tc>
          <w:tcPr>
            <w:tcW w:w="5025" w:type="dxa"/>
            <w:shd w:val="clear" w:color="auto" w:fill="auto"/>
          </w:tcPr>
          <w:p w14:paraId="240B2167" w14:textId="77777777" w:rsidR="005E33CC" w:rsidRPr="004D4FDC" w:rsidRDefault="005E33CC" w:rsidP="002528E1">
            <w:pPr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  <w:lang w:val="de-AT"/>
              </w:rPr>
              <w:t>EK-Nummer:</w:t>
            </w:r>
          </w:p>
          <w:p w14:paraId="5A0D2B48" w14:textId="77777777" w:rsidR="005E33CC" w:rsidRPr="004D4FDC" w:rsidRDefault="005E33CC" w:rsidP="002528E1">
            <w:pPr>
              <w:rPr>
                <w:rFonts w:ascii="Century Gothic" w:hAnsi="Century Gothic"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6425235" w14:textId="77777777" w:rsidR="005E33CC" w:rsidRPr="004D4FDC" w:rsidRDefault="005E33CC" w:rsidP="002528E1">
            <w:pPr>
              <w:rPr>
                <w:rFonts w:ascii="Century Gothic" w:hAnsi="Century Gothic"/>
                <w:sz w:val="16"/>
                <w:szCs w:val="16"/>
                <w:lang w:val="de-AT"/>
              </w:rPr>
            </w:pPr>
            <w:r w:rsidRPr="004D4FDC">
              <w:rPr>
                <w:rFonts w:ascii="Century Gothic" w:hAnsi="Century Gothic"/>
                <w:sz w:val="16"/>
                <w:szCs w:val="16"/>
                <w:lang w:val="de-AT"/>
              </w:rPr>
              <w:t>(bitte EK-Antrag und EK-Votum in Kopie beilegen)</w:t>
            </w:r>
          </w:p>
        </w:tc>
        <w:tc>
          <w:tcPr>
            <w:tcW w:w="4803" w:type="dxa"/>
            <w:shd w:val="clear" w:color="auto" w:fill="auto"/>
          </w:tcPr>
          <w:p w14:paraId="7958880D" w14:textId="77777777" w:rsidR="005E33CC" w:rsidRPr="004D4FDC" w:rsidRDefault="005E33CC" w:rsidP="002528E1">
            <w:pPr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b/>
                <w:sz w:val="20"/>
                <w:szCs w:val="20"/>
                <w:lang w:val="de-AT"/>
              </w:rPr>
              <w:t>Datum / Ende der Gültigkeit des EK-Votums:</w:t>
            </w:r>
          </w:p>
          <w:p w14:paraId="546861E4" w14:textId="77777777" w:rsidR="005E33CC" w:rsidRPr="004D4FDC" w:rsidRDefault="005E33CC" w:rsidP="002528E1">
            <w:pPr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4D4FDC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14"/>
                  </w:textInput>
                </w:ffData>
              </w:fldChar>
            </w:r>
            <w:r w:rsidRPr="004D4FDC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18"/>
                <w:szCs w:val="18"/>
              </w:rPr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t> </w:t>
            </w:r>
            <w:r w:rsidRPr="004D4FDC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  <w:p w14:paraId="43805BBE" w14:textId="77777777" w:rsidR="005E33CC" w:rsidRPr="004D4FDC" w:rsidRDefault="005E33CC" w:rsidP="002528E1">
            <w:pPr>
              <w:rPr>
                <w:rFonts w:ascii="Century Gothic" w:hAnsi="Century Gothic"/>
                <w:sz w:val="20"/>
                <w:szCs w:val="20"/>
                <w:lang w:val="de-AT"/>
              </w:rPr>
            </w:pPr>
            <w:r w:rsidRPr="004D4FDC">
              <w:rPr>
                <w:rFonts w:ascii="Century Gothic" w:hAnsi="Century Gothic"/>
                <w:sz w:val="16"/>
                <w:szCs w:val="16"/>
                <w:lang w:val="de-AT"/>
              </w:rPr>
              <w:t>(bitte unbedingt angeben)</w:t>
            </w:r>
          </w:p>
        </w:tc>
      </w:tr>
    </w:tbl>
    <w:p w14:paraId="43504D16" w14:textId="77777777" w:rsidR="005E33CC" w:rsidRPr="004D4FDC" w:rsidRDefault="005E33CC" w:rsidP="005E33CC">
      <w:pPr>
        <w:rPr>
          <w:rFonts w:ascii="Century Gothic" w:hAnsi="Century Gothic"/>
          <w:sz w:val="16"/>
          <w:szCs w:val="16"/>
        </w:rPr>
      </w:pPr>
    </w:p>
    <w:p w14:paraId="2287166E" w14:textId="77777777" w:rsidR="00BE2F04" w:rsidRPr="004D4FDC" w:rsidRDefault="00BE2F04" w:rsidP="005E33CC">
      <w:pPr>
        <w:rPr>
          <w:rFonts w:ascii="Century Gothic" w:hAnsi="Century Gothic"/>
          <w:sz w:val="16"/>
          <w:szCs w:val="16"/>
        </w:rPr>
      </w:pPr>
    </w:p>
    <w:p w14:paraId="1CD2E377" w14:textId="45DDE5F9" w:rsidR="00363D73" w:rsidRPr="009F6CA3" w:rsidRDefault="00363D73" w:rsidP="00F429CA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 xml:space="preserve">Datenschutz und </w:t>
      </w:r>
      <w:r w:rsidRPr="009F6CA3">
        <w:rPr>
          <w:rFonts w:ascii="Century Gothic" w:hAnsi="Century Gothic"/>
          <w:b/>
          <w:color w:val="00B050"/>
          <w:lang w:val="de-AT"/>
        </w:rPr>
        <w:t>Patient</w:t>
      </w:r>
      <w:r w:rsidR="00B5306C" w:rsidRPr="009F6CA3">
        <w:rPr>
          <w:rFonts w:ascii="Century Gothic" w:hAnsi="Century Gothic"/>
          <w:b/>
          <w:color w:val="00B050"/>
          <w:lang w:val="de-AT"/>
        </w:rPr>
        <w:t>*inn</w:t>
      </w:r>
      <w:r w:rsidRPr="009F6CA3">
        <w:rPr>
          <w:rFonts w:ascii="Century Gothic" w:hAnsi="Century Gothic"/>
          <w:b/>
          <w:color w:val="00B050"/>
          <w:lang w:val="de-AT"/>
        </w:rPr>
        <w:t>e</w:t>
      </w:r>
      <w:r w:rsidR="00B5306C" w:rsidRPr="009F6CA3">
        <w:rPr>
          <w:rFonts w:ascii="Century Gothic" w:hAnsi="Century Gothic"/>
          <w:b/>
          <w:color w:val="00B050"/>
          <w:lang w:val="de-AT"/>
        </w:rPr>
        <w:t>n</w:t>
      </w:r>
      <w:r w:rsidRPr="009F6CA3">
        <w:rPr>
          <w:rFonts w:ascii="Century Gothic" w:hAnsi="Century Gothic"/>
          <w:b/>
          <w:color w:val="00B050"/>
          <w:lang w:val="de-AT"/>
        </w:rPr>
        <w:t>inwill</w:t>
      </w:r>
      <w:r w:rsidR="00C907CB" w:rsidRPr="009F6CA3">
        <w:rPr>
          <w:rFonts w:ascii="Century Gothic" w:hAnsi="Century Gothic"/>
          <w:b/>
          <w:color w:val="00B050"/>
          <w:lang w:val="de-AT"/>
        </w:rPr>
        <w:t>ig</w:t>
      </w:r>
      <w:r w:rsidRPr="009F6CA3">
        <w:rPr>
          <w:rFonts w:ascii="Century Gothic" w:hAnsi="Century Gothic"/>
          <w:b/>
          <w:color w:val="00B050"/>
          <w:lang w:val="de-AT"/>
        </w:rPr>
        <w:t>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0"/>
        <w:gridCol w:w="1748"/>
      </w:tblGrid>
      <w:tr w:rsidR="00363D73" w:rsidRPr="004D4FDC" w14:paraId="38E6188C" w14:textId="0FC4D3C1" w:rsidTr="00363D73">
        <w:trPr>
          <w:trHeight w:val="770"/>
        </w:trPr>
        <w:tc>
          <w:tcPr>
            <w:tcW w:w="8046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408DDAC6" w14:textId="09C3E696" w:rsidR="00260E63" w:rsidRPr="004D4FDC" w:rsidRDefault="00B5306C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9F6CA3">
              <w:rPr>
                <w:rFonts w:ascii="Century Gothic" w:hAnsi="Century Gothic"/>
                <w:b/>
                <w:sz w:val="18"/>
                <w:szCs w:val="18"/>
              </w:rPr>
              <w:t>Patient*in</w:t>
            </w:r>
            <w:r w:rsidR="00363D73" w:rsidRPr="009F6CA3">
              <w:rPr>
                <w:rFonts w:ascii="Century Gothic" w:hAnsi="Century Gothic"/>
                <w:b/>
                <w:sz w:val="18"/>
                <w:szCs w:val="18"/>
              </w:rPr>
              <w:t>ne</w:t>
            </w:r>
            <w:r w:rsidR="001861F5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="00C907CB" w:rsidRPr="009F6CA3"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="00363D73" w:rsidRPr="009F6CA3">
              <w:rPr>
                <w:rFonts w:ascii="Century Gothic" w:hAnsi="Century Gothic"/>
                <w:b/>
                <w:sz w:val="18"/>
                <w:szCs w:val="18"/>
              </w:rPr>
              <w:t>willigung</w:t>
            </w:r>
            <w:r w:rsidR="00ED349D" w:rsidRPr="00461C2C">
              <w:rPr>
                <w:rFonts w:ascii="Century Gothic" w:hAnsi="Century Gothic"/>
                <w:b/>
                <w:sz w:val="18"/>
                <w:szCs w:val="18"/>
              </w:rPr>
              <w:t xml:space="preserve">  </w:t>
            </w:r>
            <w:r w:rsidR="00B77549" w:rsidRPr="00F56344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de-AT"/>
              </w:rPr>
              <w:t>(</w:t>
            </w:r>
            <w:r w:rsidR="00B77549" w:rsidRPr="00F56344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de-AT"/>
              </w:rPr>
              <w:t>7.9*)</w:t>
            </w:r>
          </w:p>
          <w:p w14:paraId="52FFAD64" w14:textId="760AC168" w:rsidR="00363D73" w:rsidRPr="004D4FDC" w:rsidRDefault="00DC4185" w:rsidP="00940FA5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t xml:space="preserve">Eine positive </w:t>
            </w:r>
            <w:r w:rsidR="00363D73" w:rsidRPr="004D4FDC">
              <w:rPr>
                <w:rFonts w:ascii="Century Gothic" w:hAnsi="Century Gothic"/>
                <w:sz w:val="16"/>
                <w:szCs w:val="16"/>
              </w:rPr>
              <w:t>Biobank-Einwil</w:t>
            </w:r>
            <w:r w:rsidRPr="004D4FDC">
              <w:rPr>
                <w:rFonts w:ascii="Century Gothic" w:hAnsi="Century Gothic"/>
                <w:sz w:val="16"/>
                <w:szCs w:val="16"/>
              </w:rPr>
              <w:t>ligungserklärung muss für alle Proben, die von der Biobank ausgegeben werden,  zwi</w:t>
            </w:r>
            <w:r w:rsidR="00C05181">
              <w:rPr>
                <w:rFonts w:ascii="Century Gothic" w:hAnsi="Century Gothic"/>
                <w:sz w:val="16"/>
                <w:szCs w:val="16"/>
              </w:rPr>
              <w:t>n</w:t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gend vorliegen. </w:t>
            </w:r>
            <w:r w:rsidR="00ED349D" w:rsidRPr="004D4FDC">
              <w:rPr>
                <w:rFonts w:ascii="Century Gothic" w:hAnsi="Century Gothic"/>
                <w:sz w:val="16"/>
                <w:szCs w:val="16"/>
              </w:rPr>
              <w:t>(siehe Anmerkung</w:t>
            </w:r>
            <w:r w:rsidR="00940FA5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940FA5">
              <w:rPr>
                <w:rFonts w:ascii="Century Gothic" w:hAnsi="Century Gothic"/>
                <w:sz w:val="16"/>
                <w:szCs w:val="16"/>
                <w:vertAlign w:val="superscript"/>
              </w:rPr>
              <w:t>1</w:t>
            </w:r>
            <w:r w:rsidR="00ED349D" w:rsidRPr="004D4FDC">
              <w:rPr>
                <w:rFonts w:ascii="Century Gothic" w:hAnsi="Century Gothic"/>
                <w:sz w:val="16"/>
                <w:szCs w:val="16"/>
              </w:rPr>
              <w:t>)</w:t>
            </w:r>
          </w:p>
          <w:p w14:paraId="63EF0030" w14:textId="77777777" w:rsidR="00ED349D" w:rsidRPr="004D4FDC" w:rsidRDefault="00ED349D" w:rsidP="00ED349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14:paraId="55F52700" w14:textId="74A04F79" w:rsidR="00363D73" w:rsidRPr="004D4FDC" w:rsidRDefault="00363D73" w:rsidP="007E5D82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t xml:space="preserve">Studienspezifische Einwilligungserklärung </w:t>
            </w:r>
            <w:r w:rsidR="00171AB2" w:rsidRPr="004D4FDC">
              <w:rPr>
                <w:rFonts w:ascii="Century Gothic" w:hAnsi="Century Gothic"/>
                <w:sz w:val="16"/>
                <w:szCs w:val="16"/>
              </w:rPr>
              <w:t xml:space="preserve">zum Projekt liegt </w:t>
            </w:r>
            <w:r w:rsidR="00B5306C" w:rsidRPr="009F6CA3">
              <w:rPr>
                <w:rFonts w:ascii="Century Gothic" w:hAnsi="Century Gothic"/>
                <w:sz w:val="16"/>
                <w:szCs w:val="16"/>
              </w:rPr>
              <w:t>beim*bei Projektleiter*in</w:t>
            </w:r>
            <w:r w:rsidR="00171AB2" w:rsidRPr="004D4FD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für alle Proben </w:t>
            </w:r>
            <w:r w:rsidR="00171AB2" w:rsidRPr="004D4FDC">
              <w:rPr>
                <w:rFonts w:ascii="Century Gothic" w:hAnsi="Century Gothic"/>
                <w:sz w:val="16"/>
                <w:szCs w:val="16"/>
              </w:rPr>
              <w:t>vor.</w:t>
            </w:r>
          </w:p>
        </w:tc>
        <w:tc>
          <w:tcPr>
            <w:tcW w:w="1782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29D35728" w14:textId="77777777" w:rsidR="00363D73" w:rsidRPr="004D4FDC" w:rsidRDefault="00363D73" w:rsidP="00363D73">
            <w:pPr>
              <w:spacing w:before="120" w:after="120" w:line="36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DB4670E" w14:textId="77777777" w:rsidR="00DC4185" w:rsidRPr="004D4FDC" w:rsidRDefault="00363D73" w:rsidP="00DC4185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6"/>
                <w:szCs w:val="16"/>
              </w:rPr>
            </w:r>
            <w:r w:rsidR="009B2E3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JA           </w:t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6"/>
                <w:szCs w:val="16"/>
              </w:rPr>
            </w:r>
            <w:r w:rsidR="009B2E3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>NEIN</w:t>
            </w:r>
          </w:p>
          <w:p w14:paraId="0CFC5C79" w14:textId="7CE25D19" w:rsidR="00363D73" w:rsidRPr="004D4FDC" w:rsidRDefault="00363D73" w:rsidP="00DC4185">
            <w:pPr>
              <w:spacing w:before="120" w:after="120" w:line="360" w:lineRule="auto"/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4D4FDC">
              <w:rPr>
                <w:rFonts w:ascii="Century Gothic" w:hAnsi="Century Gothic"/>
                <w:sz w:val="16"/>
                <w:szCs w:val="16"/>
              </w:rPr>
              <w:br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6"/>
                <w:szCs w:val="16"/>
              </w:rPr>
            </w:r>
            <w:r w:rsidR="009B2E3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 xml:space="preserve">JA           </w:t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4D4FDC"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9B2E38">
              <w:rPr>
                <w:rFonts w:ascii="Century Gothic" w:hAnsi="Century Gothic"/>
                <w:sz w:val="16"/>
                <w:szCs w:val="16"/>
              </w:rPr>
            </w:r>
            <w:r w:rsidR="009B2E38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4D4FDC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4D4FDC">
              <w:rPr>
                <w:rFonts w:ascii="Century Gothic" w:hAnsi="Century Gothic"/>
                <w:sz w:val="16"/>
                <w:szCs w:val="16"/>
              </w:rPr>
              <w:t>NEIN</w:t>
            </w:r>
          </w:p>
        </w:tc>
      </w:tr>
    </w:tbl>
    <w:p w14:paraId="6DC0DDED" w14:textId="663A3F18" w:rsidR="00363D73" w:rsidRPr="000D3D8B" w:rsidRDefault="00940FA5" w:rsidP="00A94B15">
      <w:pPr>
        <w:rPr>
          <w:rFonts w:ascii="Century Gothic" w:hAnsi="Century Gothic"/>
          <w:sz w:val="16"/>
          <w:szCs w:val="16"/>
        </w:rPr>
      </w:pPr>
      <w:r w:rsidRPr="00940FA5">
        <w:rPr>
          <w:rFonts w:ascii="Century Gothic" w:hAnsi="Century Gothic"/>
          <w:iCs/>
          <w:sz w:val="16"/>
          <w:szCs w:val="16"/>
          <w:vertAlign w:val="superscript"/>
        </w:rPr>
        <w:t>1</w:t>
      </w:r>
      <w:r w:rsidR="00DC4185" w:rsidRPr="000D3D8B">
        <w:rPr>
          <w:rFonts w:ascii="Century Gothic" w:hAnsi="Century Gothic"/>
          <w:iCs/>
          <w:sz w:val="16"/>
          <w:szCs w:val="16"/>
          <w:u w:val="single"/>
        </w:rPr>
        <w:t>Anmerkung:</w:t>
      </w:r>
      <w:r w:rsidR="00DC4185" w:rsidRPr="000D3D8B">
        <w:rPr>
          <w:rFonts w:ascii="Century Gothic" w:hAnsi="Century Gothic"/>
          <w:iCs/>
          <w:sz w:val="16"/>
          <w:szCs w:val="16"/>
        </w:rPr>
        <w:t xml:space="preserve"> </w:t>
      </w:r>
      <w:r w:rsidR="00330312" w:rsidRPr="000D3D8B">
        <w:rPr>
          <w:rFonts w:ascii="Century Gothic" w:hAnsi="Century Gothic"/>
          <w:iCs/>
          <w:sz w:val="16"/>
          <w:szCs w:val="16"/>
        </w:rPr>
        <w:t>Biobanken</w:t>
      </w:r>
      <w:r w:rsidR="00330312" w:rsidRPr="000D3D8B">
        <w:rPr>
          <w:rFonts w:ascii="Century Gothic" w:hAnsi="Century Gothic"/>
          <w:sz w:val="16"/>
          <w:szCs w:val="16"/>
        </w:rPr>
        <w:t xml:space="preserve">, </w:t>
      </w:r>
      <w:r w:rsidR="00330312" w:rsidRPr="000D3D8B">
        <w:rPr>
          <w:rFonts w:ascii="Century Gothic" w:hAnsi="Century Gothic"/>
          <w:iCs/>
          <w:sz w:val="16"/>
          <w:szCs w:val="16"/>
        </w:rPr>
        <w:t>Bericht</w:t>
      </w:r>
      <w:r w:rsidR="00330312" w:rsidRPr="000D3D8B">
        <w:rPr>
          <w:rFonts w:ascii="Century Gothic" w:hAnsi="Century Gothic"/>
          <w:sz w:val="16"/>
          <w:szCs w:val="16"/>
        </w:rPr>
        <w:t>, 9. Mai 2007</w:t>
      </w:r>
      <w:r>
        <w:rPr>
          <w:rFonts w:ascii="Century Gothic" w:hAnsi="Century Gothic"/>
          <w:sz w:val="16"/>
          <w:szCs w:val="16"/>
        </w:rPr>
        <w:t xml:space="preserve"> (inkl. Ergänzung 2011)</w:t>
      </w:r>
      <w:r w:rsidR="00330312" w:rsidRPr="000D3D8B">
        <w:rPr>
          <w:rFonts w:ascii="Century Gothic" w:hAnsi="Century Gothic"/>
          <w:sz w:val="16"/>
          <w:szCs w:val="16"/>
        </w:rPr>
        <w:t xml:space="preserve">. </w:t>
      </w:r>
      <w:r w:rsidR="00330312" w:rsidRPr="000D3D8B">
        <w:rPr>
          <w:rFonts w:ascii="Century Gothic" w:hAnsi="Century Gothic"/>
          <w:iCs/>
          <w:sz w:val="16"/>
          <w:szCs w:val="16"/>
        </w:rPr>
        <w:t>Biobanken</w:t>
      </w:r>
      <w:r w:rsidR="00724AB9">
        <w:rPr>
          <w:rFonts w:ascii="Century Gothic" w:hAnsi="Century Gothic"/>
          <w:sz w:val="16"/>
          <w:szCs w:val="16"/>
        </w:rPr>
        <w:t xml:space="preserve"> für die medizinische</w:t>
      </w:r>
      <w:r w:rsidR="00330312" w:rsidRPr="000D3D8B">
        <w:rPr>
          <w:rFonts w:ascii="Century Gothic" w:hAnsi="Century Gothic"/>
          <w:sz w:val="16"/>
          <w:szCs w:val="16"/>
        </w:rPr>
        <w:t xml:space="preserve"> Forschung. </w:t>
      </w:r>
      <w:r w:rsidR="00330312" w:rsidRPr="000D3D8B">
        <w:rPr>
          <w:rFonts w:ascii="Century Gothic" w:hAnsi="Century Gothic"/>
          <w:iCs/>
          <w:sz w:val="16"/>
          <w:szCs w:val="16"/>
        </w:rPr>
        <w:t>Bericht</w:t>
      </w:r>
      <w:r w:rsidR="00330312" w:rsidRPr="000D3D8B">
        <w:rPr>
          <w:rFonts w:ascii="Century Gothic" w:hAnsi="Century Gothic"/>
          <w:sz w:val="16"/>
          <w:szCs w:val="16"/>
        </w:rPr>
        <w:t xml:space="preserve"> der Bioethikkommission.</w:t>
      </w:r>
    </w:p>
    <w:p w14:paraId="3B4D3ABB" w14:textId="77777777" w:rsidR="00363D73" w:rsidRPr="004D4FDC" w:rsidRDefault="00363D73" w:rsidP="00A94B15">
      <w:pPr>
        <w:rPr>
          <w:rFonts w:ascii="Century Gothic" w:hAnsi="Century Gothic"/>
          <w:sz w:val="16"/>
          <w:szCs w:val="16"/>
        </w:rPr>
      </w:pPr>
    </w:p>
    <w:p w14:paraId="493173B8" w14:textId="77777777" w:rsidR="00FE7B72" w:rsidRPr="004D4FDC" w:rsidRDefault="00FE7B72" w:rsidP="00A94B15">
      <w:pPr>
        <w:rPr>
          <w:rFonts w:ascii="Century Gothic" w:hAnsi="Century Gothic"/>
          <w:sz w:val="16"/>
          <w:szCs w:val="16"/>
        </w:rPr>
      </w:pPr>
    </w:p>
    <w:p w14:paraId="344A6D44" w14:textId="6B3356C3" w:rsidR="00B114F2" w:rsidRPr="004D4FDC" w:rsidRDefault="009A7532" w:rsidP="00F429CA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Zu übermittelnde Unterlagen</w:t>
      </w:r>
      <w:r w:rsidR="006411F6">
        <w:rPr>
          <w:rFonts w:ascii="Century Gothic" w:hAnsi="Century Gothic"/>
          <w:b/>
          <w:color w:val="00B050"/>
          <w:lang w:val="de-AT"/>
        </w:rPr>
        <w:t xml:space="preserve"> und Informationen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B114F2" w:rsidRPr="004D4FDC" w14:paraId="54102E44" w14:textId="77777777" w:rsidTr="00ED349D">
        <w:trPr>
          <w:trHeight w:val="1311"/>
        </w:trPr>
        <w:tc>
          <w:tcPr>
            <w:tcW w:w="9852" w:type="dxa"/>
            <w:shd w:val="clear" w:color="auto" w:fill="auto"/>
          </w:tcPr>
          <w:p w14:paraId="2F8EF957" w14:textId="2C75B6FA" w:rsidR="00892C2F" w:rsidRPr="006411F6" w:rsidRDefault="00253EC0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Damit </w:t>
            </w:r>
            <w:r w:rsidR="00363D73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Proben ausgegeben werden dürfen,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müssen alle Punkte des Projektantrags vollständig</w:t>
            </w:r>
          </w:p>
          <w:p w14:paraId="64DE44CE" w14:textId="73122FD7" w:rsidR="00B114F2" w:rsidRPr="006411F6" w:rsidRDefault="00253EC0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ausgefüllt sein und </w:t>
            </w:r>
            <w:r w:rsidR="008D669E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folgende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</w:t>
            </w:r>
            <w:r w:rsidR="00B114F2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Unterlagen</w:t>
            </w:r>
            <w:r w:rsidR="00833381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zu dem </w:t>
            </w:r>
            <w:r w:rsidR="003E2C28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P</w:t>
            </w:r>
            <w:r w:rsidR="00833381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rojekt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an die Biobank </w:t>
            </w:r>
            <w:r w:rsidR="009A7532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Graz </w:t>
            </w:r>
            <w:r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übermittelt werden</w:t>
            </w:r>
            <w:r w:rsidR="008D669E" w:rsidRPr="006411F6">
              <w:rPr>
                <w:rFonts w:ascii="Century Gothic" w:hAnsi="Century Gothic"/>
                <w:b/>
                <w:sz w:val="18"/>
                <w:szCs w:val="18"/>
                <w:u w:val="single"/>
              </w:rPr>
              <w:t>:</w:t>
            </w:r>
          </w:p>
          <w:p w14:paraId="20CBC000" w14:textId="77777777" w:rsidR="00B114F2" w:rsidRPr="004D4FDC" w:rsidRDefault="00B114F2" w:rsidP="00916045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A8CA54D" w14:textId="055C9699" w:rsidR="00B114F2" w:rsidRDefault="00B114F2" w:rsidP="008D669E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284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564821">
              <w:rPr>
                <w:rFonts w:ascii="Century Gothic" w:hAnsi="Century Gothic"/>
                <w:b/>
                <w:sz w:val="18"/>
                <w:szCs w:val="18"/>
                <w:lang w:val="de-AT"/>
              </w:rPr>
              <w:t>Ethikantrag</w:t>
            </w:r>
          </w:p>
          <w:p w14:paraId="4C0A13F8" w14:textId="050FC22D" w:rsidR="006916F8" w:rsidRPr="00564821" w:rsidRDefault="006916F8" w:rsidP="008D669E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284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564821">
              <w:rPr>
                <w:rFonts w:ascii="Century Gothic" w:hAnsi="Century Gothic"/>
                <w:b/>
                <w:sz w:val="18"/>
                <w:szCs w:val="18"/>
                <w:lang w:val="de-AT"/>
              </w:rPr>
              <w:t>Gültiges Ethikvotum der Medizinischen Universität Graz</w:t>
            </w:r>
          </w:p>
          <w:p w14:paraId="08843C76" w14:textId="6220DB12" w:rsidR="00253EC0" w:rsidRPr="006916F8" w:rsidRDefault="00564821" w:rsidP="006916F8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284" w:hanging="284"/>
              <w:jc w:val="both"/>
              <w:rPr>
                <w:rFonts w:ascii="Century Gothic" w:hAnsi="Century Gothic"/>
                <w:b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b/>
                <w:sz w:val="18"/>
                <w:szCs w:val="18"/>
                <w:lang w:val="de-AT"/>
              </w:rPr>
              <w:t xml:space="preserve">Benötigtes Datenset 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>(bitte angeb</w:t>
            </w:r>
            <w:r w:rsidR="006916F8" w:rsidRPr="00213FDB">
              <w:rPr>
                <w:rFonts w:ascii="Century Gothic" w:hAnsi="Century Gothic"/>
                <w:sz w:val="18"/>
                <w:szCs w:val="18"/>
                <w:lang w:val="de-AT"/>
              </w:rPr>
              <w:t>en, welche pathologischen Daten,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 klinischen Daten usw. </w:t>
            </w:r>
            <w:r w:rsidR="006916F8" w:rsidRPr="00213FDB">
              <w:rPr>
                <w:rFonts w:ascii="Century Gothic" w:hAnsi="Century Gothic"/>
                <w:sz w:val="18"/>
                <w:szCs w:val="18"/>
                <w:lang w:val="de-AT"/>
              </w:rPr>
              <w:t>e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rforderlich sind) </w:t>
            </w:r>
            <w:r w:rsidRPr="00213FDB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de-AT"/>
              </w:rPr>
              <w:t>(</w:t>
            </w:r>
            <w:r w:rsidRPr="00213FDB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de-AT"/>
              </w:rPr>
              <w:t>7.15*)</w:t>
            </w:r>
          </w:p>
        </w:tc>
      </w:tr>
      <w:tr w:rsidR="004B30B0" w:rsidRPr="004D4FDC" w14:paraId="6DEE931D" w14:textId="77777777" w:rsidTr="00ED349D">
        <w:trPr>
          <w:trHeight w:val="1700"/>
        </w:trPr>
        <w:tc>
          <w:tcPr>
            <w:tcW w:w="9852" w:type="dxa"/>
            <w:shd w:val="clear" w:color="auto" w:fill="auto"/>
          </w:tcPr>
          <w:p w14:paraId="301D0050" w14:textId="45916BDF" w:rsidR="006411F6" w:rsidRPr="00213FDB" w:rsidRDefault="009307DC" w:rsidP="006411F6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b/>
                <w:sz w:val="18"/>
                <w:szCs w:val="18"/>
                <w:u w:val="single"/>
                <w:lang w:val="de-AT"/>
              </w:rPr>
              <w:t>Bitte beachten:</w:t>
            </w:r>
            <w:r w:rsidRPr="00213FDB">
              <w:rPr>
                <w:rFonts w:ascii="Century Gothic" w:hAnsi="Century Gothic"/>
                <w:b/>
                <w:sz w:val="18"/>
                <w:szCs w:val="18"/>
                <w:lang w:val="de-AT"/>
              </w:rPr>
              <w:t xml:space="preserve"> 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Für die Einreichung Ihres </w:t>
            </w:r>
            <w:r w:rsidR="006411F6" w:rsidRPr="00213FDB">
              <w:rPr>
                <w:rFonts w:ascii="Century Gothic" w:hAnsi="Century Gothic"/>
                <w:sz w:val="18"/>
                <w:szCs w:val="18"/>
                <w:lang w:val="de-AT"/>
              </w:rPr>
              <w:t>Projektes bei der Ethikkommission der Medizinischen Universität Graz ist ein Studienprotokoll er</w:t>
            </w:r>
            <w:r w:rsidR="00D94BCE" w:rsidRPr="00213FDB">
              <w:rPr>
                <w:rFonts w:ascii="Century Gothic" w:hAnsi="Century Gothic"/>
                <w:sz w:val="18"/>
                <w:szCs w:val="18"/>
                <w:lang w:val="de-AT"/>
              </w:rPr>
              <w:t>forderlich</w:t>
            </w:r>
            <w:r w:rsidR="006411F6" w:rsidRPr="00213FDB">
              <w:rPr>
                <w:rFonts w:ascii="Century Gothic" w:hAnsi="Century Gothic"/>
                <w:sz w:val="18"/>
                <w:szCs w:val="18"/>
                <w:lang w:val="de-AT"/>
              </w:rPr>
              <w:t>, dass folgende Punkte enthalten soll:</w:t>
            </w:r>
          </w:p>
          <w:p w14:paraId="52F1EB43" w14:textId="77777777" w:rsidR="006411F6" w:rsidRPr="00213FDB" w:rsidRDefault="006411F6" w:rsidP="006411F6">
            <w:pPr>
              <w:pStyle w:val="Listenabsatz"/>
              <w:spacing w:before="120"/>
              <w:ind w:left="0"/>
              <w:jc w:val="both"/>
              <w:rPr>
                <w:rFonts w:ascii="Century Gothic" w:hAnsi="Century Gothic"/>
                <w:b/>
                <w:sz w:val="10"/>
                <w:szCs w:val="10"/>
                <w:lang w:val="de-AT"/>
              </w:rPr>
            </w:pPr>
          </w:p>
          <w:p w14:paraId="25DB4547" w14:textId="40691A0E" w:rsidR="006411F6" w:rsidRPr="00213FDB" w:rsidRDefault="006411F6" w:rsidP="006411F6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36"/>
              <w:jc w:val="both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>Besch</w:t>
            </w:r>
            <w:r w:rsidR="009307DC"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reibung des Forschungsprojekts mit Schwerpunkt auf dessen Bedeutung für </w:t>
            </w:r>
            <w:r w:rsidR="000A5A22"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die </w:t>
            </w:r>
            <w:r w:rsidR="009307DC" w:rsidRPr="00213FDB">
              <w:rPr>
                <w:rFonts w:ascii="Century Gothic" w:hAnsi="Century Gothic"/>
                <w:sz w:val="18"/>
                <w:szCs w:val="18"/>
                <w:lang w:val="de-AT"/>
              </w:rPr>
              <w:t>gesundheitsbezogene Forschung und dem experimentellen De</w:t>
            </w:r>
            <w:r w:rsidR="000A5A22" w:rsidRPr="00213FDB">
              <w:rPr>
                <w:rFonts w:ascii="Century Gothic" w:hAnsi="Century Gothic"/>
                <w:sz w:val="18"/>
                <w:szCs w:val="18"/>
                <w:lang w:val="de-AT"/>
              </w:rPr>
              <w:t>sign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 </w:t>
            </w:r>
            <w:r w:rsidRPr="00213FDB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de-AT"/>
              </w:rPr>
              <w:t>(7.2*)</w:t>
            </w:r>
          </w:p>
          <w:p w14:paraId="67FD89C2" w14:textId="0D34BBCB" w:rsidR="006411F6" w:rsidRPr="00D94BCE" w:rsidRDefault="006411F6" w:rsidP="006411F6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94BCE">
              <w:rPr>
                <w:rFonts w:ascii="Century Gothic" w:hAnsi="Century Gothic"/>
                <w:sz w:val="18"/>
                <w:szCs w:val="18"/>
                <w:lang w:val="en-GB"/>
              </w:rPr>
              <w:t xml:space="preserve">Stichprobengröße / power calculation </w:t>
            </w:r>
            <w:r w:rsidRPr="00D94BCE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Pr="00D94BCE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7.15</w:t>
            </w:r>
            <w:r w:rsidR="006916F8" w:rsidRPr="00D94BCE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und</w:t>
            </w:r>
            <w:r w:rsidRPr="00D94BCE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8.1 - -8.3*)</w:t>
            </w:r>
          </w:p>
          <w:p w14:paraId="62E641A8" w14:textId="78542F73" w:rsidR="004B30B0" w:rsidRPr="006916F8" w:rsidRDefault="006916F8" w:rsidP="006916F8">
            <w:pPr>
              <w:pStyle w:val="Listenabsatz"/>
              <w:numPr>
                <w:ilvl w:val="0"/>
                <w:numId w:val="6"/>
              </w:numPr>
              <w:spacing w:before="120" w:line="360" w:lineRule="auto"/>
              <w:ind w:left="596" w:hanging="284"/>
              <w:jc w:val="both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D94BCE">
              <w:rPr>
                <w:rFonts w:ascii="Century Gothic" w:hAnsi="Century Gothic"/>
                <w:sz w:val="18"/>
                <w:szCs w:val="18"/>
                <w:lang w:val="en-GB"/>
              </w:rPr>
              <w:t>Datenmanagementplan</w:t>
            </w:r>
            <w:r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6411F6">
              <w:rPr>
                <w:rFonts w:ascii="Century Gothic" w:hAnsi="Century Gothic"/>
                <w:sz w:val="18"/>
                <w:szCs w:val="18"/>
                <w:lang w:val="en-GB"/>
              </w:rPr>
              <w:t xml:space="preserve"> </w:t>
            </w:r>
            <w:r w:rsidR="006411F6" w:rsidRPr="003F0F35">
              <w:rPr>
                <w:rFonts w:ascii="Century Gothic" w:hAnsi="Century Gothic"/>
                <w:color w:val="E36C0A" w:themeColor="accent6" w:themeShade="BF"/>
                <w:sz w:val="18"/>
                <w:szCs w:val="18"/>
                <w:lang w:val="en-GB"/>
              </w:rPr>
              <w:t>(</w:t>
            </w:r>
            <w:r w:rsidR="006411F6" w:rsidRP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7.1</w:t>
            </w:r>
            <w:r w:rsidR="006411F6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6</w:t>
            </w:r>
            <w:r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und</w:t>
            </w:r>
            <w:r w:rsidR="006411F6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 xml:space="preserve"> 8.6*</w:t>
            </w:r>
            <w:r w:rsidR="006411F6" w:rsidRPr="003F0F35">
              <w:rPr>
                <w:rFonts w:ascii="Century Gothic" w:hAnsi="Century Gothic"/>
                <w:i/>
                <w:color w:val="E36C0A" w:themeColor="accent6" w:themeShade="BF"/>
                <w:sz w:val="18"/>
                <w:szCs w:val="18"/>
                <w:lang w:val="en-GB"/>
              </w:rPr>
              <w:t>)</w:t>
            </w:r>
          </w:p>
          <w:p w14:paraId="26217E14" w14:textId="36B89985" w:rsidR="00230343" w:rsidRPr="004D4FDC" w:rsidRDefault="00230343" w:rsidP="00230343">
            <w:pPr>
              <w:tabs>
                <w:tab w:val="right" w:pos="3138"/>
              </w:tabs>
              <w:spacing w:before="60"/>
              <w:ind w:left="284" w:right="317"/>
              <w:jc w:val="right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5AECBD7" w14:textId="77777777" w:rsidR="006916F8" w:rsidRDefault="006916F8">
      <w:pPr>
        <w:rPr>
          <w:rFonts w:ascii="Century Gothic" w:hAnsi="Century Gothic"/>
          <w:b/>
          <w:sz w:val="20"/>
          <w:szCs w:val="20"/>
          <w:lang w:val="de-AT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6916F8" w14:paraId="152E50C4" w14:textId="77777777" w:rsidTr="006916F8">
        <w:trPr>
          <w:trHeight w:val="1413"/>
        </w:trPr>
        <w:tc>
          <w:tcPr>
            <w:tcW w:w="9629" w:type="dxa"/>
          </w:tcPr>
          <w:p w14:paraId="04C37F08" w14:textId="265B6F83" w:rsidR="006916F8" w:rsidRPr="00213FDB" w:rsidRDefault="006916F8" w:rsidP="006916F8">
            <w:pPr>
              <w:tabs>
                <w:tab w:val="right" w:pos="3138"/>
              </w:tabs>
              <w:spacing w:before="60"/>
              <w:ind w:right="317"/>
              <w:rPr>
                <w:rFonts w:ascii="Century Gothic" w:hAnsi="Century Gothic"/>
                <w:sz w:val="18"/>
                <w:szCs w:val="18"/>
                <w:lang w:val="de-AT"/>
              </w:rPr>
            </w:pP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Hiermit bestätige ich die Vollständigkeit und Richtigkeit der in diesem Antrag gemachten Angaben, sowie sämtlicher zu dem Projekt an die Biobank übermittelten Unterlagen. </w:t>
            </w:r>
          </w:p>
          <w:p w14:paraId="1CD1BF72" w14:textId="77777777" w:rsidR="00167373" w:rsidRPr="00213FDB" w:rsidRDefault="00167373" w:rsidP="006916F8">
            <w:pPr>
              <w:tabs>
                <w:tab w:val="right" w:pos="3138"/>
              </w:tabs>
              <w:spacing w:before="60"/>
              <w:ind w:right="317"/>
              <w:rPr>
                <w:rFonts w:ascii="Century Gothic" w:hAnsi="Century Gothic"/>
                <w:sz w:val="18"/>
                <w:szCs w:val="18"/>
                <w:lang w:val="de-AT"/>
              </w:rPr>
            </w:pPr>
          </w:p>
          <w:p w14:paraId="5AED184B" w14:textId="77777777" w:rsidR="006916F8" w:rsidRPr="00213FDB" w:rsidRDefault="006916F8" w:rsidP="006916F8">
            <w:pPr>
              <w:tabs>
                <w:tab w:val="right" w:pos="3138"/>
              </w:tabs>
              <w:spacing w:before="60"/>
              <w:ind w:left="279" w:right="317"/>
              <w:rPr>
                <w:rFonts w:ascii="Century Gothic" w:hAnsi="Century Gothic"/>
                <w:sz w:val="19"/>
                <w:szCs w:val="19"/>
                <w:lang w:val="de-AT"/>
              </w:rPr>
            </w:pPr>
          </w:p>
          <w:p w14:paraId="54C9CC89" w14:textId="77777777" w:rsidR="006916F8" w:rsidRPr="00213FDB" w:rsidRDefault="006916F8" w:rsidP="006916F8">
            <w:pPr>
              <w:tabs>
                <w:tab w:val="right" w:pos="3138"/>
              </w:tabs>
              <w:spacing w:before="60"/>
              <w:ind w:left="279" w:right="317"/>
              <w:rPr>
                <w:rFonts w:ascii="Century Gothic" w:hAnsi="Century Gothic"/>
                <w:sz w:val="19"/>
                <w:szCs w:val="19"/>
                <w:lang w:val="de-AT"/>
              </w:rPr>
            </w:pPr>
            <w:r w:rsidRPr="00213FDB">
              <w:rPr>
                <w:rFonts w:ascii="Century Gothic" w:hAnsi="Century Gothic"/>
                <w:sz w:val="19"/>
                <w:szCs w:val="19"/>
                <w:lang w:val="de-AT"/>
              </w:rPr>
              <w:t>-----------------------------------------------</w:t>
            </w:r>
            <w:r w:rsidRPr="00213FDB">
              <w:rPr>
                <w:rFonts w:ascii="Century Gothic" w:hAnsi="Century Gothic"/>
                <w:color w:val="FFFFFF" w:themeColor="background1"/>
                <w:sz w:val="19"/>
                <w:szCs w:val="19"/>
                <w:lang w:val="de-AT"/>
              </w:rPr>
              <w:t xml:space="preserve">                                                                 </w:t>
            </w:r>
            <w:r w:rsidRPr="00213FDB">
              <w:rPr>
                <w:rFonts w:ascii="Century Gothic" w:hAnsi="Century Gothic"/>
                <w:sz w:val="19"/>
                <w:szCs w:val="19"/>
                <w:lang w:val="de-AT"/>
              </w:rPr>
              <w:t>----------------------------------</w:t>
            </w:r>
          </w:p>
          <w:p w14:paraId="7A39C458" w14:textId="524A7E9B" w:rsidR="006916F8" w:rsidRDefault="006916F8" w:rsidP="006916F8">
            <w:pPr>
              <w:ind w:left="-5"/>
              <w:rPr>
                <w:rFonts w:ascii="Century Gothic" w:hAnsi="Century Gothic"/>
                <w:b/>
                <w:sz w:val="20"/>
                <w:szCs w:val="20"/>
                <w:lang w:val="de-AT"/>
              </w:rPr>
            </w:pP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 xml:space="preserve">      Unterschrift Projektleiter*in        </w:t>
            </w:r>
            <w:r w:rsidRPr="00213FDB">
              <w:rPr>
                <w:rFonts w:ascii="Century Gothic" w:hAnsi="Century Gothic"/>
                <w:color w:val="FFFFFF" w:themeColor="background1"/>
                <w:sz w:val="18"/>
                <w:szCs w:val="18"/>
                <w:lang w:val="de-AT"/>
              </w:rPr>
              <w:t xml:space="preserve">                                                                            </w:t>
            </w:r>
            <w:r w:rsidRPr="00213FDB">
              <w:rPr>
                <w:rFonts w:ascii="Century Gothic" w:hAnsi="Century Gothic"/>
                <w:sz w:val="18"/>
                <w:szCs w:val="18"/>
                <w:lang w:val="de-AT"/>
              </w:rPr>
              <w:t>Ort, Datum</w:t>
            </w:r>
            <w:r w:rsidRPr="00213FDB">
              <w:rPr>
                <w:rFonts w:ascii="Century Gothic" w:hAnsi="Century Gothic"/>
                <w:color w:val="FFFFFF" w:themeColor="background1"/>
                <w:sz w:val="18"/>
                <w:szCs w:val="18"/>
                <w:lang w:val="de-AT"/>
              </w:rPr>
              <w:t xml:space="preserve">                                                    </w:t>
            </w:r>
          </w:p>
        </w:tc>
      </w:tr>
    </w:tbl>
    <w:p w14:paraId="43960B85" w14:textId="77777777" w:rsidR="002F648B" w:rsidRDefault="002F648B">
      <w:pPr>
        <w:rPr>
          <w:rFonts w:ascii="Century Gothic" w:hAnsi="Century Gothic"/>
          <w:b/>
          <w:sz w:val="20"/>
          <w:szCs w:val="20"/>
          <w:lang w:val="de-AT"/>
        </w:rPr>
      </w:pPr>
      <w:r>
        <w:rPr>
          <w:rFonts w:ascii="Century Gothic" w:hAnsi="Century Gothic"/>
          <w:b/>
          <w:sz w:val="20"/>
          <w:szCs w:val="20"/>
          <w:lang w:val="de-AT"/>
        </w:rPr>
        <w:br w:type="page"/>
      </w:r>
    </w:p>
    <w:p w14:paraId="25683947" w14:textId="77777777" w:rsidR="00E82937" w:rsidRDefault="00E82937" w:rsidP="002F648B">
      <w:pPr>
        <w:tabs>
          <w:tab w:val="left" w:pos="3072"/>
        </w:tabs>
        <w:rPr>
          <w:rFonts w:ascii="Century Gothic" w:hAnsi="Century Gothic"/>
          <w:b/>
          <w:sz w:val="20"/>
          <w:szCs w:val="20"/>
          <w:lang w:val="de-AT"/>
        </w:rPr>
      </w:pPr>
    </w:p>
    <w:p w14:paraId="4DA06CF8" w14:textId="77777777" w:rsidR="00E82937" w:rsidRPr="004D4FDC" w:rsidRDefault="00E82937">
      <w:pPr>
        <w:rPr>
          <w:rFonts w:ascii="Century Gothic" w:hAnsi="Century Gothic"/>
          <w:b/>
          <w:sz w:val="20"/>
          <w:szCs w:val="20"/>
          <w:lang w:val="de-AT"/>
        </w:rPr>
      </w:pPr>
    </w:p>
    <w:p w14:paraId="231D4D22" w14:textId="33DDDC4B" w:rsidR="00AE235D" w:rsidRPr="004D4FDC" w:rsidRDefault="00AE235D" w:rsidP="00F429CA">
      <w:pPr>
        <w:numPr>
          <w:ilvl w:val="0"/>
          <w:numId w:val="1"/>
        </w:numPr>
        <w:rPr>
          <w:rFonts w:ascii="Century Gothic" w:hAnsi="Century Gothic"/>
          <w:b/>
          <w:color w:val="00B050"/>
          <w:lang w:val="de-AT"/>
        </w:rPr>
      </w:pPr>
      <w:r w:rsidRPr="004D4FDC">
        <w:rPr>
          <w:rFonts w:ascii="Century Gothic" w:hAnsi="Century Gothic"/>
          <w:b/>
          <w:color w:val="00B050"/>
          <w:lang w:val="de-AT"/>
        </w:rPr>
        <w:t>Stellungnahme der Biobank Graz für die Einreichung bei der Ethikkom</w:t>
      </w:r>
      <w:r w:rsidR="00D80CEE">
        <w:rPr>
          <w:rFonts w:ascii="Century Gothic" w:hAnsi="Century Gothic"/>
          <w:b/>
          <w:color w:val="00B050"/>
          <w:lang w:val="de-AT"/>
        </w:rPr>
        <w:t>m</w:t>
      </w:r>
      <w:r w:rsidRPr="004D4FDC">
        <w:rPr>
          <w:rFonts w:ascii="Century Gothic" w:hAnsi="Century Gothic"/>
          <w:b/>
          <w:color w:val="00B050"/>
          <w:lang w:val="de-AT"/>
        </w:rPr>
        <w:t>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AE235D" w:rsidRPr="004D4FDC" w14:paraId="461A638A" w14:textId="77777777" w:rsidTr="005A46A0">
        <w:trPr>
          <w:trHeight w:val="1584"/>
        </w:trPr>
        <w:tc>
          <w:tcPr>
            <w:tcW w:w="9846" w:type="dxa"/>
            <w:tcBorders>
              <w:bottom w:val="single" w:sz="4" w:space="0" w:color="auto"/>
            </w:tcBorders>
            <w:shd w:val="clear" w:color="auto" w:fill="CCFFCC"/>
          </w:tcPr>
          <w:p w14:paraId="6D30ECE8" w14:textId="77777777" w:rsidR="00892C2F" w:rsidRPr="004D4FDC" w:rsidRDefault="00892C2F" w:rsidP="005A46A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24C4C1" w14:textId="77777777" w:rsidR="00AE235D" w:rsidRPr="000C311C" w:rsidRDefault="00AE235D" w:rsidP="005A46A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C311C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t> </w:t>
            </w:r>
            <w:r w:rsidRPr="000C311C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  <w:p w14:paraId="2A8634DB" w14:textId="77777777" w:rsidR="000C311C" w:rsidRPr="004D4FDC" w:rsidRDefault="000C311C" w:rsidP="000C311C">
            <w:pPr>
              <w:rPr>
                <w:rFonts w:ascii="Century Gothic" w:hAnsi="Century Gothic"/>
                <w:sz w:val="20"/>
                <w:szCs w:val="20"/>
              </w:rPr>
            </w:pPr>
            <w:r w:rsidRPr="004D4FDC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D4FDC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4D4FDC">
              <w:rPr>
                <w:rFonts w:ascii="Century Gothic" w:hAnsi="Century Gothic"/>
                <w:sz w:val="20"/>
                <w:szCs w:val="20"/>
              </w:rPr>
            </w:r>
            <w:r w:rsidRPr="004D4FDC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t> </w:t>
            </w:r>
            <w:r w:rsidRPr="004D4FDC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  <w:p w14:paraId="0DE93171" w14:textId="77777777" w:rsidR="00AE235D" w:rsidRPr="004D4FDC" w:rsidRDefault="00AE235D" w:rsidP="005A46A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9935D93" w14:textId="77777777" w:rsidR="00467F5B" w:rsidRPr="004D4FDC" w:rsidRDefault="00467F5B" w:rsidP="00C84009">
      <w:pPr>
        <w:pStyle w:val="Listenabsatz"/>
        <w:tabs>
          <w:tab w:val="left" w:leader="underscore" w:pos="4542"/>
        </w:tabs>
        <w:spacing w:before="120"/>
        <w:ind w:left="-170" w:right="-170"/>
        <w:jc w:val="both"/>
        <w:rPr>
          <w:rFonts w:ascii="Century Gothic" w:hAnsi="Century Gothic"/>
          <w:i/>
          <w:sz w:val="18"/>
          <w:szCs w:val="18"/>
        </w:rPr>
      </w:pPr>
    </w:p>
    <w:sectPr w:rsidR="00467F5B" w:rsidRPr="004D4FDC" w:rsidSect="00831755">
      <w:headerReference w:type="default" r:id="rId14"/>
      <w:footerReference w:type="default" r:id="rId15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1B5EC" w14:textId="77777777" w:rsidR="00B83F57" w:rsidRDefault="00B83F57">
      <w:r>
        <w:separator/>
      </w:r>
    </w:p>
  </w:endnote>
  <w:endnote w:type="continuationSeparator" w:id="0">
    <w:p w14:paraId="49E3E3A0" w14:textId="77777777" w:rsidR="00B83F57" w:rsidRDefault="00B8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5030B" w14:textId="314582C4" w:rsidR="000B6D5D" w:rsidRPr="007A0DE9" w:rsidRDefault="006C1E5F" w:rsidP="00580FF7">
    <w:pPr>
      <w:pStyle w:val="Fuzeile"/>
      <w:tabs>
        <w:tab w:val="clear" w:pos="4536"/>
        <w:tab w:val="clear" w:pos="9072"/>
        <w:tab w:val="left" w:pos="4356"/>
        <w:tab w:val="right" w:pos="9900"/>
      </w:tabs>
      <w:rPr>
        <w:rFonts w:ascii="Arial" w:hAnsi="Arial" w:cs="Arial"/>
        <w:sz w:val="16"/>
        <w:szCs w:val="16"/>
      </w:rPr>
    </w:pPr>
    <w:r w:rsidRPr="006C1E5F">
      <w:rPr>
        <w:rFonts w:ascii="Arial" w:hAnsi="Arial" w:cs="Arial"/>
        <w:sz w:val="16"/>
        <w:szCs w:val="16"/>
        <w:lang w:val="de-AT"/>
      </w:rPr>
      <w:t xml:space="preserve">Inhaltlich geprüft von: </w:t>
    </w:r>
    <w:r w:rsidR="00B5306C">
      <w:rPr>
        <w:rFonts w:ascii="Arial" w:hAnsi="Arial" w:cs="Arial"/>
        <w:sz w:val="16"/>
        <w:szCs w:val="16"/>
        <w:lang w:val="de-AT"/>
      </w:rPr>
      <w:t>Sarah Frajuk</w:t>
    </w:r>
    <w:r w:rsidR="002E6C5F">
      <w:rPr>
        <w:rFonts w:ascii="Arial" w:hAnsi="Arial" w:cs="Arial"/>
        <w:sz w:val="16"/>
        <w:szCs w:val="16"/>
      </w:rPr>
      <w:t xml:space="preserve">                                         </w:t>
    </w:r>
    <w:r w:rsidR="002E6C5F" w:rsidRPr="003B46F8">
      <w:rPr>
        <w:rFonts w:ascii="Arial" w:hAnsi="Arial" w:cs="Arial"/>
        <w:sz w:val="16"/>
        <w:szCs w:val="16"/>
        <w:highlight w:val="green"/>
      </w:rPr>
      <w:t>Elektronische Kopie im MUniverse</w:t>
    </w:r>
    <w:r w:rsidR="002E6C5F">
      <w:rPr>
        <w:rFonts w:ascii="Arial" w:hAnsi="Arial" w:cs="Arial"/>
        <w:sz w:val="16"/>
        <w:szCs w:val="16"/>
      </w:rPr>
      <w:t xml:space="preserve"> </w:t>
    </w:r>
    <w:r w:rsidR="00580FF7">
      <w:rPr>
        <w:rFonts w:ascii="Arial" w:hAnsi="Arial" w:cs="Arial"/>
        <w:sz w:val="16"/>
        <w:szCs w:val="16"/>
      </w:rPr>
      <w:tab/>
    </w:r>
    <w:r w:rsidR="000B6D5D" w:rsidRPr="007A0DE9">
      <w:rPr>
        <w:rFonts w:ascii="Arial" w:hAnsi="Arial" w:cs="Arial"/>
        <w:sz w:val="16"/>
        <w:szCs w:val="16"/>
      </w:rPr>
      <w:t xml:space="preserve">Kontakt: </w:t>
    </w:r>
    <w:r w:rsidR="00B5306C">
      <w:rPr>
        <w:rFonts w:ascii="Arial" w:hAnsi="Arial" w:cs="Arial"/>
        <w:sz w:val="16"/>
        <w:szCs w:val="16"/>
      </w:rPr>
      <w:t>Sarah Frajuk</w:t>
    </w:r>
  </w:p>
  <w:p w14:paraId="2825030C" w14:textId="74FD67B6" w:rsidR="000B6D5D" w:rsidRPr="007A0DE9" w:rsidRDefault="00FA69A1" w:rsidP="00502F3D">
    <w:pPr>
      <w:pStyle w:val="Fuzeile"/>
      <w:tabs>
        <w:tab w:val="clear" w:pos="4536"/>
        <w:tab w:val="clear" w:pos="9072"/>
        <w:tab w:val="left" w:pos="4410"/>
        <w:tab w:val="right" w:pos="9900"/>
      </w:tabs>
      <w:ind w:right="-46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FB311_Projektantrag</w:t>
    </w:r>
    <w:r w:rsidR="002E6C5F">
      <w:rPr>
        <w:rFonts w:ascii="Arial" w:hAnsi="Arial" w:cs="Arial"/>
        <w:sz w:val="16"/>
        <w:szCs w:val="16"/>
      </w:rPr>
      <w:t xml:space="preserve">                                              </w:t>
    </w:r>
    <w:r w:rsidR="002E6C5F" w:rsidRPr="003B46F8">
      <w:rPr>
        <w:rFonts w:ascii="Arial" w:hAnsi="Arial" w:cs="Arial"/>
        <w:sz w:val="16"/>
        <w:szCs w:val="16"/>
        <w:highlight w:val="green"/>
      </w:rPr>
      <w:t>Elektronische Kopie auf der Med Uni Graz Hom</w:t>
    </w:r>
    <w:r w:rsidR="00E82937">
      <w:rPr>
        <w:rFonts w:ascii="Arial" w:hAnsi="Arial" w:cs="Arial"/>
        <w:sz w:val="16"/>
        <w:szCs w:val="16"/>
        <w:highlight w:val="green"/>
      </w:rPr>
      <w:t>e</w:t>
    </w:r>
    <w:r w:rsidR="002E6C5F" w:rsidRPr="003B46F8">
      <w:rPr>
        <w:rFonts w:ascii="Arial" w:hAnsi="Arial" w:cs="Arial"/>
        <w:sz w:val="16"/>
        <w:szCs w:val="16"/>
        <w:highlight w:val="green"/>
      </w:rPr>
      <w:t>page</w:t>
    </w:r>
    <w:r w:rsidR="00502F3D">
      <w:rPr>
        <w:rFonts w:ascii="Arial" w:hAnsi="Arial" w:cs="Arial"/>
        <w:sz w:val="16"/>
        <w:szCs w:val="16"/>
      </w:rPr>
      <w:tab/>
    </w:r>
    <w:r w:rsidR="000B6D5D" w:rsidRPr="007A0DE9">
      <w:rPr>
        <w:rFonts w:ascii="Arial" w:hAnsi="Arial" w:cs="Arial"/>
        <w:sz w:val="16"/>
        <w:szCs w:val="16"/>
      </w:rPr>
      <w:t>Letzte Änderung</w:t>
    </w:r>
    <w:r w:rsidR="000B6D5D" w:rsidRPr="00FF342C">
      <w:rPr>
        <w:rFonts w:ascii="Arial" w:hAnsi="Arial" w:cs="Arial"/>
        <w:sz w:val="16"/>
        <w:szCs w:val="16"/>
      </w:rPr>
      <w:t xml:space="preserve">: </w:t>
    </w:r>
    <w:r w:rsidR="009B2E38">
      <w:rPr>
        <w:rFonts w:ascii="Arial" w:hAnsi="Arial" w:cs="Arial"/>
        <w:sz w:val="16"/>
        <w:szCs w:val="16"/>
      </w:rPr>
      <w:t>30.01.2024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6A895" w14:textId="77777777" w:rsidR="00B83F57" w:rsidRDefault="00B83F57">
      <w:r>
        <w:separator/>
      </w:r>
    </w:p>
  </w:footnote>
  <w:footnote w:type="continuationSeparator" w:id="0">
    <w:p w14:paraId="07AC07D6" w14:textId="77777777" w:rsidR="00B83F57" w:rsidRDefault="00B83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86"/>
      <w:gridCol w:w="4781"/>
      <w:gridCol w:w="2161"/>
    </w:tblGrid>
    <w:tr w:rsidR="009F64A2" w:rsidRPr="00916881" w14:paraId="28250309" w14:textId="77777777" w:rsidTr="00916881">
      <w:tc>
        <w:tcPr>
          <w:tcW w:w="2736" w:type="dxa"/>
          <w:shd w:val="clear" w:color="auto" w:fill="auto"/>
        </w:tcPr>
        <w:p w14:paraId="28250303" w14:textId="5A6366E8" w:rsidR="009F64A2" w:rsidRPr="00916881" w:rsidRDefault="002B7925" w:rsidP="00C83AB3">
          <w:pPr>
            <w:jc w:val="center"/>
            <w:rPr>
              <w:rFonts w:ascii="Century Gothic" w:hAnsi="Century Gothic"/>
              <w:b/>
              <w:sz w:val="20"/>
              <w:szCs w:val="20"/>
              <w:lang w:val="de-AT"/>
            </w:rPr>
          </w:pPr>
          <w:r>
            <w:rPr>
              <w:rFonts w:ascii="Century Gothic" w:hAnsi="Century Gothic"/>
              <w:b/>
              <w:noProof/>
              <w:sz w:val="20"/>
              <w:szCs w:val="20"/>
              <w:lang w:val="de-AT" w:eastAsia="de-AT"/>
            </w:rPr>
            <w:drawing>
              <wp:inline distT="0" distB="0" distL="0" distR="0" wp14:anchorId="326FB7F6" wp14:editId="02F129F8">
                <wp:extent cx="1690880" cy="674433"/>
                <wp:effectExtent l="0" t="0" r="5080" b="0"/>
                <wp:docPr id="2" name="Grafik 2" descr="\\klinikum-graz\abt$\BioBank\Oeffentlichkeitsarbeit\corporate design - Med Uni Graz\Corporate Design - Biobank Graz\new logos BBG\biobank-sublogo-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klinikum-graz\abt$\BioBank\Oeffentlichkeitsarbeit\corporate design - Med Uni Graz\Corporate Design - Biobank Graz\new logos BBG\biobank-sublogo-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0761" cy="678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8" w:type="dxa"/>
          <w:shd w:val="clear" w:color="auto" w:fill="auto"/>
        </w:tcPr>
        <w:p w14:paraId="28250304" w14:textId="77777777" w:rsidR="009F64A2" w:rsidRPr="00916881" w:rsidRDefault="00344455" w:rsidP="00916881">
          <w:pPr>
            <w:spacing w:before="120"/>
            <w:jc w:val="center"/>
            <w:rPr>
              <w:rFonts w:ascii="Century Gothic" w:hAnsi="Century Gothic"/>
              <w:b/>
            </w:rPr>
          </w:pPr>
          <w:r w:rsidRPr="00916881">
            <w:rPr>
              <w:rFonts w:ascii="Century Gothic" w:hAnsi="Century Gothic"/>
              <w:b/>
            </w:rPr>
            <w:t>O-FIS Qualitätsmanagementsystem</w:t>
          </w:r>
        </w:p>
        <w:p w14:paraId="28250305" w14:textId="77777777" w:rsidR="009F64A2" w:rsidRPr="00916881" w:rsidRDefault="009F64A2" w:rsidP="00916881">
          <w:pPr>
            <w:tabs>
              <w:tab w:val="left" w:pos="1710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916881">
            <w:rPr>
              <w:rFonts w:ascii="Century Gothic" w:hAnsi="Century Gothic"/>
              <w:sz w:val="20"/>
              <w:szCs w:val="20"/>
            </w:rPr>
            <w:t>Formblatt</w:t>
          </w:r>
        </w:p>
        <w:p w14:paraId="28250306" w14:textId="77777777" w:rsidR="009F64A2" w:rsidRPr="00916881" w:rsidRDefault="009F64A2" w:rsidP="00916881">
          <w:pPr>
            <w:spacing w:before="60" w:after="60"/>
            <w:jc w:val="center"/>
            <w:rPr>
              <w:rFonts w:ascii="Century Gothic" w:hAnsi="Century Gothic"/>
              <w:b/>
            </w:rPr>
          </w:pPr>
          <w:r w:rsidRPr="00916881">
            <w:rPr>
              <w:rFonts w:ascii="Century Gothic" w:hAnsi="Century Gothic"/>
              <w:b/>
            </w:rPr>
            <w:t>Projektantrag</w:t>
          </w:r>
        </w:p>
      </w:tc>
      <w:tc>
        <w:tcPr>
          <w:tcW w:w="2244" w:type="dxa"/>
          <w:shd w:val="clear" w:color="auto" w:fill="auto"/>
          <w:vAlign w:val="center"/>
        </w:tcPr>
        <w:p w14:paraId="28250307" w14:textId="77777777" w:rsidR="009F64A2" w:rsidRPr="00916881" w:rsidRDefault="00A7007C" w:rsidP="00916881">
          <w:pPr>
            <w:tabs>
              <w:tab w:val="left" w:pos="142"/>
              <w:tab w:val="left" w:pos="1104"/>
            </w:tabs>
            <w:spacing w:before="120"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 w:rsidRPr="00916881">
            <w:rPr>
              <w:rFonts w:ascii="Century Gothic" w:hAnsi="Century Gothic"/>
              <w:sz w:val="18"/>
              <w:szCs w:val="18"/>
            </w:rPr>
            <w:t>FB311</w:t>
          </w:r>
        </w:p>
        <w:p w14:paraId="28250308" w14:textId="34E8A767" w:rsidR="009F64A2" w:rsidRPr="00916881" w:rsidRDefault="004F15E7" w:rsidP="00916881">
          <w:pPr>
            <w:tabs>
              <w:tab w:val="left" w:pos="142"/>
              <w:tab w:val="left" w:pos="1104"/>
            </w:tabs>
            <w:spacing w:line="320" w:lineRule="exact"/>
            <w:jc w:val="center"/>
            <w:rPr>
              <w:rFonts w:ascii="Century Gothic" w:hAnsi="Century Gothic"/>
              <w:sz w:val="18"/>
              <w:szCs w:val="18"/>
            </w:rPr>
          </w:pPr>
          <w:r w:rsidRPr="00916881">
            <w:rPr>
              <w:rFonts w:ascii="Century Gothic" w:hAnsi="Century Gothic"/>
              <w:sz w:val="18"/>
              <w:szCs w:val="18"/>
            </w:rPr>
            <w:t>Seite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PAGE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9B2E38">
            <w:rPr>
              <w:rStyle w:val="Seitenzahl"/>
              <w:rFonts w:ascii="Century Gothic" w:hAnsi="Century Gothic"/>
              <w:noProof/>
              <w:sz w:val="18"/>
              <w:szCs w:val="18"/>
            </w:rPr>
            <w:t>2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t xml:space="preserve"> von 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begin"/>
          </w:r>
          <w:r w:rsidR="009F64A2" w:rsidRPr="00916881">
            <w:rPr>
              <w:rStyle w:val="Seitenzahl"/>
              <w:rFonts w:ascii="Century Gothic" w:hAnsi="Century Gothic"/>
              <w:sz w:val="18"/>
              <w:szCs w:val="18"/>
            </w:rPr>
            <w:instrText xml:space="preserve"> NUMPAGES </w:instrTex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separate"/>
          </w:r>
          <w:r w:rsidR="009B2E38">
            <w:rPr>
              <w:rStyle w:val="Seitenzahl"/>
              <w:rFonts w:ascii="Century Gothic" w:hAnsi="Century Gothic"/>
              <w:noProof/>
              <w:sz w:val="18"/>
              <w:szCs w:val="18"/>
            </w:rPr>
            <w:t>4</w:t>
          </w:r>
          <w:r w:rsidR="003E34B4" w:rsidRPr="00916881">
            <w:rPr>
              <w:rStyle w:val="Seitenzahl"/>
              <w:rFonts w:ascii="Century Gothic" w:hAnsi="Century Gothic"/>
              <w:sz w:val="18"/>
              <w:szCs w:val="18"/>
            </w:rPr>
            <w:fldChar w:fldCharType="end"/>
          </w:r>
        </w:p>
      </w:tc>
    </w:tr>
  </w:tbl>
  <w:p w14:paraId="2825030A" w14:textId="77777777" w:rsidR="009F64A2" w:rsidRDefault="009F64A2" w:rsidP="007455B6">
    <w:pPr>
      <w:pStyle w:val="Kopfzeile"/>
      <w:rPr>
        <w:rFonts w:ascii="Century Gothic" w:hAnsi="Century Gothic"/>
        <w:sz w:val="16"/>
        <w:szCs w:val="16"/>
      </w:rPr>
    </w:pPr>
  </w:p>
  <w:p w14:paraId="6A2FCEC4" w14:textId="77777777" w:rsidR="0075373A" w:rsidRPr="00A25CBA" w:rsidRDefault="0075373A" w:rsidP="007455B6">
    <w:pPr>
      <w:pStyle w:val="Kopfzeile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740"/>
    <w:multiLevelType w:val="hybridMultilevel"/>
    <w:tmpl w:val="D9ECEC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F2AC3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60BD1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1146C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E2ADF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83E83"/>
    <w:multiLevelType w:val="hybridMultilevel"/>
    <w:tmpl w:val="71402AA2"/>
    <w:lvl w:ilvl="0" w:tplc="D07835FC">
      <w:start w:val="1"/>
      <w:numFmt w:val="bullet"/>
      <w:lvlText w:val=""/>
      <w:lvlJc w:val="left"/>
      <w:pPr>
        <w:ind w:left="550" w:hanging="360"/>
      </w:pPr>
      <w:rPr>
        <w:rFonts w:ascii="Wingdings" w:hAnsi="Wingdings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6" w15:restartNumberingAfterBreak="0">
    <w:nsid w:val="1DFA36B9"/>
    <w:multiLevelType w:val="hybridMultilevel"/>
    <w:tmpl w:val="3C84EF6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55E8"/>
    <w:multiLevelType w:val="multilevel"/>
    <w:tmpl w:val="FF2A7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F568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C4A51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7A1F6B"/>
    <w:multiLevelType w:val="hybridMultilevel"/>
    <w:tmpl w:val="B7220C22"/>
    <w:lvl w:ilvl="0" w:tplc="0407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C1BD6"/>
    <w:multiLevelType w:val="hybridMultilevel"/>
    <w:tmpl w:val="81D67712"/>
    <w:lvl w:ilvl="0" w:tplc="0C07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8BD6FA1A">
      <w:numFmt w:val="bullet"/>
      <w:lvlText w:val=""/>
      <w:lvlJc w:val="left"/>
      <w:pPr>
        <w:ind w:left="2007" w:hanging="360"/>
      </w:pPr>
      <w:rPr>
        <w:rFonts w:ascii="Century Gothic" w:eastAsia="Times New Roman" w:hAnsi="Century Gothic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AA96BF9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851A2"/>
    <w:multiLevelType w:val="hybridMultilevel"/>
    <w:tmpl w:val="3DB23C18"/>
    <w:lvl w:ilvl="0" w:tplc="0407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12C86C">
      <w:start w:val="2"/>
      <w:numFmt w:val="bullet"/>
      <w:lvlText w:val=""/>
      <w:lvlJc w:val="left"/>
      <w:pPr>
        <w:tabs>
          <w:tab w:val="num" w:pos="1536"/>
        </w:tabs>
        <w:ind w:left="1536" w:hanging="360"/>
      </w:pPr>
      <w:rPr>
        <w:rFonts w:ascii="Wingdings 2" w:eastAsia="Times New Roman" w:hAnsi="Wingdings 2" w:cs="Times New Roman" w:hint="default"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hideSpellingError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PZyXzh+qq3ZztB0WcXt5EtLiMruqeczKnje/CHpgDcWwTP4rH4iNKUdgjvNhLv9w0aroQi/RGpUyuZI1/vcQ==" w:salt="rlXTd4k5YU6nRH/UsyCZ9Q=="/>
  <w:defaultTabStop w:val="680"/>
  <w:hyphenationZone w:val="425"/>
  <w:drawingGridHorizontalSpacing w:val="6"/>
  <w:drawingGridVerticalSpacing w:val="6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3B"/>
    <w:rsid w:val="00005323"/>
    <w:rsid w:val="0000619F"/>
    <w:rsid w:val="0000694C"/>
    <w:rsid w:val="000218BF"/>
    <w:rsid w:val="000224E3"/>
    <w:rsid w:val="00022DD7"/>
    <w:rsid w:val="000243FB"/>
    <w:rsid w:val="000258F5"/>
    <w:rsid w:val="00026E44"/>
    <w:rsid w:val="00027348"/>
    <w:rsid w:val="000277FB"/>
    <w:rsid w:val="000303A1"/>
    <w:rsid w:val="000310BF"/>
    <w:rsid w:val="000313E5"/>
    <w:rsid w:val="00037ADF"/>
    <w:rsid w:val="00043A89"/>
    <w:rsid w:val="00045866"/>
    <w:rsid w:val="00050D38"/>
    <w:rsid w:val="00052E74"/>
    <w:rsid w:val="0005423F"/>
    <w:rsid w:val="00054E31"/>
    <w:rsid w:val="00060DC4"/>
    <w:rsid w:val="00063274"/>
    <w:rsid w:val="00070F62"/>
    <w:rsid w:val="00076894"/>
    <w:rsid w:val="00077E6A"/>
    <w:rsid w:val="0008218C"/>
    <w:rsid w:val="000829FC"/>
    <w:rsid w:val="00084AD5"/>
    <w:rsid w:val="00085F24"/>
    <w:rsid w:val="00086579"/>
    <w:rsid w:val="000877A6"/>
    <w:rsid w:val="000879DA"/>
    <w:rsid w:val="00090131"/>
    <w:rsid w:val="00090DB2"/>
    <w:rsid w:val="0009368E"/>
    <w:rsid w:val="00096202"/>
    <w:rsid w:val="000A1250"/>
    <w:rsid w:val="000A1992"/>
    <w:rsid w:val="000A239C"/>
    <w:rsid w:val="000A5A22"/>
    <w:rsid w:val="000A77E5"/>
    <w:rsid w:val="000B2486"/>
    <w:rsid w:val="000B5E2E"/>
    <w:rsid w:val="000B6D5D"/>
    <w:rsid w:val="000C311C"/>
    <w:rsid w:val="000C3895"/>
    <w:rsid w:val="000C749D"/>
    <w:rsid w:val="000C7800"/>
    <w:rsid w:val="000D2A5A"/>
    <w:rsid w:val="000D3D44"/>
    <w:rsid w:val="000D3D8B"/>
    <w:rsid w:val="000D5BDA"/>
    <w:rsid w:val="000D6AF6"/>
    <w:rsid w:val="000D6BA0"/>
    <w:rsid w:val="000D790F"/>
    <w:rsid w:val="000D7A7B"/>
    <w:rsid w:val="000E1A59"/>
    <w:rsid w:val="000E453A"/>
    <w:rsid w:val="000F5BA0"/>
    <w:rsid w:val="000F681D"/>
    <w:rsid w:val="00101EF5"/>
    <w:rsid w:val="00102BA9"/>
    <w:rsid w:val="0010619C"/>
    <w:rsid w:val="001061D4"/>
    <w:rsid w:val="00110E75"/>
    <w:rsid w:val="001118FB"/>
    <w:rsid w:val="001209DC"/>
    <w:rsid w:val="00121F6F"/>
    <w:rsid w:val="00124F6B"/>
    <w:rsid w:val="00130228"/>
    <w:rsid w:val="00134FE1"/>
    <w:rsid w:val="001378D3"/>
    <w:rsid w:val="00142C82"/>
    <w:rsid w:val="00145732"/>
    <w:rsid w:val="00152B47"/>
    <w:rsid w:val="00153970"/>
    <w:rsid w:val="0016099B"/>
    <w:rsid w:val="001627A6"/>
    <w:rsid w:val="0016381B"/>
    <w:rsid w:val="0016576F"/>
    <w:rsid w:val="0016609D"/>
    <w:rsid w:val="00166E4F"/>
    <w:rsid w:val="00167373"/>
    <w:rsid w:val="001716B9"/>
    <w:rsid w:val="00171AB2"/>
    <w:rsid w:val="00173CA3"/>
    <w:rsid w:val="0017573A"/>
    <w:rsid w:val="00176AF7"/>
    <w:rsid w:val="00182242"/>
    <w:rsid w:val="0018490F"/>
    <w:rsid w:val="001861F5"/>
    <w:rsid w:val="001919B9"/>
    <w:rsid w:val="00192589"/>
    <w:rsid w:val="001932E1"/>
    <w:rsid w:val="00194B78"/>
    <w:rsid w:val="001A0115"/>
    <w:rsid w:val="001A0AAD"/>
    <w:rsid w:val="001A0CED"/>
    <w:rsid w:val="001A46B7"/>
    <w:rsid w:val="001A4E26"/>
    <w:rsid w:val="001A63CB"/>
    <w:rsid w:val="001A6A3B"/>
    <w:rsid w:val="001A6B1C"/>
    <w:rsid w:val="001B0F30"/>
    <w:rsid w:val="001B497D"/>
    <w:rsid w:val="001C0DEE"/>
    <w:rsid w:val="001C165B"/>
    <w:rsid w:val="001D2A8C"/>
    <w:rsid w:val="001D5346"/>
    <w:rsid w:val="001D7FBD"/>
    <w:rsid w:val="001E4AB8"/>
    <w:rsid w:val="001E53F3"/>
    <w:rsid w:val="001E5DB5"/>
    <w:rsid w:val="001E76F3"/>
    <w:rsid w:val="001E78D4"/>
    <w:rsid w:val="001E7B2C"/>
    <w:rsid w:val="001F0216"/>
    <w:rsid w:val="001F5A1F"/>
    <w:rsid w:val="001F724A"/>
    <w:rsid w:val="00200FF9"/>
    <w:rsid w:val="00203A69"/>
    <w:rsid w:val="00205D08"/>
    <w:rsid w:val="002078E0"/>
    <w:rsid w:val="00210861"/>
    <w:rsid w:val="00210F92"/>
    <w:rsid w:val="00212ACA"/>
    <w:rsid w:val="00213FDB"/>
    <w:rsid w:val="002141DD"/>
    <w:rsid w:val="002166B6"/>
    <w:rsid w:val="0021688F"/>
    <w:rsid w:val="002175EB"/>
    <w:rsid w:val="0022191E"/>
    <w:rsid w:val="00222E71"/>
    <w:rsid w:val="00222F1B"/>
    <w:rsid w:val="00226E23"/>
    <w:rsid w:val="0023013E"/>
    <w:rsid w:val="00230343"/>
    <w:rsid w:val="00233756"/>
    <w:rsid w:val="0023675D"/>
    <w:rsid w:val="0024285C"/>
    <w:rsid w:val="00242AF2"/>
    <w:rsid w:val="00246696"/>
    <w:rsid w:val="0024693F"/>
    <w:rsid w:val="00253EC0"/>
    <w:rsid w:val="00256B4D"/>
    <w:rsid w:val="00257234"/>
    <w:rsid w:val="00257A4A"/>
    <w:rsid w:val="00260E63"/>
    <w:rsid w:val="0026299A"/>
    <w:rsid w:val="002648D7"/>
    <w:rsid w:val="00271B09"/>
    <w:rsid w:val="00273506"/>
    <w:rsid w:val="00277810"/>
    <w:rsid w:val="00284B3E"/>
    <w:rsid w:val="00284D2C"/>
    <w:rsid w:val="00284DFC"/>
    <w:rsid w:val="002914CE"/>
    <w:rsid w:val="002918DF"/>
    <w:rsid w:val="00291DA0"/>
    <w:rsid w:val="00293289"/>
    <w:rsid w:val="0029534A"/>
    <w:rsid w:val="00296605"/>
    <w:rsid w:val="002977D3"/>
    <w:rsid w:val="002A6411"/>
    <w:rsid w:val="002A6B3D"/>
    <w:rsid w:val="002A7FF4"/>
    <w:rsid w:val="002B293E"/>
    <w:rsid w:val="002B7079"/>
    <w:rsid w:val="002B7925"/>
    <w:rsid w:val="002C0228"/>
    <w:rsid w:val="002C1FD9"/>
    <w:rsid w:val="002C50E2"/>
    <w:rsid w:val="002D4356"/>
    <w:rsid w:val="002E1EC2"/>
    <w:rsid w:val="002E5DE9"/>
    <w:rsid w:val="002E6C5F"/>
    <w:rsid w:val="002F1308"/>
    <w:rsid w:val="002F138F"/>
    <w:rsid w:val="002F252A"/>
    <w:rsid w:val="002F3FAD"/>
    <w:rsid w:val="002F648B"/>
    <w:rsid w:val="00300111"/>
    <w:rsid w:val="003004CD"/>
    <w:rsid w:val="00313E8C"/>
    <w:rsid w:val="003265C5"/>
    <w:rsid w:val="003271AE"/>
    <w:rsid w:val="003278D5"/>
    <w:rsid w:val="00330312"/>
    <w:rsid w:val="00331B4A"/>
    <w:rsid w:val="003328AB"/>
    <w:rsid w:val="00333447"/>
    <w:rsid w:val="00335A84"/>
    <w:rsid w:val="003370E3"/>
    <w:rsid w:val="00344455"/>
    <w:rsid w:val="00346821"/>
    <w:rsid w:val="00346C7E"/>
    <w:rsid w:val="0035013B"/>
    <w:rsid w:val="003524DD"/>
    <w:rsid w:val="003604D0"/>
    <w:rsid w:val="00363D73"/>
    <w:rsid w:val="0036416B"/>
    <w:rsid w:val="0036608C"/>
    <w:rsid w:val="00371927"/>
    <w:rsid w:val="003752CA"/>
    <w:rsid w:val="0037680F"/>
    <w:rsid w:val="00377759"/>
    <w:rsid w:val="003779DE"/>
    <w:rsid w:val="003826CA"/>
    <w:rsid w:val="00390C85"/>
    <w:rsid w:val="00391638"/>
    <w:rsid w:val="00391A72"/>
    <w:rsid w:val="00392DFB"/>
    <w:rsid w:val="0039482C"/>
    <w:rsid w:val="00394A54"/>
    <w:rsid w:val="003A1305"/>
    <w:rsid w:val="003A27E3"/>
    <w:rsid w:val="003A2B5C"/>
    <w:rsid w:val="003A50D3"/>
    <w:rsid w:val="003B0EF7"/>
    <w:rsid w:val="003B30CD"/>
    <w:rsid w:val="003B6114"/>
    <w:rsid w:val="003B710A"/>
    <w:rsid w:val="003C1610"/>
    <w:rsid w:val="003C6353"/>
    <w:rsid w:val="003D1479"/>
    <w:rsid w:val="003D181D"/>
    <w:rsid w:val="003D22A0"/>
    <w:rsid w:val="003D2F99"/>
    <w:rsid w:val="003D6C69"/>
    <w:rsid w:val="003E2C28"/>
    <w:rsid w:val="003E3393"/>
    <w:rsid w:val="003E34B4"/>
    <w:rsid w:val="003E36B3"/>
    <w:rsid w:val="003E52C0"/>
    <w:rsid w:val="003F62F8"/>
    <w:rsid w:val="0040082D"/>
    <w:rsid w:val="00403BFE"/>
    <w:rsid w:val="00406B03"/>
    <w:rsid w:val="00407233"/>
    <w:rsid w:val="00420D7A"/>
    <w:rsid w:val="0042208E"/>
    <w:rsid w:val="004245F8"/>
    <w:rsid w:val="004257B1"/>
    <w:rsid w:val="004262A4"/>
    <w:rsid w:val="004269C0"/>
    <w:rsid w:val="00427FA2"/>
    <w:rsid w:val="00430129"/>
    <w:rsid w:val="0044127D"/>
    <w:rsid w:val="00446265"/>
    <w:rsid w:val="00450632"/>
    <w:rsid w:val="004508DD"/>
    <w:rsid w:val="00460154"/>
    <w:rsid w:val="00460B15"/>
    <w:rsid w:val="00461C2C"/>
    <w:rsid w:val="00463B9F"/>
    <w:rsid w:val="00463FA1"/>
    <w:rsid w:val="0046661A"/>
    <w:rsid w:val="00467F5B"/>
    <w:rsid w:val="00471EA9"/>
    <w:rsid w:val="00474392"/>
    <w:rsid w:val="004772A4"/>
    <w:rsid w:val="00483CBD"/>
    <w:rsid w:val="00483F3D"/>
    <w:rsid w:val="00487403"/>
    <w:rsid w:val="004925A4"/>
    <w:rsid w:val="00492C14"/>
    <w:rsid w:val="00492F41"/>
    <w:rsid w:val="004A243F"/>
    <w:rsid w:val="004A7426"/>
    <w:rsid w:val="004B30B0"/>
    <w:rsid w:val="004B7B7D"/>
    <w:rsid w:val="004C0535"/>
    <w:rsid w:val="004C0C2C"/>
    <w:rsid w:val="004C2D0F"/>
    <w:rsid w:val="004C2E43"/>
    <w:rsid w:val="004C33F3"/>
    <w:rsid w:val="004C62E2"/>
    <w:rsid w:val="004D1564"/>
    <w:rsid w:val="004D4FDC"/>
    <w:rsid w:val="004E4B10"/>
    <w:rsid w:val="004F15E7"/>
    <w:rsid w:val="004F4339"/>
    <w:rsid w:val="004F63CE"/>
    <w:rsid w:val="00501030"/>
    <w:rsid w:val="00502F3D"/>
    <w:rsid w:val="00505CB8"/>
    <w:rsid w:val="00507DA9"/>
    <w:rsid w:val="005132E9"/>
    <w:rsid w:val="0051413F"/>
    <w:rsid w:val="00521650"/>
    <w:rsid w:val="0052317F"/>
    <w:rsid w:val="005307DE"/>
    <w:rsid w:val="00531E6A"/>
    <w:rsid w:val="00532871"/>
    <w:rsid w:val="0053507A"/>
    <w:rsid w:val="00547D46"/>
    <w:rsid w:val="005549EA"/>
    <w:rsid w:val="00557899"/>
    <w:rsid w:val="00560C7E"/>
    <w:rsid w:val="00561392"/>
    <w:rsid w:val="005639C0"/>
    <w:rsid w:val="00564821"/>
    <w:rsid w:val="00565933"/>
    <w:rsid w:val="00573771"/>
    <w:rsid w:val="00580FF7"/>
    <w:rsid w:val="005862A0"/>
    <w:rsid w:val="00586492"/>
    <w:rsid w:val="00587048"/>
    <w:rsid w:val="005966BC"/>
    <w:rsid w:val="00596BF4"/>
    <w:rsid w:val="005A46F3"/>
    <w:rsid w:val="005A6950"/>
    <w:rsid w:val="005A7552"/>
    <w:rsid w:val="005B42B0"/>
    <w:rsid w:val="005B4B74"/>
    <w:rsid w:val="005B57E7"/>
    <w:rsid w:val="005B6649"/>
    <w:rsid w:val="005B7A56"/>
    <w:rsid w:val="005C4A55"/>
    <w:rsid w:val="005C5BBD"/>
    <w:rsid w:val="005D1D6C"/>
    <w:rsid w:val="005D285C"/>
    <w:rsid w:val="005D6557"/>
    <w:rsid w:val="005D7CBB"/>
    <w:rsid w:val="005D7FD2"/>
    <w:rsid w:val="005E2A04"/>
    <w:rsid w:val="005E33CC"/>
    <w:rsid w:val="005E410E"/>
    <w:rsid w:val="005F0AAC"/>
    <w:rsid w:val="005F13B0"/>
    <w:rsid w:val="005F327B"/>
    <w:rsid w:val="005F38AB"/>
    <w:rsid w:val="005F60AD"/>
    <w:rsid w:val="00601A22"/>
    <w:rsid w:val="00605E49"/>
    <w:rsid w:val="00607679"/>
    <w:rsid w:val="00610D81"/>
    <w:rsid w:val="00613238"/>
    <w:rsid w:val="00613C8F"/>
    <w:rsid w:val="00616B77"/>
    <w:rsid w:val="0062291D"/>
    <w:rsid w:val="0062538B"/>
    <w:rsid w:val="0062614F"/>
    <w:rsid w:val="00627BBD"/>
    <w:rsid w:val="006327CF"/>
    <w:rsid w:val="006335CD"/>
    <w:rsid w:val="00636BC4"/>
    <w:rsid w:val="00637D83"/>
    <w:rsid w:val="00640FC0"/>
    <w:rsid w:val="006411F6"/>
    <w:rsid w:val="00644A64"/>
    <w:rsid w:val="00647FE5"/>
    <w:rsid w:val="00650FD7"/>
    <w:rsid w:val="006514BE"/>
    <w:rsid w:val="0065225C"/>
    <w:rsid w:val="00666F92"/>
    <w:rsid w:val="00674DF4"/>
    <w:rsid w:val="0067675B"/>
    <w:rsid w:val="00681E60"/>
    <w:rsid w:val="00687F3A"/>
    <w:rsid w:val="006916F8"/>
    <w:rsid w:val="0069710A"/>
    <w:rsid w:val="006A3A4E"/>
    <w:rsid w:val="006A3D5D"/>
    <w:rsid w:val="006A45C3"/>
    <w:rsid w:val="006A59AA"/>
    <w:rsid w:val="006A64E3"/>
    <w:rsid w:val="006A78C2"/>
    <w:rsid w:val="006B0FB4"/>
    <w:rsid w:val="006B10C8"/>
    <w:rsid w:val="006B1D42"/>
    <w:rsid w:val="006B60ED"/>
    <w:rsid w:val="006C1E5F"/>
    <w:rsid w:val="006C2494"/>
    <w:rsid w:val="006C3852"/>
    <w:rsid w:val="006C7DA6"/>
    <w:rsid w:val="006D1E1E"/>
    <w:rsid w:val="006D304C"/>
    <w:rsid w:val="006E03D9"/>
    <w:rsid w:val="006E152E"/>
    <w:rsid w:val="006E6336"/>
    <w:rsid w:val="006E6FA7"/>
    <w:rsid w:val="006F18DD"/>
    <w:rsid w:val="006F3D97"/>
    <w:rsid w:val="006F4DB9"/>
    <w:rsid w:val="006F56F6"/>
    <w:rsid w:val="006F742D"/>
    <w:rsid w:val="00700C51"/>
    <w:rsid w:val="0070450D"/>
    <w:rsid w:val="00707887"/>
    <w:rsid w:val="00712FAF"/>
    <w:rsid w:val="0071345F"/>
    <w:rsid w:val="00715CBF"/>
    <w:rsid w:val="0072285C"/>
    <w:rsid w:val="00724AB9"/>
    <w:rsid w:val="00740242"/>
    <w:rsid w:val="007455B6"/>
    <w:rsid w:val="00745724"/>
    <w:rsid w:val="007521BA"/>
    <w:rsid w:val="0075373A"/>
    <w:rsid w:val="00753C32"/>
    <w:rsid w:val="00760108"/>
    <w:rsid w:val="00760138"/>
    <w:rsid w:val="00761E26"/>
    <w:rsid w:val="00761FF8"/>
    <w:rsid w:val="00765D7D"/>
    <w:rsid w:val="00765EE4"/>
    <w:rsid w:val="00767109"/>
    <w:rsid w:val="00767716"/>
    <w:rsid w:val="007775E8"/>
    <w:rsid w:val="00784321"/>
    <w:rsid w:val="0078461F"/>
    <w:rsid w:val="007858C4"/>
    <w:rsid w:val="00795AF4"/>
    <w:rsid w:val="00796BC9"/>
    <w:rsid w:val="007A0DE9"/>
    <w:rsid w:val="007A0FD7"/>
    <w:rsid w:val="007A276D"/>
    <w:rsid w:val="007A6FFA"/>
    <w:rsid w:val="007B182B"/>
    <w:rsid w:val="007B2409"/>
    <w:rsid w:val="007B4C14"/>
    <w:rsid w:val="007B5113"/>
    <w:rsid w:val="007B5713"/>
    <w:rsid w:val="007C1FB3"/>
    <w:rsid w:val="007C7428"/>
    <w:rsid w:val="007C74B9"/>
    <w:rsid w:val="007D15AB"/>
    <w:rsid w:val="007D196B"/>
    <w:rsid w:val="007D5361"/>
    <w:rsid w:val="007D551F"/>
    <w:rsid w:val="007D619A"/>
    <w:rsid w:val="007D6435"/>
    <w:rsid w:val="007E1A2C"/>
    <w:rsid w:val="007E21E6"/>
    <w:rsid w:val="007E5D82"/>
    <w:rsid w:val="007E7F29"/>
    <w:rsid w:val="007F2C8E"/>
    <w:rsid w:val="007F6A40"/>
    <w:rsid w:val="007F725A"/>
    <w:rsid w:val="007F7A31"/>
    <w:rsid w:val="00800016"/>
    <w:rsid w:val="00801918"/>
    <w:rsid w:val="008024F7"/>
    <w:rsid w:val="0080396C"/>
    <w:rsid w:val="00812AE1"/>
    <w:rsid w:val="00813E4B"/>
    <w:rsid w:val="0082599D"/>
    <w:rsid w:val="00827F64"/>
    <w:rsid w:val="00831755"/>
    <w:rsid w:val="00833381"/>
    <w:rsid w:val="00841461"/>
    <w:rsid w:val="008414CB"/>
    <w:rsid w:val="00841980"/>
    <w:rsid w:val="00842E22"/>
    <w:rsid w:val="00844D14"/>
    <w:rsid w:val="00846428"/>
    <w:rsid w:val="00850804"/>
    <w:rsid w:val="00860775"/>
    <w:rsid w:val="0086492D"/>
    <w:rsid w:val="00866A5E"/>
    <w:rsid w:val="0087134F"/>
    <w:rsid w:val="0087308B"/>
    <w:rsid w:val="00875DE0"/>
    <w:rsid w:val="00877B3D"/>
    <w:rsid w:val="0088088E"/>
    <w:rsid w:val="008841AB"/>
    <w:rsid w:val="00884495"/>
    <w:rsid w:val="0089174E"/>
    <w:rsid w:val="00892C2F"/>
    <w:rsid w:val="00896014"/>
    <w:rsid w:val="008A6FB7"/>
    <w:rsid w:val="008B01AA"/>
    <w:rsid w:val="008B234A"/>
    <w:rsid w:val="008C3610"/>
    <w:rsid w:val="008C3AC1"/>
    <w:rsid w:val="008C52D9"/>
    <w:rsid w:val="008C7AC4"/>
    <w:rsid w:val="008D02A1"/>
    <w:rsid w:val="008D1F69"/>
    <w:rsid w:val="008D382C"/>
    <w:rsid w:val="008D4B20"/>
    <w:rsid w:val="008D669E"/>
    <w:rsid w:val="008D75C8"/>
    <w:rsid w:val="008D7E8D"/>
    <w:rsid w:val="008E2A0B"/>
    <w:rsid w:val="008E496B"/>
    <w:rsid w:val="008E521D"/>
    <w:rsid w:val="008F0B85"/>
    <w:rsid w:val="008F67BD"/>
    <w:rsid w:val="008F725A"/>
    <w:rsid w:val="009006CC"/>
    <w:rsid w:val="00902044"/>
    <w:rsid w:val="00902DD2"/>
    <w:rsid w:val="00916045"/>
    <w:rsid w:val="00916881"/>
    <w:rsid w:val="009307DC"/>
    <w:rsid w:val="00932064"/>
    <w:rsid w:val="00933B84"/>
    <w:rsid w:val="0093785E"/>
    <w:rsid w:val="009402B3"/>
    <w:rsid w:val="00940FA5"/>
    <w:rsid w:val="009417D0"/>
    <w:rsid w:val="00946283"/>
    <w:rsid w:val="00950E84"/>
    <w:rsid w:val="009510CA"/>
    <w:rsid w:val="0095378C"/>
    <w:rsid w:val="00953D01"/>
    <w:rsid w:val="00955202"/>
    <w:rsid w:val="0095712C"/>
    <w:rsid w:val="0096218B"/>
    <w:rsid w:val="009628B7"/>
    <w:rsid w:val="00966385"/>
    <w:rsid w:val="0097366A"/>
    <w:rsid w:val="009765B3"/>
    <w:rsid w:val="0098110F"/>
    <w:rsid w:val="00982CCE"/>
    <w:rsid w:val="009912D7"/>
    <w:rsid w:val="00993612"/>
    <w:rsid w:val="009977F8"/>
    <w:rsid w:val="009A06E8"/>
    <w:rsid w:val="009A1EA1"/>
    <w:rsid w:val="009A2633"/>
    <w:rsid w:val="009A3602"/>
    <w:rsid w:val="009A66D5"/>
    <w:rsid w:val="009A7303"/>
    <w:rsid w:val="009A7532"/>
    <w:rsid w:val="009B2E38"/>
    <w:rsid w:val="009B5E1C"/>
    <w:rsid w:val="009C24F3"/>
    <w:rsid w:val="009C2B4D"/>
    <w:rsid w:val="009C3377"/>
    <w:rsid w:val="009C3830"/>
    <w:rsid w:val="009C4EE5"/>
    <w:rsid w:val="009D0F46"/>
    <w:rsid w:val="009D179E"/>
    <w:rsid w:val="009D6BDB"/>
    <w:rsid w:val="009E5439"/>
    <w:rsid w:val="009F2E93"/>
    <w:rsid w:val="009F64A2"/>
    <w:rsid w:val="009F6CA3"/>
    <w:rsid w:val="00A005A2"/>
    <w:rsid w:val="00A02662"/>
    <w:rsid w:val="00A03179"/>
    <w:rsid w:val="00A0464A"/>
    <w:rsid w:val="00A04A0F"/>
    <w:rsid w:val="00A118E9"/>
    <w:rsid w:val="00A16A46"/>
    <w:rsid w:val="00A2177A"/>
    <w:rsid w:val="00A22D3B"/>
    <w:rsid w:val="00A22F7E"/>
    <w:rsid w:val="00A23714"/>
    <w:rsid w:val="00A23B14"/>
    <w:rsid w:val="00A25CBA"/>
    <w:rsid w:val="00A36091"/>
    <w:rsid w:val="00A42B61"/>
    <w:rsid w:val="00A52449"/>
    <w:rsid w:val="00A5254D"/>
    <w:rsid w:val="00A60C01"/>
    <w:rsid w:val="00A7007C"/>
    <w:rsid w:val="00A71E00"/>
    <w:rsid w:val="00A72B44"/>
    <w:rsid w:val="00A83DF0"/>
    <w:rsid w:val="00A86B7A"/>
    <w:rsid w:val="00A86EED"/>
    <w:rsid w:val="00A87093"/>
    <w:rsid w:val="00A94B15"/>
    <w:rsid w:val="00A96E0E"/>
    <w:rsid w:val="00AA37E2"/>
    <w:rsid w:val="00AA4439"/>
    <w:rsid w:val="00AB594C"/>
    <w:rsid w:val="00AC2AAF"/>
    <w:rsid w:val="00AC4F3D"/>
    <w:rsid w:val="00AC7FE5"/>
    <w:rsid w:val="00AD40F1"/>
    <w:rsid w:val="00AE235D"/>
    <w:rsid w:val="00AF1BA5"/>
    <w:rsid w:val="00AF25EE"/>
    <w:rsid w:val="00AF39BC"/>
    <w:rsid w:val="00AF566E"/>
    <w:rsid w:val="00AF5743"/>
    <w:rsid w:val="00AF6110"/>
    <w:rsid w:val="00B007EF"/>
    <w:rsid w:val="00B0192A"/>
    <w:rsid w:val="00B04759"/>
    <w:rsid w:val="00B05719"/>
    <w:rsid w:val="00B0704B"/>
    <w:rsid w:val="00B114F2"/>
    <w:rsid w:val="00B14A4D"/>
    <w:rsid w:val="00B17D9B"/>
    <w:rsid w:val="00B2127C"/>
    <w:rsid w:val="00B23B4A"/>
    <w:rsid w:val="00B24640"/>
    <w:rsid w:val="00B2680F"/>
    <w:rsid w:val="00B27AB7"/>
    <w:rsid w:val="00B3350B"/>
    <w:rsid w:val="00B33653"/>
    <w:rsid w:val="00B33D8F"/>
    <w:rsid w:val="00B35CDC"/>
    <w:rsid w:val="00B362E7"/>
    <w:rsid w:val="00B370B5"/>
    <w:rsid w:val="00B44A89"/>
    <w:rsid w:val="00B46B26"/>
    <w:rsid w:val="00B46EA8"/>
    <w:rsid w:val="00B51046"/>
    <w:rsid w:val="00B5306C"/>
    <w:rsid w:val="00B57CFD"/>
    <w:rsid w:val="00B63723"/>
    <w:rsid w:val="00B70E3C"/>
    <w:rsid w:val="00B719CB"/>
    <w:rsid w:val="00B71F36"/>
    <w:rsid w:val="00B73866"/>
    <w:rsid w:val="00B7390A"/>
    <w:rsid w:val="00B77549"/>
    <w:rsid w:val="00B83F57"/>
    <w:rsid w:val="00B9376F"/>
    <w:rsid w:val="00BA0600"/>
    <w:rsid w:val="00BA114C"/>
    <w:rsid w:val="00BA212E"/>
    <w:rsid w:val="00BA4FD3"/>
    <w:rsid w:val="00BA52BB"/>
    <w:rsid w:val="00BA5F49"/>
    <w:rsid w:val="00BB70F7"/>
    <w:rsid w:val="00BC2CB4"/>
    <w:rsid w:val="00BC3B3C"/>
    <w:rsid w:val="00BC3DC3"/>
    <w:rsid w:val="00BC463C"/>
    <w:rsid w:val="00BC78FF"/>
    <w:rsid w:val="00BD0F78"/>
    <w:rsid w:val="00BD3FBE"/>
    <w:rsid w:val="00BD7002"/>
    <w:rsid w:val="00BE2F04"/>
    <w:rsid w:val="00BE6A3B"/>
    <w:rsid w:val="00BE796E"/>
    <w:rsid w:val="00BE7F7B"/>
    <w:rsid w:val="00BF0E46"/>
    <w:rsid w:val="00BF2BD1"/>
    <w:rsid w:val="00BF4C86"/>
    <w:rsid w:val="00BF5868"/>
    <w:rsid w:val="00C02A94"/>
    <w:rsid w:val="00C05181"/>
    <w:rsid w:val="00C06FB7"/>
    <w:rsid w:val="00C11BBD"/>
    <w:rsid w:val="00C152DB"/>
    <w:rsid w:val="00C17A44"/>
    <w:rsid w:val="00C21F5C"/>
    <w:rsid w:val="00C23ED8"/>
    <w:rsid w:val="00C254B8"/>
    <w:rsid w:val="00C31D8A"/>
    <w:rsid w:val="00C32899"/>
    <w:rsid w:val="00C34301"/>
    <w:rsid w:val="00C34887"/>
    <w:rsid w:val="00C3561A"/>
    <w:rsid w:val="00C35652"/>
    <w:rsid w:val="00C379A0"/>
    <w:rsid w:val="00C37A2E"/>
    <w:rsid w:val="00C413C5"/>
    <w:rsid w:val="00C455FE"/>
    <w:rsid w:val="00C50E83"/>
    <w:rsid w:val="00C51BB8"/>
    <w:rsid w:val="00C5463C"/>
    <w:rsid w:val="00C54BC9"/>
    <w:rsid w:val="00C6282B"/>
    <w:rsid w:val="00C663BF"/>
    <w:rsid w:val="00C70A84"/>
    <w:rsid w:val="00C7151D"/>
    <w:rsid w:val="00C7314E"/>
    <w:rsid w:val="00C7334B"/>
    <w:rsid w:val="00C754CD"/>
    <w:rsid w:val="00C77194"/>
    <w:rsid w:val="00C80E39"/>
    <w:rsid w:val="00C82CBD"/>
    <w:rsid w:val="00C83AB3"/>
    <w:rsid w:val="00C84009"/>
    <w:rsid w:val="00C907CB"/>
    <w:rsid w:val="00C97AAB"/>
    <w:rsid w:val="00CA13C7"/>
    <w:rsid w:val="00CA2192"/>
    <w:rsid w:val="00CA4825"/>
    <w:rsid w:val="00CA74CC"/>
    <w:rsid w:val="00CB6164"/>
    <w:rsid w:val="00CC2800"/>
    <w:rsid w:val="00CC5EDC"/>
    <w:rsid w:val="00CC7ABB"/>
    <w:rsid w:val="00CC7CAC"/>
    <w:rsid w:val="00CD352B"/>
    <w:rsid w:val="00CD6C5A"/>
    <w:rsid w:val="00CE2301"/>
    <w:rsid w:val="00CF1600"/>
    <w:rsid w:val="00CF1CE6"/>
    <w:rsid w:val="00CF3BA4"/>
    <w:rsid w:val="00CF6B6D"/>
    <w:rsid w:val="00CF7E4C"/>
    <w:rsid w:val="00D02DFB"/>
    <w:rsid w:val="00D06154"/>
    <w:rsid w:val="00D072AC"/>
    <w:rsid w:val="00D0740C"/>
    <w:rsid w:val="00D10589"/>
    <w:rsid w:val="00D111BB"/>
    <w:rsid w:val="00D15C2C"/>
    <w:rsid w:val="00D20174"/>
    <w:rsid w:val="00D21973"/>
    <w:rsid w:val="00D22FE7"/>
    <w:rsid w:val="00D2606A"/>
    <w:rsid w:val="00D27470"/>
    <w:rsid w:val="00D30921"/>
    <w:rsid w:val="00D334DC"/>
    <w:rsid w:val="00D36760"/>
    <w:rsid w:val="00D37D64"/>
    <w:rsid w:val="00D42B6A"/>
    <w:rsid w:val="00D45CBB"/>
    <w:rsid w:val="00D46937"/>
    <w:rsid w:val="00D61895"/>
    <w:rsid w:val="00D632A6"/>
    <w:rsid w:val="00D64809"/>
    <w:rsid w:val="00D6647B"/>
    <w:rsid w:val="00D67741"/>
    <w:rsid w:val="00D749FD"/>
    <w:rsid w:val="00D77DD2"/>
    <w:rsid w:val="00D80CEE"/>
    <w:rsid w:val="00D84E08"/>
    <w:rsid w:val="00D86107"/>
    <w:rsid w:val="00D862E6"/>
    <w:rsid w:val="00D87A90"/>
    <w:rsid w:val="00D90FF5"/>
    <w:rsid w:val="00D93CCB"/>
    <w:rsid w:val="00D94BCE"/>
    <w:rsid w:val="00DA3936"/>
    <w:rsid w:val="00DB29D2"/>
    <w:rsid w:val="00DB360A"/>
    <w:rsid w:val="00DB7320"/>
    <w:rsid w:val="00DC08DF"/>
    <w:rsid w:val="00DC2BCC"/>
    <w:rsid w:val="00DC4185"/>
    <w:rsid w:val="00DC6FFB"/>
    <w:rsid w:val="00DD148D"/>
    <w:rsid w:val="00DD485C"/>
    <w:rsid w:val="00DD4F8C"/>
    <w:rsid w:val="00DE0BB1"/>
    <w:rsid w:val="00DE30EF"/>
    <w:rsid w:val="00DE65B6"/>
    <w:rsid w:val="00DE7D1A"/>
    <w:rsid w:val="00DF3F8F"/>
    <w:rsid w:val="00DF41D3"/>
    <w:rsid w:val="00E01861"/>
    <w:rsid w:val="00E03389"/>
    <w:rsid w:val="00E061A6"/>
    <w:rsid w:val="00E0789C"/>
    <w:rsid w:val="00E07947"/>
    <w:rsid w:val="00E10942"/>
    <w:rsid w:val="00E149F2"/>
    <w:rsid w:val="00E15274"/>
    <w:rsid w:val="00E16BD9"/>
    <w:rsid w:val="00E218A8"/>
    <w:rsid w:val="00E21C62"/>
    <w:rsid w:val="00E21C64"/>
    <w:rsid w:val="00E22794"/>
    <w:rsid w:val="00E23802"/>
    <w:rsid w:val="00E24335"/>
    <w:rsid w:val="00E30605"/>
    <w:rsid w:val="00E33EDA"/>
    <w:rsid w:val="00E431CA"/>
    <w:rsid w:val="00E43642"/>
    <w:rsid w:val="00E44583"/>
    <w:rsid w:val="00E45FBF"/>
    <w:rsid w:val="00E46221"/>
    <w:rsid w:val="00E5253C"/>
    <w:rsid w:val="00E54364"/>
    <w:rsid w:val="00E54B0E"/>
    <w:rsid w:val="00E54ECF"/>
    <w:rsid w:val="00E556B9"/>
    <w:rsid w:val="00E56F5C"/>
    <w:rsid w:val="00E6159A"/>
    <w:rsid w:val="00E63CB1"/>
    <w:rsid w:val="00E663A1"/>
    <w:rsid w:val="00E70C0C"/>
    <w:rsid w:val="00E72249"/>
    <w:rsid w:val="00E72EF9"/>
    <w:rsid w:val="00E738D1"/>
    <w:rsid w:val="00E7419C"/>
    <w:rsid w:val="00E75EBE"/>
    <w:rsid w:val="00E770A5"/>
    <w:rsid w:val="00E82937"/>
    <w:rsid w:val="00E83D5D"/>
    <w:rsid w:val="00E85713"/>
    <w:rsid w:val="00E927AB"/>
    <w:rsid w:val="00E92F75"/>
    <w:rsid w:val="00E93C76"/>
    <w:rsid w:val="00E95F11"/>
    <w:rsid w:val="00EA0D8C"/>
    <w:rsid w:val="00EA52FA"/>
    <w:rsid w:val="00EA6BE0"/>
    <w:rsid w:val="00EA79B1"/>
    <w:rsid w:val="00EB0DCB"/>
    <w:rsid w:val="00EB13B9"/>
    <w:rsid w:val="00EB2080"/>
    <w:rsid w:val="00EB4017"/>
    <w:rsid w:val="00EB4139"/>
    <w:rsid w:val="00EB6603"/>
    <w:rsid w:val="00EC06F3"/>
    <w:rsid w:val="00EC2751"/>
    <w:rsid w:val="00ED349D"/>
    <w:rsid w:val="00ED5495"/>
    <w:rsid w:val="00ED600C"/>
    <w:rsid w:val="00EE63C4"/>
    <w:rsid w:val="00EF0719"/>
    <w:rsid w:val="00EF0B1A"/>
    <w:rsid w:val="00F0259B"/>
    <w:rsid w:val="00F1163D"/>
    <w:rsid w:val="00F1167B"/>
    <w:rsid w:val="00F25562"/>
    <w:rsid w:val="00F33AE1"/>
    <w:rsid w:val="00F372DD"/>
    <w:rsid w:val="00F378BF"/>
    <w:rsid w:val="00F42144"/>
    <w:rsid w:val="00F429CA"/>
    <w:rsid w:val="00F44A23"/>
    <w:rsid w:val="00F44B56"/>
    <w:rsid w:val="00F46CA6"/>
    <w:rsid w:val="00F51793"/>
    <w:rsid w:val="00F5404E"/>
    <w:rsid w:val="00F55B17"/>
    <w:rsid w:val="00F56344"/>
    <w:rsid w:val="00F6354B"/>
    <w:rsid w:val="00F64A0B"/>
    <w:rsid w:val="00F66242"/>
    <w:rsid w:val="00F66374"/>
    <w:rsid w:val="00F673BB"/>
    <w:rsid w:val="00F70ED0"/>
    <w:rsid w:val="00F7306D"/>
    <w:rsid w:val="00F849DA"/>
    <w:rsid w:val="00F875BB"/>
    <w:rsid w:val="00F90456"/>
    <w:rsid w:val="00F94348"/>
    <w:rsid w:val="00FA59D3"/>
    <w:rsid w:val="00FA69A1"/>
    <w:rsid w:val="00FB3910"/>
    <w:rsid w:val="00FC3363"/>
    <w:rsid w:val="00FC4B40"/>
    <w:rsid w:val="00FC797B"/>
    <w:rsid w:val="00FD4EE6"/>
    <w:rsid w:val="00FD6D1E"/>
    <w:rsid w:val="00FD746A"/>
    <w:rsid w:val="00FD7E1B"/>
    <w:rsid w:val="00FE1B86"/>
    <w:rsid w:val="00FE4AB9"/>
    <w:rsid w:val="00FE601C"/>
    <w:rsid w:val="00FE6720"/>
    <w:rsid w:val="00FE7B72"/>
    <w:rsid w:val="00FF342C"/>
    <w:rsid w:val="00FF4A37"/>
    <w:rsid w:val="00FF5985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8250234"/>
  <w15:docId w15:val="{A28A67FC-4EEF-4CED-A93A-E899D382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E7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C3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48D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648D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182B"/>
  </w:style>
  <w:style w:type="paragraph" w:styleId="Sprechblasentext">
    <w:name w:val="Balloon Text"/>
    <w:basedOn w:val="Standard"/>
    <w:semiHidden/>
    <w:rsid w:val="001A0CED"/>
    <w:rPr>
      <w:rFonts w:ascii="Tahoma" w:hAnsi="Tahoma" w:cs="Tahoma"/>
      <w:sz w:val="16"/>
      <w:szCs w:val="16"/>
    </w:rPr>
  </w:style>
  <w:style w:type="character" w:customStyle="1" w:styleId="akttext1">
    <w:name w:val="akttext1"/>
    <w:rsid w:val="003370E3"/>
    <w:rPr>
      <w:sz w:val="16"/>
      <w:szCs w:val="16"/>
    </w:rPr>
  </w:style>
  <w:style w:type="character" w:customStyle="1" w:styleId="bold1">
    <w:name w:val="bold1"/>
    <w:rsid w:val="00CC2800"/>
    <w:rPr>
      <w:b/>
      <w:bCs/>
    </w:rPr>
  </w:style>
  <w:style w:type="paragraph" w:styleId="Listenabsatz">
    <w:name w:val="List Paragraph"/>
    <w:basedOn w:val="Standard"/>
    <w:uiPriority w:val="1"/>
    <w:qFormat/>
    <w:rsid w:val="00CA74CC"/>
    <w:pPr>
      <w:ind w:left="720"/>
      <w:contextualSpacing/>
    </w:pPr>
  </w:style>
  <w:style w:type="character" w:styleId="Kommentarzeichen">
    <w:name w:val="annotation reference"/>
    <w:basedOn w:val="Absatz-Standardschriftart"/>
    <w:rsid w:val="00194B7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4B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94B78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194B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4B78"/>
    <w:rPr>
      <w:b/>
      <w:bCs/>
      <w:lang w:val="de-DE" w:eastAsia="de-DE"/>
    </w:rPr>
  </w:style>
  <w:style w:type="character" w:styleId="Hyperlink">
    <w:name w:val="Hyperlink"/>
    <w:basedOn w:val="Absatz-Standardschriftart"/>
    <w:rsid w:val="007D15AB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330312"/>
  </w:style>
  <w:style w:type="character" w:styleId="Hervorhebung">
    <w:name w:val="Emphasis"/>
    <w:basedOn w:val="Absatz-Standardschriftart"/>
    <w:uiPriority w:val="20"/>
    <w:qFormat/>
    <w:rsid w:val="003303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edunigraz.at/ethikkommission/einreichu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bank-pm@medunigraz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ndritzd\Anwendungsdaten\Microsoft\Vorlagen\FB311_Projektantrag_2011010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276e8e70a1485a969dec19ddf9e1ad xmlns="5b288d7c-f7fd-4186-9b37-a817b826ff4f">
      <Terms xmlns="http://schemas.microsoft.com/office/infopath/2007/PartnerControls"/>
    </fb276e8e70a1485a969dec19ddf9e1ad>
    <KgGueltigBis xmlns="5b288d7c-f7fd-4186-9b37-a817b826ff4f" xsi:nil="true"/>
    <KgUntertitel xmlns="5b288d7c-f7fd-4186-9b37-a817b826ff4f">Prozesszweck: Projektmanagement von wissenschaftlichen Projektanfragen zur Bereitstellung von Proben und Daten aus der Biobank Graz, sowie Akquise und Umsetzung von Forschungskooperationen</KgUntertitel>
    <KgEventFlags xmlns="5b288d7c-f7fd-4186-9b37-a817b826ff4f" xsi:nil="true"/>
    <KgDokumentTyp xmlns="5b288d7c-f7fd-4186-9b37-a817b826ff4f">Anlage</KgDokumentTyp>
    <KgUrlAnzeigeDokument xmlns="5b288d7c-f7fd-4186-9b37-a817b826ff4f">https://lenkung.kagesintern.at/5359/Documents/10139033/KP_BB_Projektabwicklung-10139033.pdf</KgUrlAnzeigeDokument>
    <KgEditmode xmlns="5b288d7c-f7fd-4186-9b37-a817b826ff4f">false</KgEditmode>
    <KgDocumentTitle xmlns="5b288d7c-f7fd-4186-9b37-a817b826ff4f">KP_BB Projektabwicklung</KgDocumentTitle>
    <KgID xmlns="5b288d7c-f7fd-4186-9b37-a817b826ff4f">10139033</KgID>
    <KgSort xmlns="5b288d7c-f7fd-4186-9b37-a817b826ff4f" xsi:nil="true"/>
    <KgRedaktion xmlns="5b288d7c-f7fd-4186-9b37-a817b826ff4f">57||5359||GRA/ZMF-Dokumente||%2F5359</KgRedaktion>
    <KgGueltigVon xmlns="5b288d7c-f7fd-4186-9b37-a817b826ff4f">2008-08-28T22:00:00+00:00</KgGueltigVon>
    <lbdd1ae91cae4b7c9ac94ed3d72ab975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Zustellen</TermName>
          <TermId xmlns="http://schemas.microsoft.com/office/infopath/2007/PartnerControls">29fabc6f-353d-4d78-a65c-33faac8114c2</TermId>
        </TermInfo>
      </Terms>
    </lbdd1ae91cae4b7c9ac94ed3d72ab975>
    <KgHaus xmlns="5b288d7c-f7fd-4186-9b37-a817b826ff4f">GRA</KgHaus>
    <KgInhaltstyp xmlns="5b288d7c-f7fd-4186-9b37-a817b826ff4f">Serviceunterlage</KgInhaltstyp>
    <f14bbe14184d4f5583256ba226e6e3f3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Lehre ＆ Forschung</TermName>
          <TermId xmlns="http://schemas.microsoft.com/office/infopath/2007/PartnerControls">bb9f439a-f7a4-408e-a8a8-3b39427e5e8e</TermId>
        </TermInfo>
      </Terms>
    </f14bbe14184d4f5583256ba226e6e3f3>
    <KgInListungVerbergen xmlns="5b288d7c-f7fd-4186-9b37-a817b826ff4f">false</KgInListungVerbergen>
    <f9f15430fb95441289575f85b01633bd xmlns="5b288d7c-f7fd-4186-9b37-a817b826ff4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SOPs und Prozesse</TermName>
          <TermId xmlns="http://schemas.microsoft.com/office/infopath/2007/PartnerControls">64581076-fd15-40a7-8c26-5e607187797b</TermId>
        </TermInfo>
      </Terms>
    </f9f15430fb95441289575f85b01633bd>
    <TaxCatchAll xmlns="22ab0494-3063-4499-a64f-4ca72642fee1">
      <Value>5</Value>
      <Value>179</Value>
      <Value>2691</Value>
    </TaxCatchAll>
    <KgArchivImportStatus xmlns="5b288d7c-f7fd-4186-9b37-a817b826ff4f">F,635769767195415523</KgArchivImportStatu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nkungsDokument" ma:contentTypeID="0x0101004A522403961A1440BAA186737E3CDEFA00E9EC464DD4562A43BF03291945BC8767" ma:contentTypeVersion="25" ma:contentTypeDescription="" ma:contentTypeScope="" ma:versionID="e052aa1b50461f562810b69e49af22d8">
  <xsd:schema xmlns:xsd="http://www.w3.org/2001/XMLSchema" xmlns:xs="http://www.w3.org/2001/XMLSchema" xmlns:p="http://schemas.microsoft.com/office/2006/metadata/properties" xmlns:ns2="5b288d7c-f7fd-4186-9b37-a817b826ff4f" xmlns:ns3="22ab0494-3063-4499-a64f-4ca72642fee1" xmlns:ns5="e287ad74-5794-4251-b0d9-3a5a973f8140" targetNamespace="http://schemas.microsoft.com/office/2006/metadata/properties" ma:root="true" ma:fieldsID="76cc66e21bf8b25f2988d107dc0d3195" ns2:_="" ns3:_="" ns5:_="">
    <xsd:import namespace="5b288d7c-f7fd-4186-9b37-a817b826ff4f"/>
    <xsd:import namespace="22ab0494-3063-4499-a64f-4ca72642fee1"/>
    <xsd:import namespace="e287ad74-5794-4251-b0d9-3a5a973f8140"/>
    <xsd:element name="properties">
      <xsd:complexType>
        <xsd:sequence>
          <xsd:element name="documentManagement">
            <xsd:complexType>
              <xsd:all>
                <xsd:element ref="ns2:KgDokumentTyp"/>
                <xsd:element ref="ns2:KgEventFlags" minOccurs="0"/>
                <xsd:element ref="ns2:KgUrlAnzeigeDokument" minOccurs="0"/>
                <xsd:element ref="ns2:KgInhaltstyp" minOccurs="0"/>
                <xsd:element ref="ns2:lbdd1ae91cae4b7c9ac94ed3d72ab975" minOccurs="0"/>
                <xsd:element ref="ns3:TaxCatchAll" minOccurs="0"/>
                <xsd:element ref="ns3:TaxCatchAllLabel" minOccurs="0"/>
                <xsd:element ref="ns2:KgEditmode"/>
                <xsd:element ref="ns2:KgInListungVerbergen" minOccurs="0"/>
                <xsd:element ref="ns2:fb276e8e70a1485a969dec19ddf9e1ad" minOccurs="0"/>
                <xsd:element ref="ns2:f9f15430fb95441289575f85b01633bd" minOccurs="0"/>
                <xsd:element ref="ns2:KgUntertitel" minOccurs="0"/>
                <xsd:element ref="ns2:KgRedaktion" minOccurs="0"/>
                <xsd:element ref="ns2:KgDocumentTitle" minOccurs="0"/>
                <xsd:element ref="ns2:KgID" minOccurs="0"/>
                <xsd:element ref="ns2:f14bbe14184d4f5583256ba226e6e3f3" minOccurs="0"/>
                <xsd:element ref="ns2:KgGueltigBis" minOccurs="0"/>
                <xsd:element ref="ns2:KgGueltigVon"/>
                <xsd:element ref="ns2:KgSort" minOccurs="0"/>
                <xsd:element ref="ns2:KgHaus" minOccurs="0"/>
                <xsd:element ref="ns2:KgArchivImportStatus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8d7c-f7fd-4186-9b37-a817b826ff4f" elementFormDefault="qualified">
    <xsd:import namespace="http://schemas.microsoft.com/office/2006/documentManagement/types"/>
    <xsd:import namespace="http://schemas.microsoft.com/office/infopath/2007/PartnerControls"/>
    <xsd:element name="KgDokumentTyp" ma:index="8" ma:displayName="Dokumenttyp" ma:default="Anlage" ma:format="Dropdown" ma:indexed="true" ma:internalName="KgDokumentTyp">
      <xsd:simpleType>
        <xsd:restriction base="dms:Choice">
          <xsd:enumeration value="Anlage"/>
          <xsd:enumeration value="Quelldatei"/>
          <xsd:enumeration value="PDF-Datei"/>
          <xsd:enumeration value="Anzeige"/>
        </xsd:restriction>
      </xsd:simpleType>
    </xsd:element>
    <xsd:element name="KgEventFlags" ma:index="9" nillable="true" ma:displayName="Event Flags" ma:internalName="KgEventFlags" ma:readOnly="false">
      <xsd:simpleType>
        <xsd:restriction base="dms:Text"/>
      </xsd:simpleType>
    </xsd:element>
    <xsd:element name="KgUrlAnzeigeDokument" ma:index="10" nillable="true" ma:displayName="URL Anzeigedokument" ma:internalName="KgUrlAnzeigeDokument">
      <xsd:simpleType>
        <xsd:restriction base="dms:Text"/>
      </xsd:simpleType>
    </xsd:element>
    <xsd:element name="KgInhaltstyp" ma:index="11" nillable="true" ma:displayName="Inhaltstyp des Dokuments" ma:internalName="KgInhaltstyp">
      <xsd:simpleType>
        <xsd:restriction base="dms:Text"/>
      </xsd:simpleType>
    </xsd:element>
    <xsd:element name="lbdd1ae91cae4b7c9ac94ed3d72ab975" ma:index="12" nillable="true" ma:taxonomy="true" ma:internalName="lbdd1ae91cae4b7c9ac94ed3d72ab975" ma:taxonomyFieldName="KgAenderungsgrund" ma:displayName="Änderungsgrund" ma:indexed="true" ma:default="" ma:fieldId="{5bdd1ae9-1cae-4b7c-9ac9-4ed3d72ab975}" ma:sspId="6f4281b4-df26-40a5-a400-08e9b3b2202f" ma:termSetId="c1050617-b1d3-498f-9ab5-d6599059f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Editmode" ma:index="16" ma:displayName="Editmode" ma:default="0" ma:internalName="KgEditmode">
      <xsd:simpleType>
        <xsd:restriction base="dms:Boolean"/>
      </xsd:simpleType>
    </xsd:element>
    <xsd:element name="KgInListungVerbergen" ma:index="17" nillable="true" ma:displayName="In Listung verbergen" ma:internalName="KgInListungVerbergen">
      <xsd:simpleType>
        <xsd:restriction base="dms:Boolean"/>
      </xsd:simpleType>
    </xsd:element>
    <xsd:element name="fb276e8e70a1485a969dec19ddf9e1ad" ma:index="18" nillable="true" ma:taxonomy="true" ma:internalName="fb276e8e70a1485a969dec19ddf9e1ad" ma:taxonomyFieldName="KgProzesse" ma:displayName="Prozesse" ma:fieldId="{fb276e8e-70a1-485a-969d-ec19ddf9e1ad}" ma:taxonomyMulti="true" ma:sspId="6f4281b4-df26-40a5-a400-08e9b3b2202f" ma:termSetId="93db7122-8ae9-4633-985e-02af51ea5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15430fb95441289575f85b01633bd" ma:index="20" nillable="true" ma:taxonomy="true" ma:internalName="f9f15430fb95441289575f85b01633bd" ma:taxonomyFieldName="KgKategorien" ma:displayName="Kategorien" ma:default="" ma:fieldId="{f9f15430-fb95-4412-8957-5f85b01633bd}" ma:taxonomyMulti="true" ma:sspId="6f4281b4-df26-40a5-a400-08e9b3b2202f" ma:termSetId="f78284c8-4e8a-4d84-aa75-9fbc83c727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Untertitel" ma:index="22" nillable="true" ma:displayName="Untertitel" ma:internalName="KgUntertitel">
      <xsd:simpleType>
        <xsd:restriction base="dms:Note"/>
      </xsd:simpleType>
    </xsd:element>
    <xsd:element name="KgRedaktion" ma:index="23" nillable="true" ma:displayName="Redaktion" ma:internalName="KgRedaktion">
      <xsd:simpleType>
        <xsd:restriction base="dms:Unknown"/>
      </xsd:simpleType>
    </xsd:element>
    <xsd:element name="KgDocumentTitle" ma:index="24" nillable="true" ma:displayName="Titel des Dokuments" ma:internalName="KgDocumentTitle">
      <xsd:simpleType>
        <xsd:restriction base="dms:Text"/>
      </xsd:simpleType>
    </xsd:element>
    <xsd:element name="KgID" ma:index="25" nillable="true" ma:displayName="ID" ma:decimals="0" ma:internalName="KgID">
      <xsd:simpleType>
        <xsd:restriction base="dms:Number"/>
      </xsd:simpleType>
    </xsd:element>
    <xsd:element name="f14bbe14184d4f5583256ba226e6e3f3" ma:index="26" nillable="true" ma:taxonomy="true" ma:internalName="f14bbe14184d4f5583256ba226e6e3f3" ma:taxonomyFieldName="KgThemen" ma:displayName="Themen" ma:fieldId="{f14bbe14-184d-4f55-8325-6ba226e6e3f3}" ma:taxonomyMulti="true" ma:sspId="6f4281b4-df26-40a5-a400-08e9b3b2202f" ma:termSetId="467a12c0-4b80-4d07-a3d1-222104a66b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gGueltigBis" ma:index="28" nillable="true" ma:displayName="Gültig bis" ma:format="DateOnly" ma:internalName="KgGueltigBis">
      <xsd:simpleType>
        <xsd:restriction base="dms:DateTime"/>
      </xsd:simpleType>
    </xsd:element>
    <xsd:element name="KgGueltigVon" ma:index="29" ma:displayName="Gültig von" ma:default="[Today]" ma:format="DateOnly" ma:internalName="KgGueltigVon">
      <xsd:simpleType>
        <xsd:restriction base="dms:DateTime"/>
      </xsd:simpleType>
    </xsd:element>
    <xsd:element name="KgSort" ma:index="31" nillable="true" ma:displayName="Sortierung" ma:internalName="KgSort" ma:readOnly="false">
      <xsd:simpleType>
        <xsd:restriction base="dms:Number"/>
      </xsd:simpleType>
    </xsd:element>
    <xsd:element name="KgHaus" ma:index="32" nillable="true" ma:displayName="Haus" ma:internalName="KgHaus">
      <xsd:simpleType>
        <xsd:restriction base="dms:Text"/>
      </xsd:simpleType>
    </xsd:element>
    <xsd:element name="KgArchivImportStatus" ma:index="33" nillable="true" ma:displayName="ArchivImportStatus" ma:internalName="KgArchivImport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b0494-3063-4499-a64f-4ca72642fee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7e596685-a47e-4931-b78a-5c6840ee6814" ma:internalName="TaxCatchAll" ma:showField="CatchAllData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7e596685-a47e-4931-b78a-5c6840ee6814" ma:internalName="TaxCatchAllLabel" ma:readOnly="true" ma:showField="CatchAllDataLabel" ma:web="5b288d7c-f7fd-4186-9b37-a817b826ff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ad74-5794-4251-b0d9-3a5a973f8140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F43E8-BE1B-4C1C-A1CD-51AA909FED7E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287ad74-5794-4251-b0d9-3a5a973f8140"/>
    <ds:schemaRef ds:uri="22ab0494-3063-4499-a64f-4ca72642fee1"/>
    <ds:schemaRef ds:uri="http://schemas.microsoft.com/office/2006/documentManagement/types"/>
    <ds:schemaRef ds:uri="5b288d7c-f7fd-4186-9b37-a817b826ff4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834129-D155-47DA-9AE2-7E4537477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8d7c-f7fd-4186-9b37-a817b826ff4f"/>
    <ds:schemaRef ds:uri="22ab0494-3063-4499-a64f-4ca72642fee1"/>
    <ds:schemaRef ds:uri="e287ad74-5794-4251-b0d9-3a5a973f8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64B8DD-4E90-4F7C-BEDB-FBA7E367F8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8CE10C-8B9B-4927-84B4-87F3CD98446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5AFADDD-679C-4972-9976-8B93B288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FB311_Projektantrag_20110104</Template>
  <TotalTime>0</TotalTime>
  <Pages>4</Pages>
  <Words>819</Words>
  <Characters>5161</Characters>
  <Application>Microsoft Office Word</Application>
  <DocSecurity>4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FB311_Projektantrag</vt:lpstr>
    </vt:vector>
  </TitlesOfParts>
  <Company>Universitäts Klinikum LKH Graz</Company>
  <LinksUpToDate>false</LinksUpToDate>
  <CharactersWithSpaces>5969</CharactersWithSpaces>
  <SharedDoc>false</SharedDoc>
  <HLinks>
    <vt:vector size="12" baseType="variant">
      <vt:variant>
        <vt:i4>3276894</vt:i4>
      </vt:variant>
      <vt:variant>
        <vt:i4>87</vt:i4>
      </vt:variant>
      <vt:variant>
        <vt:i4>0</vt:i4>
      </vt:variant>
      <vt:variant>
        <vt:i4>5</vt:i4>
      </vt:variant>
      <vt:variant>
        <vt:lpwstr>http://pathologie.meduni-graz.at/Pathologie/ag_pathologie_des_respirationstraktes_umwelt_gewerbe.htm</vt:lpwstr>
      </vt:variant>
      <vt:variant>
        <vt:lpwstr/>
      </vt:variant>
      <vt:variant>
        <vt:i4>3801196</vt:i4>
      </vt:variant>
      <vt:variant>
        <vt:i4>81</vt:i4>
      </vt:variant>
      <vt:variant>
        <vt:i4>0</vt:i4>
      </vt:variant>
      <vt:variant>
        <vt:i4>5</vt:i4>
      </vt:variant>
      <vt:variant>
        <vt:lpwstr>http://pathologie.meduni-graz.at/Pathologie/ag_pathologie_der_haut_und_des_weichgewebes.htm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FB311_Projektantrag</dc:title>
  <dc:subject/>
  <dc:creator>andritzd</dc:creator>
  <cp:keywords/>
  <dc:description/>
  <cp:lastModifiedBy>Riegler Skaiste</cp:lastModifiedBy>
  <cp:revision>2</cp:revision>
  <cp:lastPrinted>2023-06-20T11:51:00Z</cp:lastPrinted>
  <dcterms:created xsi:type="dcterms:W3CDTF">2024-01-30T12:12:00Z</dcterms:created>
  <dcterms:modified xsi:type="dcterms:W3CDTF">2024-01-30T12:12:00Z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gKategorien">
    <vt:lpwstr>179;#SOPs und Prozesse|64581076-fd15-40a7-8c26-5e607187797b</vt:lpwstr>
  </property>
  <property fmtid="{D5CDD505-2E9C-101B-9397-08002B2CF9AE}" pid="3" name="KgThemen">
    <vt:lpwstr>2691;#Lehre ＆ Forschung|bb9f439a-f7a4-408e-a8a8-3b39427e5e8e</vt:lpwstr>
  </property>
  <property fmtid="{D5CDD505-2E9C-101B-9397-08002B2CF9AE}" pid="4" name="KgAenderungsgrund">
    <vt:lpwstr>5;#Zustellen|29fabc6f-353d-4d78-a65c-33faac8114c2</vt:lpwstr>
  </property>
  <property fmtid="{D5CDD505-2E9C-101B-9397-08002B2CF9AE}" pid="5" name="b278c89e9f3f42beacc78cd6746ddb9d">
    <vt:lpwstr/>
  </property>
  <property fmtid="{D5CDD505-2E9C-101B-9397-08002B2CF9AE}" pid="6" name="KgProzesse">
    <vt:lpwstr/>
  </property>
  <property fmtid="{D5CDD505-2E9C-101B-9397-08002B2CF9AE}" pid="7" name="he95368e383f4433ad0c8210f9489c20">
    <vt:lpwstr/>
  </property>
  <property fmtid="{D5CDD505-2E9C-101B-9397-08002B2CF9AE}" pid="8" name="KgZuordnungen">
    <vt:lpwstr/>
  </property>
  <property fmtid="{D5CDD505-2E9C-101B-9397-08002B2CF9AE}" pid="9" name="KgOptionen">
    <vt:lpwstr/>
  </property>
  <property fmtid="{D5CDD505-2E9C-101B-9397-08002B2CF9AE}" pid="10" name="_docset_NoMedatataSyncRequired">
    <vt:lpwstr>False</vt:lpwstr>
  </property>
  <property fmtid="{D5CDD505-2E9C-101B-9397-08002B2CF9AE}" pid="11" name="KgOpFreigeber">
    <vt:lpwstr>2228</vt:lpwstr>
  </property>
  <property fmtid="{D5CDD505-2E9C-101B-9397-08002B2CF9AE}" pid="12" name="display_urn:schemas-microsoft-com:office:office#KgKontakte">
    <vt:lpwstr>Sargsyan Karine, Dr.</vt:lpwstr>
  </property>
  <property fmtid="{D5CDD505-2E9C-101B-9397-08002B2CF9AE}" pid="13" name="KgKontakte">
    <vt:lpwstr>2271;#i:0#.w|ka02\sargsyank</vt:lpwstr>
  </property>
  <property fmtid="{D5CDD505-2E9C-101B-9397-08002B2CF9AE}" pid="14" name="display_urn:schemas-microsoft-com:office:office#KgVerantwFreigeber">
    <vt:lpwstr>Huppertz Berthold, Univ.Prof.Dr.</vt:lpwstr>
  </property>
  <property fmtid="{D5CDD505-2E9C-101B-9397-08002B2CF9AE}" pid="15" name="KgVerantwFreigeber">
    <vt:lpwstr>2247;#i:0#.w|ka02\huppertzb</vt:lpwstr>
  </property>
  <property fmtid="{D5CDD505-2E9C-101B-9397-08002B2CF9AE}" pid="16" name="display_urn:schemas-microsoft-com:office:office#KgOpFreigeber">
    <vt:lpwstr>Bayer Michaela, Mag.Dr.</vt:lpwstr>
  </property>
  <property fmtid="{D5CDD505-2E9C-101B-9397-08002B2CF9AE}" pid="17" name="KgLenkungsSetProperties">
    <vt:lpwstr>F</vt:lpwstr>
  </property>
  <property fmtid="{D5CDD505-2E9C-101B-9397-08002B2CF9AE}" pid="18" name="ContentTypeId">
    <vt:lpwstr>0x0101004A522403961A1440BAA186737E3CDEFA00E9EC464DD4562A43BF03291945BC8767</vt:lpwstr>
  </property>
  <property fmtid="{D5CDD505-2E9C-101B-9397-08002B2CF9AE}" pid="19" name="KgService">
    <vt:lpwstr/>
  </property>
  <property fmtid="{D5CDD505-2E9C-101B-9397-08002B2CF9AE}" pid="20" name="KgSymptom">
    <vt:lpwstr/>
  </property>
  <property fmtid="{D5CDD505-2E9C-101B-9397-08002B2CF9AE}" pid="21" name="h50b61b708ed40e1a73fe2663f0b46d9">
    <vt:lpwstr/>
  </property>
  <property fmtid="{D5CDD505-2E9C-101B-9397-08002B2CF9AE}" pid="22" name="j883bd43e90149689d4900911d6cecd4">
    <vt:lpwstr/>
  </property>
  <property fmtid="{D5CDD505-2E9C-101B-9397-08002B2CF9AE}" pid="23" name="Bauplanung Gewerke">
    <vt:lpwstr/>
  </property>
  <property fmtid="{D5CDD505-2E9C-101B-9397-08002B2CF9AE}" pid="24" name="pa134e5a549245e4b5a90e6c80c08589">
    <vt:lpwstr/>
  </property>
  <property fmtid="{D5CDD505-2E9C-101B-9397-08002B2CF9AE}" pid="25" name="k99d3c98943744d3b561a97181de5f65">
    <vt:lpwstr/>
  </property>
  <property fmtid="{D5CDD505-2E9C-101B-9397-08002B2CF9AE}" pid="26" name="KgFachbereich">
    <vt:lpwstr/>
  </property>
  <property fmtid="{D5CDD505-2E9C-101B-9397-08002B2CF9AE}" pid="27" name="KgProzess">
    <vt:lpwstr/>
  </property>
  <property fmtid="{D5CDD505-2E9C-101B-9397-08002B2CF9AE}" pid="28" name="fb072d5331274347afc4a32bd1a83056">
    <vt:lpwstr/>
  </property>
  <property fmtid="{D5CDD505-2E9C-101B-9397-08002B2CF9AE}" pid="29" name="ib699995a29a42518707e0a8786f27b0">
    <vt:lpwstr/>
  </property>
  <property fmtid="{D5CDD505-2E9C-101B-9397-08002B2CF9AE}" pid="30" name="Bauplanung">
    <vt:lpwstr/>
  </property>
  <property fmtid="{D5CDD505-2E9C-101B-9397-08002B2CF9AE}" pid="31" name="c2fe752f58f24fb9a1f53f322fbd6a81">
    <vt:lpwstr/>
  </property>
  <property fmtid="{D5CDD505-2E9C-101B-9397-08002B2CF9AE}" pid="32" name="Funktionsstelle">
    <vt:lpwstr/>
  </property>
  <property fmtid="{D5CDD505-2E9C-101B-9397-08002B2CF9AE}" pid="33" name="f2484eb87e194d77842398d75e65e643">
    <vt:lpwstr/>
  </property>
  <property fmtid="{D5CDD505-2E9C-101B-9397-08002B2CF9AE}" pid="34" name="n09787d0e24e4d9b96f3988a6bd3767a">
    <vt:lpwstr/>
  </property>
  <property fmtid="{D5CDD505-2E9C-101B-9397-08002B2CF9AE}" pid="35" name="i51f5a6e871947478e29ede3628a3d92">
    <vt:lpwstr/>
  </property>
  <property fmtid="{D5CDD505-2E9C-101B-9397-08002B2CF9AE}" pid="36" name="Bauplanung Toolbox">
    <vt:lpwstr/>
  </property>
  <property fmtid="{D5CDD505-2E9C-101B-9397-08002B2CF9AE}" pid="37" name="KgDokumentenstruktur">
    <vt:lpwstr/>
  </property>
  <property fmtid="{D5CDD505-2E9C-101B-9397-08002B2CF9AE}" pid="38" name="fb8ee1eb6746456d8a87d2ef692c8f47">
    <vt:lpwstr/>
  </property>
  <property fmtid="{D5CDD505-2E9C-101B-9397-08002B2CF9AE}" pid="39" name="Geltungsbereich KMS">
    <vt:lpwstr/>
  </property>
  <property fmtid="{D5CDD505-2E9C-101B-9397-08002B2CF9AE}" pid="40" name="f89b26358f864a3bb83ed1fef16ef0b2">
    <vt:lpwstr/>
  </property>
  <property fmtid="{D5CDD505-2E9C-101B-9397-08002B2CF9AE}" pid="41" name="Inhaltstyp">
    <vt:lpwstr/>
  </property>
  <property fmtid="{D5CDD505-2E9C-101B-9397-08002B2CF9AE}" pid="42" name="Gewerke">
    <vt:lpwstr/>
  </property>
  <property fmtid="{D5CDD505-2E9C-101B-9397-08002B2CF9AE}" pid="43" name="Geltungsbereich Standorte">
    <vt:lpwstr/>
  </property>
  <property fmtid="{D5CDD505-2E9C-101B-9397-08002B2CF9AE}" pid="44" name="GeltungsbereichStandorte">
    <vt:lpwstr/>
  </property>
  <property fmtid="{D5CDD505-2E9C-101B-9397-08002B2CF9AE}" pid="45" name="e4378f8a96014961b085d2b81b06230f">
    <vt:lpwstr/>
  </property>
  <property fmtid="{D5CDD505-2E9C-101B-9397-08002B2CF9AE}" pid="46" name="o016028e618048cea396dea1c981fed7">
    <vt:lpwstr/>
  </property>
  <property fmtid="{D5CDD505-2E9C-101B-9397-08002B2CF9AE}" pid="47" name="Qualifikation">
    <vt:lpwstr/>
  </property>
  <property fmtid="{D5CDD505-2E9C-101B-9397-08002B2CF9AE}" pid="48" name="Organsiationshierarchie">
    <vt:lpwstr/>
  </property>
  <property fmtid="{D5CDD505-2E9C-101B-9397-08002B2CF9AE}" pid="49" name="GeltungsbereichKMS">
    <vt:lpwstr/>
  </property>
  <property fmtid="{D5CDD505-2E9C-101B-9397-08002B2CF9AE}" pid="50" name="c7fe6960886c47048d01cfcda5199a35">
    <vt:lpwstr/>
  </property>
  <property fmtid="{D5CDD505-2E9C-101B-9397-08002B2CF9AE}" pid="51" name="je3ae8c076134ee688154daf07add75b">
    <vt:lpwstr/>
  </property>
  <property fmtid="{D5CDD505-2E9C-101B-9397-08002B2CF9AE}" pid="52" name="j35006b3aef847568f7e19b81e4c0060">
    <vt:lpwstr/>
  </property>
</Properties>
</file>