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250234" w14:textId="2A601D37" w:rsidR="00A83DF0" w:rsidRPr="00692C63" w:rsidRDefault="00F51BCD" w:rsidP="00827F64">
      <w:pPr>
        <w:jc w:val="center"/>
        <w:rPr>
          <w:rFonts w:ascii="Century Gothic" w:hAnsi="Century Gothic"/>
          <w:sz w:val="28"/>
          <w:szCs w:val="28"/>
          <w:lang w:val="en-GB"/>
        </w:rPr>
      </w:pPr>
      <w:r w:rsidRPr="00692C63">
        <w:rPr>
          <w:rFonts w:ascii="Century Gothic" w:hAnsi="Century Gothic"/>
          <w:b/>
          <w:sz w:val="28"/>
          <w:szCs w:val="28"/>
          <w:lang w:val="en-GB"/>
        </w:rPr>
        <w:t>Registration Form</w:t>
      </w:r>
    </w:p>
    <w:p w14:paraId="28250235" w14:textId="56CE111C" w:rsidR="00EB6603" w:rsidRPr="00692C63" w:rsidRDefault="00C352E2" w:rsidP="002B293E">
      <w:pPr>
        <w:spacing w:after="240"/>
        <w:jc w:val="center"/>
        <w:rPr>
          <w:rFonts w:ascii="Century Gothic" w:hAnsi="Century Gothic"/>
          <w:lang w:val="en-GB"/>
        </w:rPr>
      </w:pPr>
      <w:r w:rsidRPr="00692C63">
        <w:rPr>
          <w:rFonts w:ascii="Century Gothic" w:hAnsi="Century Gothic"/>
          <w:lang w:val="en-GB"/>
        </w:rPr>
        <w:t xml:space="preserve">For </w:t>
      </w:r>
      <w:r w:rsidR="00235112" w:rsidRPr="00692C63">
        <w:rPr>
          <w:rFonts w:ascii="Century Gothic" w:hAnsi="Century Gothic"/>
          <w:lang w:val="en-GB"/>
        </w:rPr>
        <w:t>external requesters seeking access to material</w:t>
      </w:r>
      <w:r w:rsidR="00ED5707">
        <w:rPr>
          <w:rFonts w:ascii="Century Gothic" w:hAnsi="Century Gothic"/>
          <w:lang w:val="en-GB"/>
        </w:rPr>
        <w:t>/data</w:t>
      </w:r>
      <w:r w:rsidR="00477E7E">
        <w:rPr>
          <w:rFonts w:ascii="Century Gothic" w:hAnsi="Century Gothic"/>
          <w:lang w:val="en-GB"/>
        </w:rPr>
        <w:br/>
      </w:r>
      <w:r w:rsidR="00235112" w:rsidRPr="00692C63">
        <w:rPr>
          <w:rFonts w:ascii="Century Gothic" w:hAnsi="Century Gothic"/>
          <w:lang w:val="en-GB"/>
        </w:rPr>
        <w:t xml:space="preserve"> stored in Biobank Graz</w:t>
      </w:r>
      <w:r w:rsidR="00ED5707">
        <w:rPr>
          <w:rFonts w:ascii="Century Gothic" w:hAnsi="Century Gothic"/>
          <w:lang w:val="en-GB"/>
        </w:rPr>
        <w:t xml:space="preserve"> for the 1</w:t>
      </w:r>
      <w:r w:rsidR="00ED5707" w:rsidRPr="00344B06">
        <w:rPr>
          <w:rFonts w:ascii="Century Gothic" w:hAnsi="Century Gothic"/>
          <w:vertAlign w:val="superscript"/>
          <w:lang w:val="en-GB"/>
        </w:rPr>
        <w:t>st</w:t>
      </w:r>
      <w:r w:rsidR="00ED5707">
        <w:rPr>
          <w:rFonts w:ascii="Century Gothic" w:hAnsi="Century Gothic"/>
          <w:lang w:val="en-GB"/>
        </w:rPr>
        <w:t xml:space="preserve"> time</w:t>
      </w:r>
    </w:p>
    <w:p w14:paraId="385E01FD" w14:textId="39B170DB" w:rsidR="00C92059" w:rsidRPr="00692C63" w:rsidRDefault="00235112" w:rsidP="00544B70">
      <w:pPr>
        <w:pStyle w:val="Listenabsatz"/>
        <w:numPr>
          <w:ilvl w:val="0"/>
          <w:numId w:val="13"/>
        </w:numPr>
        <w:tabs>
          <w:tab w:val="left" w:leader="underscore" w:pos="4542"/>
        </w:tabs>
        <w:spacing w:before="120"/>
        <w:ind w:left="284" w:right="-170" w:hanging="284"/>
        <w:rPr>
          <w:rFonts w:ascii="Century Gothic" w:hAnsi="Century Gothic"/>
          <w:i/>
          <w:sz w:val="18"/>
          <w:szCs w:val="18"/>
          <w:lang w:val="en-GB"/>
        </w:rPr>
      </w:pPr>
      <w:r w:rsidRPr="00692C63">
        <w:rPr>
          <w:rFonts w:ascii="Century Gothic" w:hAnsi="Century Gothic"/>
          <w:i/>
          <w:sz w:val="18"/>
          <w:szCs w:val="18"/>
          <w:u w:val="single"/>
          <w:lang w:val="en-GB"/>
        </w:rPr>
        <w:t>Purpose of r</w:t>
      </w:r>
      <w:r w:rsidR="00C92059" w:rsidRPr="00692C63">
        <w:rPr>
          <w:rFonts w:ascii="Century Gothic" w:hAnsi="Century Gothic"/>
          <w:i/>
          <w:sz w:val="18"/>
          <w:szCs w:val="18"/>
          <w:u w:val="single"/>
          <w:lang w:val="en-GB"/>
        </w:rPr>
        <w:t>egistratio</w:t>
      </w:r>
      <w:r w:rsidRPr="00692C63">
        <w:rPr>
          <w:rFonts w:ascii="Century Gothic" w:hAnsi="Century Gothic"/>
          <w:i/>
          <w:sz w:val="18"/>
          <w:szCs w:val="18"/>
          <w:u w:val="single"/>
          <w:lang w:val="en-GB"/>
        </w:rPr>
        <w:t>n</w:t>
      </w:r>
      <w:r w:rsidR="00C92059" w:rsidRPr="00692C63">
        <w:rPr>
          <w:rFonts w:ascii="Century Gothic" w:hAnsi="Century Gothic"/>
          <w:i/>
          <w:sz w:val="18"/>
          <w:szCs w:val="18"/>
          <w:lang w:val="en-GB"/>
        </w:rPr>
        <w:t>:</w:t>
      </w:r>
      <w:r w:rsidR="00544B70" w:rsidRPr="00692C63">
        <w:rPr>
          <w:rFonts w:ascii="Century Gothic" w:hAnsi="Century Gothic"/>
          <w:i/>
          <w:sz w:val="18"/>
          <w:szCs w:val="18"/>
          <w:lang w:val="en-GB"/>
        </w:rPr>
        <w:t xml:space="preserve"> </w:t>
      </w:r>
      <w:r w:rsidR="00C92059" w:rsidRPr="00692C63">
        <w:rPr>
          <w:rFonts w:ascii="Century Gothic" w:hAnsi="Century Gothic"/>
          <w:i/>
          <w:sz w:val="18"/>
          <w:szCs w:val="18"/>
          <w:lang w:val="en-GB"/>
        </w:rPr>
        <w:t>To confirm the identity of each requester</w:t>
      </w:r>
      <w:r w:rsidRPr="00692C63">
        <w:rPr>
          <w:rFonts w:ascii="Century Gothic" w:hAnsi="Century Gothic"/>
          <w:i/>
          <w:sz w:val="18"/>
          <w:szCs w:val="18"/>
          <w:lang w:val="en-GB"/>
        </w:rPr>
        <w:t xml:space="preserve"> (</w:t>
      </w:r>
      <w:r w:rsidR="00C92059" w:rsidRPr="00692C63">
        <w:rPr>
          <w:rFonts w:ascii="Century Gothic" w:hAnsi="Century Gothic"/>
          <w:i/>
          <w:sz w:val="18"/>
          <w:szCs w:val="18"/>
          <w:lang w:val="en-GB"/>
        </w:rPr>
        <w:t>for external requesters only) seeking access to material and data for the first time, and to check their bona fides before registering them as an approved researcher</w:t>
      </w:r>
      <w:r w:rsidR="00C75FC2" w:rsidRPr="00692C63">
        <w:rPr>
          <w:rFonts w:ascii="Century Gothic" w:hAnsi="Century Gothic"/>
          <w:i/>
          <w:sz w:val="18"/>
          <w:szCs w:val="18"/>
          <w:lang w:val="en-GB"/>
        </w:rPr>
        <w:t>.</w:t>
      </w:r>
    </w:p>
    <w:p w14:paraId="3EFD2398" w14:textId="77777777" w:rsidR="00903EAD" w:rsidRPr="00692C63" w:rsidRDefault="00903EAD" w:rsidP="00C92059">
      <w:pPr>
        <w:pStyle w:val="Listenabsatz"/>
        <w:tabs>
          <w:tab w:val="left" w:leader="underscore" w:pos="4542"/>
        </w:tabs>
        <w:spacing w:before="120"/>
        <w:ind w:left="284" w:right="-170"/>
        <w:rPr>
          <w:rFonts w:ascii="Century Gothic" w:hAnsi="Century Gothic"/>
          <w:i/>
          <w:sz w:val="10"/>
          <w:szCs w:val="10"/>
          <w:lang w:val="en-GB"/>
        </w:rPr>
      </w:pPr>
    </w:p>
    <w:p w14:paraId="097F18CF" w14:textId="7F5D02F2" w:rsidR="00C92059" w:rsidRPr="00692C63" w:rsidRDefault="00C92059" w:rsidP="00C92059">
      <w:pPr>
        <w:pStyle w:val="Listenabsatz"/>
        <w:numPr>
          <w:ilvl w:val="0"/>
          <w:numId w:val="13"/>
        </w:numPr>
        <w:tabs>
          <w:tab w:val="left" w:leader="underscore" w:pos="4542"/>
        </w:tabs>
        <w:spacing w:before="120"/>
        <w:ind w:left="284" w:right="-170" w:hanging="284"/>
        <w:rPr>
          <w:rFonts w:ascii="Century Gothic" w:hAnsi="Century Gothic"/>
          <w:i/>
          <w:sz w:val="18"/>
          <w:szCs w:val="18"/>
          <w:lang w:val="en-GB"/>
        </w:rPr>
      </w:pPr>
      <w:r w:rsidRPr="00692C63">
        <w:rPr>
          <w:rFonts w:ascii="Century Gothic" w:hAnsi="Century Gothic"/>
          <w:i/>
          <w:sz w:val="18"/>
          <w:szCs w:val="18"/>
          <w:u w:val="single"/>
          <w:lang w:val="en-GB"/>
        </w:rPr>
        <w:t>Duration</w:t>
      </w:r>
      <w:r w:rsidRPr="00692C63">
        <w:rPr>
          <w:rFonts w:ascii="Century Gothic" w:hAnsi="Century Gothic"/>
          <w:i/>
          <w:sz w:val="18"/>
          <w:szCs w:val="18"/>
          <w:lang w:val="en-GB"/>
        </w:rPr>
        <w:t>: approx. 5 working days for a first response and to check identity</w:t>
      </w:r>
    </w:p>
    <w:p w14:paraId="529367B2" w14:textId="6BEA22B9" w:rsidR="008B234A" w:rsidRPr="00692C63" w:rsidRDefault="008B234A" w:rsidP="00C92059">
      <w:pPr>
        <w:pStyle w:val="Listenabsatz"/>
        <w:tabs>
          <w:tab w:val="left" w:leader="underscore" w:pos="4542"/>
        </w:tabs>
        <w:spacing w:before="120"/>
        <w:ind w:left="284" w:right="-170"/>
        <w:rPr>
          <w:rFonts w:ascii="Century Gothic" w:hAnsi="Century Gothic"/>
          <w:i/>
          <w:sz w:val="10"/>
          <w:szCs w:val="10"/>
          <w:u w:val="single"/>
          <w:lang w:val="en-GB"/>
        </w:rPr>
      </w:pPr>
    </w:p>
    <w:p w14:paraId="2A6534A0" w14:textId="37F9C871" w:rsidR="008B234A" w:rsidRPr="00692C63" w:rsidRDefault="00327017" w:rsidP="008B234A">
      <w:pPr>
        <w:pStyle w:val="Listenabsatz"/>
        <w:numPr>
          <w:ilvl w:val="0"/>
          <w:numId w:val="13"/>
        </w:numPr>
        <w:tabs>
          <w:tab w:val="left" w:leader="underscore" w:pos="4542"/>
        </w:tabs>
        <w:spacing w:before="120"/>
        <w:ind w:left="284" w:right="-170" w:hanging="284"/>
        <w:rPr>
          <w:rStyle w:val="Hyperlink"/>
          <w:rFonts w:ascii="Century Gothic" w:hAnsi="Century Gothic"/>
          <w:i/>
          <w:color w:val="auto"/>
          <w:sz w:val="18"/>
          <w:szCs w:val="18"/>
          <w:lang w:val="en-GB"/>
        </w:rPr>
      </w:pPr>
      <w:r w:rsidRPr="00692C63">
        <w:rPr>
          <w:rFonts w:ascii="Century Gothic" w:hAnsi="Century Gothic"/>
          <w:i/>
          <w:sz w:val="18"/>
          <w:szCs w:val="18"/>
          <w:lang w:val="en-GB"/>
        </w:rPr>
        <w:t xml:space="preserve">Please fill in the form and send it to: </w:t>
      </w:r>
      <w:r w:rsidR="00827F64" w:rsidRPr="00692C63">
        <w:rPr>
          <w:rFonts w:ascii="Century Gothic" w:hAnsi="Century Gothic"/>
          <w:i/>
          <w:sz w:val="18"/>
          <w:szCs w:val="18"/>
          <w:lang w:val="en-GB"/>
        </w:rPr>
        <w:t xml:space="preserve"> </w:t>
      </w:r>
      <w:hyperlink r:id="rId12" w:history="1">
        <w:r w:rsidR="00827F64" w:rsidRPr="00692C63">
          <w:rPr>
            <w:rStyle w:val="Hyperlink"/>
            <w:rFonts w:ascii="Century Gothic" w:hAnsi="Century Gothic"/>
            <w:i/>
            <w:sz w:val="18"/>
            <w:szCs w:val="18"/>
            <w:lang w:val="en-GB"/>
          </w:rPr>
          <w:t>biobank-pm@medunigraz.at</w:t>
        </w:r>
      </w:hyperlink>
    </w:p>
    <w:p w14:paraId="490136B1" w14:textId="29C05269" w:rsidR="00903EAD" w:rsidRPr="00692C63" w:rsidRDefault="00544B70" w:rsidP="00471215">
      <w:pPr>
        <w:pStyle w:val="Listenabsatz"/>
        <w:numPr>
          <w:ilvl w:val="0"/>
          <w:numId w:val="20"/>
        </w:numPr>
        <w:spacing w:before="360" w:after="60"/>
        <w:ind w:left="1066" w:hanging="357"/>
        <w:contextualSpacing w:val="0"/>
        <w:rPr>
          <w:rFonts w:ascii="Century Gothic" w:hAnsi="Century Gothic"/>
          <w:b/>
          <w:color w:val="00B050"/>
          <w:sz w:val="22"/>
          <w:lang w:val="en-GB"/>
        </w:rPr>
      </w:pPr>
      <w:r w:rsidRPr="00692C63">
        <w:rPr>
          <w:rFonts w:ascii="Century Gothic" w:hAnsi="Century Gothic"/>
          <w:b/>
          <w:color w:val="00B050"/>
          <w:sz w:val="22"/>
          <w:lang w:val="en-GB"/>
        </w:rPr>
        <w:t xml:space="preserve">Applicant </w:t>
      </w:r>
      <w:r w:rsidR="001004ED" w:rsidRPr="00692C63">
        <w:rPr>
          <w:rFonts w:ascii="Century Gothic" w:hAnsi="Century Gothic"/>
          <w:b/>
          <w:color w:val="00B050"/>
          <w:sz w:val="22"/>
          <w:lang w:val="en-GB"/>
        </w:rPr>
        <w:t>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5"/>
        <w:gridCol w:w="6593"/>
      </w:tblGrid>
      <w:tr w:rsidR="00903EAD" w:rsidRPr="00692C63" w14:paraId="401D2CFA" w14:textId="77777777" w:rsidTr="00783805">
        <w:trPr>
          <w:trHeight w:val="340"/>
        </w:trPr>
        <w:tc>
          <w:tcPr>
            <w:tcW w:w="3035" w:type="dxa"/>
            <w:shd w:val="clear" w:color="auto" w:fill="auto"/>
            <w:vAlign w:val="center"/>
          </w:tcPr>
          <w:p w14:paraId="6C19E023" w14:textId="77777777" w:rsidR="00903EAD" w:rsidRPr="00692C63" w:rsidRDefault="00903EAD" w:rsidP="00471215">
            <w:pPr>
              <w:spacing w:beforeLines="30" w:before="72" w:afterLines="30" w:after="72"/>
              <w:rPr>
                <w:rFonts w:ascii="Century Gothic" w:hAnsi="Century Gothic"/>
                <w:b/>
                <w:sz w:val="19"/>
                <w:szCs w:val="19"/>
                <w:lang w:val="en-GB"/>
              </w:rPr>
            </w:pPr>
            <w:r w:rsidRPr="00692C63">
              <w:rPr>
                <w:rFonts w:ascii="Century Gothic" w:hAnsi="Century Gothic"/>
                <w:b/>
                <w:sz w:val="19"/>
                <w:szCs w:val="19"/>
                <w:lang w:val="en-GB"/>
              </w:rPr>
              <w:t>Date</w:t>
            </w:r>
          </w:p>
        </w:tc>
        <w:tc>
          <w:tcPr>
            <w:tcW w:w="6593" w:type="dxa"/>
            <w:shd w:val="clear" w:color="auto" w:fill="auto"/>
            <w:vAlign w:val="center"/>
          </w:tcPr>
          <w:p w14:paraId="37B89AF3" w14:textId="77777777" w:rsidR="00903EAD" w:rsidRPr="00692C63" w:rsidRDefault="00903EAD" w:rsidP="00471215">
            <w:pPr>
              <w:spacing w:beforeLines="30" w:before="72" w:afterLines="30" w:after="72"/>
              <w:rPr>
                <w:rFonts w:ascii="Century Gothic" w:hAnsi="Century Gothic"/>
                <w:sz w:val="19"/>
                <w:szCs w:val="19"/>
                <w:lang w:val="en-GB"/>
              </w:rPr>
            </w:pPr>
            <w:r w:rsidRPr="00692C63">
              <w:rPr>
                <w:rFonts w:ascii="Century Gothic" w:hAnsi="Century Gothic"/>
                <w:sz w:val="19"/>
                <w:szCs w:val="19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2C63">
              <w:rPr>
                <w:rFonts w:ascii="Century Gothic" w:hAnsi="Century Gothic"/>
                <w:sz w:val="19"/>
                <w:szCs w:val="19"/>
                <w:lang w:val="en-GB"/>
              </w:rPr>
              <w:instrText xml:space="preserve"> FORMTEXT </w:instrText>
            </w:r>
            <w:r w:rsidRPr="00692C63">
              <w:rPr>
                <w:rFonts w:ascii="Century Gothic" w:hAnsi="Century Gothic"/>
                <w:sz w:val="19"/>
                <w:szCs w:val="19"/>
                <w:lang w:val="en-GB"/>
              </w:rPr>
            </w:r>
            <w:r w:rsidRPr="00692C63">
              <w:rPr>
                <w:rFonts w:ascii="Century Gothic" w:hAnsi="Century Gothic"/>
                <w:sz w:val="19"/>
                <w:szCs w:val="19"/>
                <w:lang w:val="en-GB"/>
              </w:rPr>
              <w:fldChar w:fldCharType="separate"/>
            </w:r>
            <w:r w:rsidRPr="00692C63">
              <w:rPr>
                <w:rFonts w:ascii="Century Gothic" w:hAnsi="Century Gothic"/>
                <w:sz w:val="19"/>
                <w:szCs w:val="19"/>
                <w:lang w:val="en-GB"/>
              </w:rPr>
              <w:t> </w:t>
            </w:r>
            <w:r w:rsidRPr="00692C63">
              <w:rPr>
                <w:rFonts w:ascii="Century Gothic" w:hAnsi="Century Gothic"/>
                <w:sz w:val="19"/>
                <w:szCs w:val="19"/>
                <w:lang w:val="en-GB"/>
              </w:rPr>
              <w:t> </w:t>
            </w:r>
            <w:r w:rsidRPr="00692C63">
              <w:rPr>
                <w:rFonts w:ascii="Century Gothic" w:hAnsi="Century Gothic"/>
                <w:sz w:val="19"/>
                <w:szCs w:val="19"/>
                <w:lang w:val="en-GB"/>
              </w:rPr>
              <w:t> </w:t>
            </w:r>
            <w:r w:rsidRPr="00692C63">
              <w:rPr>
                <w:rFonts w:ascii="Century Gothic" w:hAnsi="Century Gothic"/>
                <w:sz w:val="19"/>
                <w:szCs w:val="19"/>
                <w:lang w:val="en-GB"/>
              </w:rPr>
              <w:t> </w:t>
            </w:r>
            <w:r w:rsidRPr="00692C63">
              <w:rPr>
                <w:rFonts w:ascii="Century Gothic" w:hAnsi="Century Gothic"/>
                <w:sz w:val="19"/>
                <w:szCs w:val="19"/>
                <w:lang w:val="en-GB"/>
              </w:rPr>
              <w:t> </w:t>
            </w:r>
            <w:r w:rsidRPr="00692C63">
              <w:rPr>
                <w:rFonts w:ascii="Century Gothic" w:hAnsi="Century Gothic"/>
                <w:sz w:val="19"/>
                <w:szCs w:val="19"/>
                <w:lang w:val="en-GB"/>
              </w:rPr>
              <w:fldChar w:fldCharType="end"/>
            </w:r>
          </w:p>
        </w:tc>
      </w:tr>
      <w:tr w:rsidR="00903EAD" w:rsidRPr="00692C63" w14:paraId="59628173" w14:textId="77777777" w:rsidTr="00903EAD">
        <w:trPr>
          <w:trHeight w:val="340"/>
        </w:trPr>
        <w:tc>
          <w:tcPr>
            <w:tcW w:w="3035" w:type="dxa"/>
            <w:shd w:val="clear" w:color="auto" w:fill="auto"/>
            <w:vAlign w:val="center"/>
          </w:tcPr>
          <w:p w14:paraId="3A533E59" w14:textId="063BE3E6" w:rsidR="00903EAD" w:rsidRPr="00692C63" w:rsidRDefault="00903EAD" w:rsidP="00471215">
            <w:pPr>
              <w:spacing w:beforeLines="30" w:before="72" w:afterLines="30" w:after="72"/>
              <w:rPr>
                <w:rFonts w:ascii="Century Gothic" w:hAnsi="Century Gothic"/>
                <w:b/>
                <w:sz w:val="19"/>
                <w:szCs w:val="19"/>
                <w:lang w:val="en-GB"/>
              </w:rPr>
            </w:pPr>
            <w:r w:rsidRPr="00692C63">
              <w:rPr>
                <w:rFonts w:ascii="Century Gothic" w:hAnsi="Century Gothic"/>
                <w:b/>
                <w:sz w:val="19"/>
                <w:szCs w:val="19"/>
                <w:lang w:val="en-GB"/>
              </w:rPr>
              <w:t>Name Applicant</w:t>
            </w:r>
          </w:p>
        </w:tc>
        <w:tc>
          <w:tcPr>
            <w:tcW w:w="6593" w:type="dxa"/>
            <w:shd w:val="clear" w:color="auto" w:fill="auto"/>
            <w:vAlign w:val="center"/>
          </w:tcPr>
          <w:p w14:paraId="268BB9C5" w14:textId="77777777" w:rsidR="00903EAD" w:rsidRPr="00692C63" w:rsidRDefault="00903EAD" w:rsidP="00471215">
            <w:pPr>
              <w:spacing w:beforeLines="30" w:before="72" w:afterLines="30" w:after="72"/>
              <w:rPr>
                <w:rFonts w:ascii="Century Gothic" w:hAnsi="Century Gothic"/>
                <w:sz w:val="19"/>
                <w:szCs w:val="19"/>
                <w:lang w:val="en-GB"/>
              </w:rPr>
            </w:pPr>
            <w:r w:rsidRPr="00692C63">
              <w:rPr>
                <w:rFonts w:ascii="Century Gothic" w:hAnsi="Century Gothic"/>
                <w:sz w:val="19"/>
                <w:szCs w:val="19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2C63">
              <w:rPr>
                <w:rFonts w:ascii="Century Gothic" w:hAnsi="Century Gothic"/>
                <w:sz w:val="19"/>
                <w:szCs w:val="19"/>
                <w:lang w:val="en-GB"/>
              </w:rPr>
              <w:instrText xml:space="preserve"> FORMTEXT </w:instrText>
            </w:r>
            <w:r w:rsidRPr="00692C63">
              <w:rPr>
                <w:rFonts w:ascii="Century Gothic" w:hAnsi="Century Gothic"/>
                <w:sz w:val="19"/>
                <w:szCs w:val="19"/>
                <w:lang w:val="en-GB"/>
              </w:rPr>
            </w:r>
            <w:r w:rsidRPr="00692C63">
              <w:rPr>
                <w:rFonts w:ascii="Century Gothic" w:hAnsi="Century Gothic"/>
                <w:sz w:val="19"/>
                <w:szCs w:val="19"/>
                <w:lang w:val="en-GB"/>
              </w:rPr>
              <w:fldChar w:fldCharType="separate"/>
            </w:r>
            <w:r w:rsidRPr="00692C63">
              <w:rPr>
                <w:rFonts w:ascii="Century Gothic" w:hAnsi="Century Gothic"/>
                <w:sz w:val="19"/>
                <w:szCs w:val="19"/>
                <w:lang w:val="en-GB"/>
              </w:rPr>
              <w:t> </w:t>
            </w:r>
            <w:r w:rsidRPr="00692C63">
              <w:rPr>
                <w:rFonts w:ascii="Century Gothic" w:hAnsi="Century Gothic"/>
                <w:sz w:val="19"/>
                <w:szCs w:val="19"/>
                <w:lang w:val="en-GB"/>
              </w:rPr>
              <w:t> </w:t>
            </w:r>
            <w:r w:rsidRPr="00692C63">
              <w:rPr>
                <w:rFonts w:ascii="Century Gothic" w:hAnsi="Century Gothic"/>
                <w:sz w:val="19"/>
                <w:szCs w:val="19"/>
                <w:lang w:val="en-GB"/>
              </w:rPr>
              <w:t> </w:t>
            </w:r>
            <w:r w:rsidRPr="00692C63">
              <w:rPr>
                <w:rFonts w:ascii="Century Gothic" w:hAnsi="Century Gothic"/>
                <w:sz w:val="19"/>
                <w:szCs w:val="19"/>
                <w:lang w:val="en-GB"/>
              </w:rPr>
              <w:t> </w:t>
            </w:r>
            <w:r w:rsidRPr="00692C63">
              <w:rPr>
                <w:rFonts w:ascii="Century Gothic" w:hAnsi="Century Gothic"/>
                <w:sz w:val="19"/>
                <w:szCs w:val="19"/>
                <w:lang w:val="en-GB"/>
              </w:rPr>
              <w:t> </w:t>
            </w:r>
            <w:r w:rsidRPr="00692C63">
              <w:rPr>
                <w:rFonts w:ascii="Century Gothic" w:hAnsi="Century Gothic"/>
                <w:sz w:val="19"/>
                <w:szCs w:val="19"/>
                <w:lang w:val="en-GB"/>
              </w:rPr>
              <w:fldChar w:fldCharType="end"/>
            </w:r>
          </w:p>
        </w:tc>
      </w:tr>
      <w:tr w:rsidR="00903EAD" w:rsidRPr="00692C63" w14:paraId="445CF5E2" w14:textId="77777777" w:rsidTr="00903EAD">
        <w:trPr>
          <w:trHeight w:val="340"/>
        </w:trPr>
        <w:tc>
          <w:tcPr>
            <w:tcW w:w="3035" w:type="dxa"/>
            <w:shd w:val="clear" w:color="auto" w:fill="auto"/>
            <w:vAlign w:val="center"/>
          </w:tcPr>
          <w:p w14:paraId="0DECD69C" w14:textId="4EB3F608" w:rsidR="00903EAD" w:rsidRPr="00692C63" w:rsidRDefault="00903EAD" w:rsidP="00471215">
            <w:pPr>
              <w:spacing w:beforeLines="30" w:before="72" w:afterLines="30" w:after="72"/>
              <w:rPr>
                <w:rFonts w:ascii="Century Gothic" w:hAnsi="Century Gothic"/>
                <w:b/>
                <w:sz w:val="19"/>
                <w:szCs w:val="19"/>
                <w:lang w:val="en-GB"/>
              </w:rPr>
            </w:pPr>
            <w:r w:rsidRPr="00692C63">
              <w:rPr>
                <w:rFonts w:ascii="Century Gothic" w:hAnsi="Century Gothic"/>
                <w:b/>
                <w:sz w:val="19"/>
                <w:szCs w:val="19"/>
                <w:lang w:val="en-GB"/>
              </w:rPr>
              <w:t>Name Prinicipal Investigator</w:t>
            </w:r>
          </w:p>
        </w:tc>
        <w:tc>
          <w:tcPr>
            <w:tcW w:w="6593" w:type="dxa"/>
            <w:shd w:val="clear" w:color="auto" w:fill="auto"/>
            <w:vAlign w:val="center"/>
          </w:tcPr>
          <w:p w14:paraId="51F1CD47" w14:textId="64B53549" w:rsidR="00903EAD" w:rsidRPr="00692C63" w:rsidRDefault="002F249C" w:rsidP="00471215">
            <w:pPr>
              <w:spacing w:beforeLines="30" w:before="72" w:afterLines="30" w:after="72"/>
              <w:rPr>
                <w:rFonts w:ascii="Century Gothic" w:hAnsi="Century Gothic"/>
                <w:sz w:val="19"/>
                <w:szCs w:val="19"/>
                <w:lang w:val="en-GB"/>
              </w:rPr>
            </w:pPr>
            <w:r w:rsidRPr="00692C63">
              <w:rPr>
                <w:rFonts w:ascii="Century Gothic" w:hAnsi="Century Gothic"/>
                <w:sz w:val="19"/>
                <w:szCs w:val="19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2C63">
              <w:rPr>
                <w:rFonts w:ascii="Century Gothic" w:hAnsi="Century Gothic"/>
                <w:sz w:val="19"/>
                <w:szCs w:val="19"/>
                <w:lang w:val="en-GB"/>
              </w:rPr>
              <w:instrText xml:space="preserve"> FORMTEXT </w:instrText>
            </w:r>
            <w:r w:rsidRPr="00692C63">
              <w:rPr>
                <w:rFonts w:ascii="Century Gothic" w:hAnsi="Century Gothic"/>
                <w:sz w:val="19"/>
                <w:szCs w:val="19"/>
                <w:lang w:val="en-GB"/>
              </w:rPr>
            </w:r>
            <w:r w:rsidRPr="00692C63">
              <w:rPr>
                <w:rFonts w:ascii="Century Gothic" w:hAnsi="Century Gothic"/>
                <w:sz w:val="19"/>
                <w:szCs w:val="19"/>
                <w:lang w:val="en-GB"/>
              </w:rPr>
              <w:fldChar w:fldCharType="separate"/>
            </w:r>
            <w:r w:rsidRPr="00692C63">
              <w:rPr>
                <w:rFonts w:ascii="Century Gothic" w:hAnsi="Century Gothic"/>
                <w:sz w:val="19"/>
                <w:szCs w:val="19"/>
                <w:lang w:val="en-GB"/>
              </w:rPr>
              <w:t> </w:t>
            </w:r>
            <w:r w:rsidRPr="00692C63">
              <w:rPr>
                <w:rFonts w:ascii="Century Gothic" w:hAnsi="Century Gothic"/>
                <w:sz w:val="19"/>
                <w:szCs w:val="19"/>
                <w:lang w:val="en-GB"/>
              </w:rPr>
              <w:t> </w:t>
            </w:r>
            <w:r w:rsidRPr="00692C63">
              <w:rPr>
                <w:rFonts w:ascii="Century Gothic" w:hAnsi="Century Gothic"/>
                <w:sz w:val="19"/>
                <w:szCs w:val="19"/>
                <w:lang w:val="en-GB"/>
              </w:rPr>
              <w:t> </w:t>
            </w:r>
            <w:r w:rsidRPr="00692C63">
              <w:rPr>
                <w:rFonts w:ascii="Century Gothic" w:hAnsi="Century Gothic"/>
                <w:sz w:val="19"/>
                <w:szCs w:val="19"/>
                <w:lang w:val="en-GB"/>
              </w:rPr>
              <w:t> </w:t>
            </w:r>
            <w:r w:rsidRPr="00692C63">
              <w:rPr>
                <w:rFonts w:ascii="Century Gothic" w:hAnsi="Century Gothic"/>
                <w:sz w:val="19"/>
                <w:szCs w:val="19"/>
                <w:lang w:val="en-GB"/>
              </w:rPr>
              <w:t> </w:t>
            </w:r>
            <w:r w:rsidRPr="00692C63">
              <w:rPr>
                <w:rFonts w:ascii="Century Gothic" w:hAnsi="Century Gothic"/>
                <w:sz w:val="19"/>
                <w:szCs w:val="19"/>
                <w:lang w:val="en-GB"/>
              </w:rPr>
              <w:fldChar w:fldCharType="end"/>
            </w:r>
          </w:p>
        </w:tc>
      </w:tr>
      <w:tr w:rsidR="00903EAD" w:rsidRPr="00692C63" w14:paraId="28250244" w14:textId="77777777" w:rsidTr="00A375E8">
        <w:trPr>
          <w:trHeight w:val="340"/>
        </w:trPr>
        <w:tc>
          <w:tcPr>
            <w:tcW w:w="3035" w:type="dxa"/>
            <w:shd w:val="clear" w:color="auto" w:fill="auto"/>
          </w:tcPr>
          <w:p w14:paraId="28250242" w14:textId="23B85190" w:rsidR="00903EAD" w:rsidRPr="00692C63" w:rsidRDefault="00903EAD" w:rsidP="00471215">
            <w:pPr>
              <w:spacing w:beforeLines="30" w:before="72" w:afterLines="30" w:after="72"/>
              <w:rPr>
                <w:rFonts w:ascii="Century Gothic" w:hAnsi="Century Gothic"/>
                <w:b/>
                <w:sz w:val="19"/>
                <w:szCs w:val="19"/>
                <w:lang w:val="en-GB"/>
              </w:rPr>
            </w:pPr>
            <w:r w:rsidRPr="00692C63">
              <w:rPr>
                <w:rFonts w:ascii="Century Gothic" w:hAnsi="Century Gothic"/>
                <w:b/>
                <w:sz w:val="19"/>
                <w:szCs w:val="19"/>
                <w:lang w:val="en-GB"/>
              </w:rPr>
              <w:t>Department / Institution</w:t>
            </w:r>
          </w:p>
        </w:tc>
        <w:tc>
          <w:tcPr>
            <w:tcW w:w="6593" w:type="dxa"/>
            <w:shd w:val="clear" w:color="auto" w:fill="auto"/>
            <w:vAlign w:val="center"/>
          </w:tcPr>
          <w:p w14:paraId="28250243" w14:textId="17B6F2FA" w:rsidR="00903EAD" w:rsidRPr="00692C63" w:rsidRDefault="00903EAD" w:rsidP="00471215">
            <w:pPr>
              <w:spacing w:beforeLines="30" w:before="72" w:afterLines="30" w:after="72"/>
              <w:rPr>
                <w:rFonts w:ascii="Century Gothic" w:hAnsi="Century Gothic"/>
                <w:sz w:val="19"/>
                <w:szCs w:val="19"/>
                <w:lang w:val="en-GB"/>
              </w:rPr>
            </w:pPr>
            <w:r w:rsidRPr="00692C63">
              <w:rPr>
                <w:rFonts w:ascii="Century Gothic" w:hAnsi="Century Gothic"/>
                <w:sz w:val="19"/>
                <w:szCs w:val="19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2C63">
              <w:rPr>
                <w:rFonts w:ascii="Century Gothic" w:hAnsi="Century Gothic"/>
                <w:sz w:val="19"/>
                <w:szCs w:val="19"/>
                <w:lang w:val="en-GB"/>
              </w:rPr>
              <w:instrText xml:space="preserve"> FORMTEXT </w:instrText>
            </w:r>
            <w:r w:rsidRPr="00692C63">
              <w:rPr>
                <w:rFonts w:ascii="Century Gothic" w:hAnsi="Century Gothic"/>
                <w:sz w:val="19"/>
                <w:szCs w:val="19"/>
                <w:lang w:val="en-GB"/>
              </w:rPr>
            </w:r>
            <w:r w:rsidRPr="00692C63">
              <w:rPr>
                <w:rFonts w:ascii="Century Gothic" w:hAnsi="Century Gothic"/>
                <w:sz w:val="19"/>
                <w:szCs w:val="19"/>
                <w:lang w:val="en-GB"/>
              </w:rPr>
              <w:fldChar w:fldCharType="separate"/>
            </w:r>
            <w:r w:rsidRPr="00692C63">
              <w:rPr>
                <w:rFonts w:ascii="Century Gothic" w:hAnsi="Century Gothic"/>
                <w:sz w:val="19"/>
                <w:szCs w:val="19"/>
                <w:lang w:val="en-GB"/>
              </w:rPr>
              <w:t> </w:t>
            </w:r>
            <w:r w:rsidRPr="00692C63">
              <w:rPr>
                <w:rFonts w:ascii="Century Gothic" w:hAnsi="Century Gothic"/>
                <w:sz w:val="19"/>
                <w:szCs w:val="19"/>
                <w:lang w:val="en-GB"/>
              </w:rPr>
              <w:t> </w:t>
            </w:r>
            <w:r w:rsidRPr="00692C63">
              <w:rPr>
                <w:rFonts w:ascii="Century Gothic" w:hAnsi="Century Gothic"/>
                <w:sz w:val="19"/>
                <w:szCs w:val="19"/>
                <w:lang w:val="en-GB"/>
              </w:rPr>
              <w:t> </w:t>
            </w:r>
            <w:r w:rsidRPr="00692C63">
              <w:rPr>
                <w:rFonts w:ascii="Century Gothic" w:hAnsi="Century Gothic"/>
                <w:sz w:val="19"/>
                <w:szCs w:val="19"/>
                <w:lang w:val="en-GB"/>
              </w:rPr>
              <w:t> </w:t>
            </w:r>
            <w:r w:rsidRPr="00692C63">
              <w:rPr>
                <w:rFonts w:ascii="Century Gothic" w:hAnsi="Century Gothic"/>
                <w:sz w:val="19"/>
                <w:szCs w:val="19"/>
                <w:lang w:val="en-GB"/>
              </w:rPr>
              <w:t> </w:t>
            </w:r>
            <w:r w:rsidRPr="00692C63">
              <w:rPr>
                <w:rFonts w:ascii="Century Gothic" w:hAnsi="Century Gothic"/>
                <w:sz w:val="19"/>
                <w:szCs w:val="19"/>
                <w:lang w:val="en-GB"/>
              </w:rPr>
              <w:fldChar w:fldCharType="end"/>
            </w:r>
          </w:p>
        </w:tc>
      </w:tr>
      <w:tr w:rsidR="00E91C58" w:rsidRPr="00692C63" w14:paraId="2BD1C003" w14:textId="77777777" w:rsidTr="00903EAD">
        <w:trPr>
          <w:trHeight w:val="340"/>
        </w:trPr>
        <w:tc>
          <w:tcPr>
            <w:tcW w:w="3035" w:type="dxa"/>
            <w:shd w:val="clear" w:color="auto" w:fill="auto"/>
            <w:vAlign w:val="center"/>
          </w:tcPr>
          <w:p w14:paraId="62DFE3E0" w14:textId="5B3C5783" w:rsidR="00E91C58" w:rsidRPr="00692C63" w:rsidRDefault="00E91C58" w:rsidP="00471215">
            <w:pPr>
              <w:spacing w:beforeLines="30" w:before="72" w:afterLines="30" w:after="72"/>
              <w:rPr>
                <w:rFonts w:ascii="Century Gothic" w:hAnsi="Century Gothic"/>
                <w:b/>
                <w:sz w:val="19"/>
                <w:szCs w:val="19"/>
                <w:lang w:val="en-GB"/>
              </w:rPr>
            </w:pPr>
            <w:r w:rsidRPr="00692C63">
              <w:rPr>
                <w:rFonts w:ascii="Century Gothic" w:hAnsi="Century Gothic"/>
                <w:b/>
                <w:sz w:val="19"/>
                <w:szCs w:val="19"/>
                <w:lang w:val="en-GB"/>
              </w:rPr>
              <w:t>Weblink of Institution</w:t>
            </w:r>
          </w:p>
        </w:tc>
        <w:tc>
          <w:tcPr>
            <w:tcW w:w="6593" w:type="dxa"/>
            <w:shd w:val="clear" w:color="auto" w:fill="auto"/>
            <w:vAlign w:val="center"/>
          </w:tcPr>
          <w:p w14:paraId="4235FA57" w14:textId="1721AF2C" w:rsidR="00E91C58" w:rsidRPr="00692C63" w:rsidRDefault="002F249C" w:rsidP="00471215">
            <w:pPr>
              <w:spacing w:beforeLines="30" w:before="72" w:afterLines="30" w:after="72"/>
              <w:rPr>
                <w:rFonts w:ascii="Century Gothic" w:hAnsi="Century Gothic"/>
                <w:sz w:val="19"/>
                <w:szCs w:val="19"/>
                <w:lang w:val="en-GB"/>
              </w:rPr>
            </w:pPr>
            <w:r w:rsidRPr="00692C63">
              <w:rPr>
                <w:rFonts w:ascii="Century Gothic" w:hAnsi="Century Gothic"/>
                <w:sz w:val="19"/>
                <w:szCs w:val="19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2C63">
              <w:rPr>
                <w:rFonts w:ascii="Century Gothic" w:hAnsi="Century Gothic"/>
                <w:sz w:val="19"/>
                <w:szCs w:val="19"/>
                <w:lang w:val="en-GB"/>
              </w:rPr>
              <w:instrText xml:space="preserve"> FORMTEXT </w:instrText>
            </w:r>
            <w:r w:rsidRPr="00692C63">
              <w:rPr>
                <w:rFonts w:ascii="Century Gothic" w:hAnsi="Century Gothic"/>
                <w:sz w:val="19"/>
                <w:szCs w:val="19"/>
                <w:lang w:val="en-GB"/>
              </w:rPr>
            </w:r>
            <w:r w:rsidRPr="00692C63">
              <w:rPr>
                <w:rFonts w:ascii="Century Gothic" w:hAnsi="Century Gothic"/>
                <w:sz w:val="19"/>
                <w:szCs w:val="19"/>
                <w:lang w:val="en-GB"/>
              </w:rPr>
              <w:fldChar w:fldCharType="separate"/>
            </w:r>
            <w:r w:rsidRPr="00692C63">
              <w:rPr>
                <w:rFonts w:ascii="Century Gothic" w:hAnsi="Century Gothic"/>
                <w:sz w:val="19"/>
                <w:szCs w:val="19"/>
                <w:lang w:val="en-GB"/>
              </w:rPr>
              <w:t> </w:t>
            </w:r>
            <w:r w:rsidRPr="00692C63">
              <w:rPr>
                <w:rFonts w:ascii="Century Gothic" w:hAnsi="Century Gothic"/>
                <w:sz w:val="19"/>
                <w:szCs w:val="19"/>
                <w:lang w:val="en-GB"/>
              </w:rPr>
              <w:t> </w:t>
            </w:r>
            <w:r w:rsidRPr="00692C63">
              <w:rPr>
                <w:rFonts w:ascii="Century Gothic" w:hAnsi="Century Gothic"/>
                <w:sz w:val="19"/>
                <w:szCs w:val="19"/>
                <w:lang w:val="en-GB"/>
              </w:rPr>
              <w:t> </w:t>
            </w:r>
            <w:r w:rsidRPr="00692C63">
              <w:rPr>
                <w:rFonts w:ascii="Century Gothic" w:hAnsi="Century Gothic"/>
                <w:sz w:val="19"/>
                <w:szCs w:val="19"/>
                <w:lang w:val="en-GB"/>
              </w:rPr>
              <w:t> </w:t>
            </w:r>
            <w:r w:rsidRPr="00692C63">
              <w:rPr>
                <w:rFonts w:ascii="Century Gothic" w:hAnsi="Century Gothic"/>
                <w:sz w:val="19"/>
                <w:szCs w:val="19"/>
                <w:lang w:val="en-GB"/>
              </w:rPr>
              <w:t> </w:t>
            </w:r>
            <w:r w:rsidRPr="00692C63">
              <w:rPr>
                <w:rFonts w:ascii="Century Gothic" w:hAnsi="Century Gothic"/>
                <w:sz w:val="19"/>
                <w:szCs w:val="19"/>
                <w:lang w:val="en-GB"/>
              </w:rPr>
              <w:fldChar w:fldCharType="end"/>
            </w:r>
          </w:p>
        </w:tc>
      </w:tr>
      <w:tr w:rsidR="00903EAD" w:rsidRPr="00692C63" w14:paraId="28250247" w14:textId="77777777" w:rsidTr="00903EAD">
        <w:trPr>
          <w:trHeight w:val="340"/>
        </w:trPr>
        <w:tc>
          <w:tcPr>
            <w:tcW w:w="3035" w:type="dxa"/>
            <w:shd w:val="clear" w:color="auto" w:fill="auto"/>
            <w:vAlign w:val="center"/>
          </w:tcPr>
          <w:p w14:paraId="28250245" w14:textId="543AF1F3" w:rsidR="00903EAD" w:rsidRPr="00692C63" w:rsidRDefault="00903EAD" w:rsidP="00471215">
            <w:pPr>
              <w:spacing w:beforeLines="30" w:before="72" w:afterLines="30" w:after="72"/>
              <w:rPr>
                <w:rFonts w:ascii="Century Gothic" w:hAnsi="Century Gothic"/>
                <w:b/>
                <w:sz w:val="19"/>
                <w:szCs w:val="19"/>
                <w:lang w:val="en-GB"/>
              </w:rPr>
            </w:pPr>
            <w:r w:rsidRPr="00692C63">
              <w:rPr>
                <w:rFonts w:ascii="Century Gothic" w:hAnsi="Century Gothic"/>
                <w:b/>
                <w:sz w:val="19"/>
                <w:szCs w:val="19"/>
                <w:lang w:val="en-GB"/>
              </w:rPr>
              <w:t>Address</w:t>
            </w:r>
            <w:r w:rsidR="00A63BA4" w:rsidRPr="00692C63">
              <w:rPr>
                <w:rFonts w:ascii="Century Gothic" w:hAnsi="Century Gothic"/>
                <w:b/>
                <w:sz w:val="19"/>
                <w:szCs w:val="19"/>
                <w:lang w:val="en-GB"/>
              </w:rPr>
              <w:t xml:space="preserve"> of Institution</w:t>
            </w:r>
          </w:p>
        </w:tc>
        <w:tc>
          <w:tcPr>
            <w:tcW w:w="6593" w:type="dxa"/>
            <w:shd w:val="clear" w:color="auto" w:fill="auto"/>
            <w:vAlign w:val="center"/>
          </w:tcPr>
          <w:p w14:paraId="28250246" w14:textId="10A6B3FD" w:rsidR="00903EAD" w:rsidRPr="00692C63" w:rsidRDefault="00903EAD" w:rsidP="00471215">
            <w:pPr>
              <w:spacing w:beforeLines="30" w:before="72" w:afterLines="30" w:after="72"/>
              <w:rPr>
                <w:rFonts w:ascii="Century Gothic" w:hAnsi="Century Gothic"/>
                <w:sz w:val="19"/>
                <w:szCs w:val="19"/>
                <w:lang w:val="en-GB"/>
              </w:rPr>
            </w:pPr>
            <w:r w:rsidRPr="00692C63">
              <w:rPr>
                <w:rFonts w:ascii="Century Gothic" w:hAnsi="Century Gothic"/>
                <w:sz w:val="19"/>
                <w:szCs w:val="19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2C63">
              <w:rPr>
                <w:rFonts w:ascii="Century Gothic" w:hAnsi="Century Gothic"/>
                <w:sz w:val="19"/>
                <w:szCs w:val="19"/>
                <w:lang w:val="en-GB"/>
              </w:rPr>
              <w:instrText xml:space="preserve"> FORMTEXT </w:instrText>
            </w:r>
            <w:r w:rsidRPr="00692C63">
              <w:rPr>
                <w:rFonts w:ascii="Century Gothic" w:hAnsi="Century Gothic"/>
                <w:sz w:val="19"/>
                <w:szCs w:val="19"/>
                <w:lang w:val="en-GB"/>
              </w:rPr>
            </w:r>
            <w:r w:rsidRPr="00692C63">
              <w:rPr>
                <w:rFonts w:ascii="Century Gothic" w:hAnsi="Century Gothic"/>
                <w:sz w:val="19"/>
                <w:szCs w:val="19"/>
                <w:lang w:val="en-GB"/>
              </w:rPr>
              <w:fldChar w:fldCharType="separate"/>
            </w:r>
            <w:r w:rsidRPr="00692C63">
              <w:rPr>
                <w:rFonts w:ascii="Century Gothic" w:hAnsi="Century Gothic"/>
                <w:sz w:val="19"/>
                <w:szCs w:val="19"/>
                <w:lang w:val="en-GB"/>
              </w:rPr>
              <w:t> </w:t>
            </w:r>
            <w:r w:rsidRPr="00692C63">
              <w:rPr>
                <w:rFonts w:ascii="Century Gothic" w:hAnsi="Century Gothic"/>
                <w:sz w:val="19"/>
                <w:szCs w:val="19"/>
                <w:lang w:val="en-GB"/>
              </w:rPr>
              <w:t> </w:t>
            </w:r>
            <w:r w:rsidRPr="00692C63">
              <w:rPr>
                <w:rFonts w:ascii="Century Gothic" w:hAnsi="Century Gothic"/>
                <w:sz w:val="19"/>
                <w:szCs w:val="19"/>
                <w:lang w:val="en-GB"/>
              </w:rPr>
              <w:t> </w:t>
            </w:r>
            <w:r w:rsidRPr="00692C63">
              <w:rPr>
                <w:rFonts w:ascii="Century Gothic" w:hAnsi="Century Gothic"/>
                <w:sz w:val="19"/>
                <w:szCs w:val="19"/>
                <w:lang w:val="en-GB"/>
              </w:rPr>
              <w:t> </w:t>
            </w:r>
            <w:r w:rsidRPr="00692C63">
              <w:rPr>
                <w:rFonts w:ascii="Century Gothic" w:hAnsi="Century Gothic"/>
                <w:sz w:val="19"/>
                <w:szCs w:val="19"/>
                <w:lang w:val="en-GB"/>
              </w:rPr>
              <w:t> </w:t>
            </w:r>
            <w:r w:rsidRPr="00692C63">
              <w:rPr>
                <w:rFonts w:ascii="Century Gothic" w:hAnsi="Century Gothic"/>
                <w:sz w:val="19"/>
                <w:szCs w:val="19"/>
                <w:lang w:val="en-GB"/>
              </w:rPr>
              <w:fldChar w:fldCharType="end"/>
            </w:r>
          </w:p>
        </w:tc>
      </w:tr>
      <w:tr w:rsidR="00903EAD" w:rsidRPr="00692C63" w14:paraId="2825024A" w14:textId="77777777" w:rsidTr="00903EAD">
        <w:trPr>
          <w:trHeight w:val="340"/>
        </w:trPr>
        <w:tc>
          <w:tcPr>
            <w:tcW w:w="3035" w:type="dxa"/>
            <w:shd w:val="clear" w:color="auto" w:fill="auto"/>
          </w:tcPr>
          <w:p w14:paraId="28250248" w14:textId="55FBC7AB" w:rsidR="00903EAD" w:rsidRPr="00692C63" w:rsidRDefault="00903EAD" w:rsidP="00471215">
            <w:pPr>
              <w:spacing w:beforeLines="30" w:before="72" w:afterLines="30" w:after="72"/>
              <w:rPr>
                <w:rFonts w:ascii="Century Gothic" w:hAnsi="Century Gothic"/>
                <w:sz w:val="19"/>
                <w:szCs w:val="19"/>
                <w:lang w:val="en-GB"/>
              </w:rPr>
            </w:pPr>
            <w:r w:rsidRPr="00692C63">
              <w:rPr>
                <w:rFonts w:ascii="Century Gothic" w:hAnsi="Century Gothic"/>
                <w:b/>
                <w:sz w:val="19"/>
                <w:szCs w:val="19"/>
                <w:lang w:val="en-GB"/>
              </w:rPr>
              <w:t>Direct phone number</w:t>
            </w:r>
          </w:p>
        </w:tc>
        <w:tc>
          <w:tcPr>
            <w:tcW w:w="6593" w:type="dxa"/>
            <w:shd w:val="clear" w:color="auto" w:fill="auto"/>
            <w:vAlign w:val="center"/>
          </w:tcPr>
          <w:p w14:paraId="28250249" w14:textId="4BB58B0E" w:rsidR="00903EAD" w:rsidRPr="00692C63" w:rsidRDefault="00903EAD" w:rsidP="00471215">
            <w:pPr>
              <w:spacing w:beforeLines="30" w:before="72" w:afterLines="30" w:after="72"/>
              <w:rPr>
                <w:rFonts w:ascii="Century Gothic" w:hAnsi="Century Gothic"/>
                <w:sz w:val="19"/>
                <w:szCs w:val="19"/>
                <w:lang w:val="en-GB"/>
              </w:rPr>
            </w:pPr>
            <w:r w:rsidRPr="00692C63">
              <w:rPr>
                <w:rFonts w:ascii="Century Gothic" w:hAnsi="Century Gothic"/>
                <w:sz w:val="19"/>
                <w:szCs w:val="19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2C63">
              <w:rPr>
                <w:rFonts w:ascii="Century Gothic" w:hAnsi="Century Gothic"/>
                <w:sz w:val="19"/>
                <w:szCs w:val="19"/>
                <w:lang w:val="en-GB"/>
              </w:rPr>
              <w:instrText xml:space="preserve"> FORMTEXT </w:instrText>
            </w:r>
            <w:r w:rsidRPr="00692C63">
              <w:rPr>
                <w:rFonts w:ascii="Century Gothic" w:hAnsi="Century Gothic"/>
                <w:sz w:val="19"/>
                <w:szCs w:val="19"/>
                <w:lang w:val="en-GB"/>
              </w:rPr>
            </w:r>
            <w:r w:rsidRPr="00692C63">
              <w:rPr>
                <w:rFonts w:ascii="Century Gothic" w:hAnsi="Century Gothic"/>
                <w:sz w:val="19"/>
                <w:szCs w:val="19"/>
                <w:lang w:val="en-GB"/>
              </w:rPr>
              <w:fldChar w:fldCharType="separate"/>
            </w:r>
            <w:r w:rsidRPr="00692C63">
              <w:rPr>
                <w:rFonts w:ascii="Century Gothic" w:hAnsi="Century Gothic"/>
                <w:sz w:val="19"/>
                <w:szCs w:val="19"/>
                <w:lang w:val="en-GB"/>
              </w:rPr>
              <w:t> </w:t>
            </w:r>
            <w:r w:rsidRPr="00692C63">
              <w:rPr>
                <w:rFonts w:ascii="Century Gothic" w:hAnsi="Century Gothic"/>
                <w:sz w:val="19"/>
                <w:szCs w:val="19"/>
                <w:lang w:val="en-GB"/>
              </w:rPr>
              <w:t> </w:t>
            </w:r>
            <w:r w:rsidRPr="00692C63">
              <w:rPr>
                <w:rFonts w:ascii="Century Gothic" w:hAnsi="Century Gothic"/>
                <w:sz w:val="19"/>
                <w:szCs w:val="19"/>
                <w:lang w:val="en-GB"/>
              </w:rPr>
              <w:t> </w:t>
            </w:r>
            <w:r w:rsidRPr="00692C63">
              <w:rPr>
                <w:rFonts w:ascii="Century Gothic" w:hAnsi="Century Gothic"/>
                <w:sz w:val="19"/>
                <w:szCs w:val="19"/>
                <w:lang w:val="en-GB"/>
              </w:rPr>
              <w:t> </w:t>
            </w:r>
            <w:r w:rsidRPr="00692C63">
              <w:rPr>
                <w:rFonts w:ascii="Century Gothic" w:hAnsi="Century Gothic"/>
                <w:sz w:val="19"/>
                <w:szCs w:val="19"/>
                <w:lang w:val="en-GB"/>
              </w:rPr>
              <w:t> </w:t>
            </w:r>
            <w:r w:rsidRPr="00692C63">
              <w:rPr>
                <w:rFonts w:ascii="Century Gothic" w:hAnsi="Century Gothic"/>
                <w:sz w:val="19"/>
                <w:szCs w:val="19"/>
                <w:lang w:val="en-GB"/>
              </w:rPr>
              <w:fldChar w:fldCharType="end"/>
            </w:r>
          </w:p>
        </w:tc>
      </w:tr>
      <w:tr w:rsidR="00903EAD" w:rsidRPr="00692C63" w14:paraId="2825024D" w14:textId="77777777" w:rsidTr="00903EAD">
        <w:trPr>
          <w:trHeight w:val="340"/>
        </w:trPr>
        <w:tc>
          <w:tcPr>
            <w:tcW w:w="3035" w:type="dxa"/>
            <w:shd w:val="clear" w:color="auto" w:fill="auto"/>
          </w:tcPr>
          <w:p w14:paraId="2825024B" w14:textId="0156A618" w:rsidR="00903EAD" w:rsidRPr="00692C63" w:rsidRDefault="00903EAD" w:rsidP="00471215">
            <w:pPr>
              <w:spacing w:beforeLines="30" w:before="72" w:afterLines="30" w:after="72"/>
              <w:rPr>
                <w:rFonts w:ascii="Century Gothic" w:hAnsi="Century Gothic"/>
                <w:b/>
                <w:sz w:val="19"/>
                <w:szCs w:val="19"/>
                <w:lang w:val="en-GB"/>
              </w:rPr>
            </w:pPr>
            <w:r w:rsidRPr="00692C63">
              <w:rPr>
                <w:rFonts w:ascii="Century Gothic" w:hAnsi="Century Gothic"/>
                <w:b/>
                <w:sz w:val="19"/>
                <w:szCs w:val="19"/>
                <w:lang w:val="en-GB"/>
              </w:rPr>
              <w:t>E-Mail</w:t>
            </w:r>
          </w:p>
        </w:tc>
        <w:tc>
          <w:tcPr>
            <w:tcW w:w="6593" w:type="dxa"/>
            <w:shd w:val="clear" w:color="auto" w:fill="auto"/>
            <w:vAlign w:val="center"/>
          </w:tcPr>
          <w:p w14:paraId="2825024C" w14:textId="4D494E6B" w:rsidR="00903EAD" w:rsidRPr="00692C63" w:rsidRDefault="00903EAD" w:rsidP="00471215">
            <w:pPr>
              <w:spacing w:beforeLines="30" w:before="72" w:afterLines="30" w:after="72"/>
              <w:rPr>
                <w:rFonts w:ascii="Century Gothic" w:hAnsi="Century Gothic"/>
                <w:sz w:val="19"/>
                <w:szCs w:val="19"/>
                <w:lang w:val="en-GB"/>
              </w:rPr>
            </w:pPr>
            <w:r w:rsidRPr="00692C63">
              <w:rPr>
                <w:rFonts w:ascii="Century Gothic" w:hAnsi="Century Gothic"/>
                <w:sz w:val="19"/>
                <w:szCs w:val="19"/>
                <w:lang w:val="en-GB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692C63">
              <w:rPr>
                <w:rFonts w:ascii="Century Gothic" w:hAnsi="Century Gothic"/>
                <w:sz w:val="19"/>
                <w:szCs w:val="19"/>
                <w:lang w:val="en-GB"/>
              </w:rPr>
              <w:instrText xml:space="preserve"> FORMTEXT </w:instrText>
            </w:r>
            <w:r w:rsidRPr="00692C63">
              <w:rPr>
                <w:rFonts w:ascii="Century Gothic" w:hAnsi="Century Gothic"/>
                <w:sz w:val="19"/>
                <w:szCs w:val="19"/>
                <w:lang w:val="en-GB"/>
              </w:rPr>
            </w:r>
            <w:r w:rsidRPr="00692C63">
              <w:rPr>
                <w:rFonts w:ascii="Century Gothic" w:hAnsi="Century Gothic"/>
                <w:sz w:val="19"/>
                <w:szCs w:val="19"/>
                <w:lang w:val="en-GB"/>
              </w:rPr>
              <w:fldChar w:fldCharType="separate"/>
            </w:r>
            <w:r w:rsidRPr="00692C63">
              <w:rPr>
                <w:rFonts w:ascii="Century Gothic" w:hAnsi="Century Gothic"/>
                <w:sz w:val="19"/>
                <w:szCs w:val="19"/>
                <w:lang w:val="en-GB"/>
              </w:rPr>
              <w:t> </w:t>
            </w:r>
            <w:r w:rsidRPr="00692C63">
              <w:rPr>
                <w:rFonts w:ascii="Century Gothic" w:hAnsi="Century Gothic"/>
                <w:sz w:val="19"/>
                <w:szCs w:val="19"/>
                <w:lang w:val="en-GB"/>
              </w:rPr>
              <w:t> </w:t>
            </w:r>
            <w:r w:rsidRPr="00692C63">
              <w:rPr>
                <w:rFonts w:ascii="Century Gothic" w:hAnsi="Century Gothic"/>
                <w:sz w:val="19"/>
                <w:szCs w:val="19"/>
                <w:lang w:val="en-GB"/>
              </w:rPr>
              <w:t> </w:t>
            </w:r>
            <w:r w:rsidRPr="00692C63">
              <w:rPr>
                <w:rFonts w:ascii="Century Gothic" w:hAnsi="Century Gothic"/>
                <w:sz w:val="19"/>
                <w:szCs w:val="19"/>
                <w:lang w:val="en-GB"/>
              </w:rPr>
              <w:t> </w:t>
            </w:r>
            <w:r w:rsidRPr="00692C63">
              <w:rPr>
                <w:rFonts w:ascii="Century Gothic" w:hAnsi="Century Gothic"/>
                <w:sz w:val="19"/>
                <w:szCs w:val="19"/>
                <w:lang w:val="en-GB"/>
              </w:rPr>
              <w:t> </w:t>
            </w:r>
            <w:r w:rsidRPr="00692C63">
              <w:rPr>
                <w:rFonts w:ascii="Century Gothic" w:hAnsi="Century Gothic"/>
                <w:sz w:val="19"/>
                <w:szCs w:val="19"/>
                <w:lang w:val="en-GB"/>
              </w:rPr>
              <w:fldChar w:fldCharType="end"/>
            </w:r>
          </w:p>
        </w:tc>
      </w:tr>
      <w:tr w:rsidR="00903EAD" w:rsidRPr="00692C63" w14:paraId="28250250" w14:textId="77777777" w:rsidTr="00903EAD">
        <w:trPr>
          <w:trHeight w:val="340"/>
        </w:trPr>
        <w:tc>
          <w:tcPr>
            <w:tcW w:w="3035" w:type="dxa"/>
            <w:shd w:val="clear" w:color="auto" w:fill="auto"/>
          </w:tcPr>
          <w:p w14:paraId="2825024E" w14:textId="622ACC95" w:rsidR="00903EAD" w:rsidRPr="00692C63" w:rsidRDefault="00903EAD" w:rsidP="00471215">
            <w:pPr>
              <w:spacing w:beforeLines="30" w:before="72" w:afterLines="30" w:after="72"/>
              <w:rPr>
                <w:rFonts w:ascii="Century Gothic" w:hAnsi="Century Gothic"/>
                <w:b/>
                <w:sz w:val="19"/>
                <w:szCs w:val="19"/>
                <w:lang w:val="en-GB"/>
              </w:rPr>
            </w:pPr>
            <w:r w:rsidRPr="00692C63">
              <w:rPr>
                <w:rFonts w:ascii="Century Gothic" w:hAnsi="Century Gothic"/>
                <w:b/>
                <w:sz w:val="19"/>
                <w:szCs w:val="19"/>
                <w:lang w:val="en-GB"/>
              </w:rPr>
              <w:t>ORCID number</w:t>
            </w:r>
            <w:r w:rsidR="00471215" w:rsidRPr="00692C63">
              <w:rPr>
                <w:rFonts w:ascii="Century Gothic" w:hAnsi="Century Gothic"/>
                <w:b/>
                <w:sz w:val="19"/>
                <w:szCs w:val="19"/>
                <w:lang w:val="en-GB"/>
              </w:rPr>
              <w:t xml:space="preserve">                                                                 </w:t>
            </w:r>
            <w:r w:rsidRPr="00692C63">
              <w:rPr>
                <w:rFonts w:ascii="Century Gothic" w:hAnsi="Century Gothic"/>
                <w:sz w:val="19"/>
                <w:szCs w:val="19"/>
                <w:lang w:val="en-GB"/>
              </w:rPr>
              <w:t>of the principal investigator</w:t>
            </w:r>
          </w:p>
        </w:tc>
        <w:tc>
          <w:tcPr>
            <w:tcW w:w="6593" w:type="dxa"/>
            <w:shd w:val="clear" w:color="auto" w:fill="auto"/>
            <w:vAlign w:val="center"/>
          </w:tcPr>
          <w:p w14:paraId="2825024F" w14:textId="778867FE" w:rsidR="00903EAD" w:rsidRPr="00692C63" w:rsidRDefault="00903EAD" w:rsidP="00471215">
            <w:pPr>
              <w:spacing w:beforeLines="30" w:before="72" w:afterLines="30" w:after="72"/>
              <w:rPr>
                <w:rFonts w:ascii="Century Gothic" w:hAnsi="Century Gothic"/>
                <w:sz w:val="19"/>
                <w:szCs w:val="19"/>
                <w:lang w:val="en-GB"/>
              </w:rPr>
            </w:pPr>
            <w:r w:rsidRPr="00692C63">
              <w:rPr>
                <w:rFonts w:ascii="Century Gothic" w:hAnsi="Century Gothic"/>
                <w:sz w:val="19"/>
                <w:szCs w:val="19"/>
                <w:lang w:val="en-GB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692C63">
              <w:rPr>
                <w:rFonts w:ascii="Century Gothic" w:hAnsi="Century Gothic"/>
                <w:sz w:val="19"/>
                <w:szCs w:val="19"/>
                <w:lang w:val="en-GB"/>
              </w:rPr>
              <w:instrText xml:space="preserve"> FORMTEXT </w:instrText>
            </w:r>
            <w:r w:rsidRPr="00692C63">
              <w:rPr>
                <w:rFonts w:ascii="Century Gothic" w:hAnsi="Century Gothic"/>
                <w:sz w:val="19"/>
                <w:szCs w:val="19"/>
                <w:lang w:val="en-GB"/>
              </w:rPr>
            </w:r>
            <w:r w:rsidRPr="00692C63">
              <w:rPr>
                <w:rFonts w:ascii="Century Gothic" w:hAnsi="Century Gothic"/>
                <w:sz w:val="19"/>
                <w:szCs w:val="19"/>
                <w:lang w:val="en-GB"/>
              </w:rPr>
              <w:fldChar w:fldCharType="separate"/>
            </w:r>
            <w:r w:rsidRPr="00692C63">
              <w:rPr>
                <w:rFonts w:ascii="Century Gothic" w:hAnsi="Century Gothic"/>
                <w:sz w:val="19"/>
                <w:szCs w:val="19"/>
                <w:lang w:val="en-GB"/>
              </w:rPr>
              <w:t> </w:t>
            </w:r>
            <w:r w:rsidRPr="00692C63">
              <w:rPr>
                <w:rFonts w:ascii="Century Gothic" w:hAnsi="Century Gothic"/>
                <w:sz w:val="19"/>
                <w:szCs w:val="19"/>
                <w:lang w:val="en-GB"/>
              </w:rPr>
              <w:t> </w:t>
            </w:r>
            <w:r w:rsidRPr="00692C63">
              <w:rPr>
                <w:rFonts w:ascii="Century Gothic" w:hAnsi="Century Gothic"/>
                <w:sz w:val="19"/>
                <w:szCs w:val="19"/>
                <w:lang w:val="en-GB"/>
              </w:rPr>
              <w:t> </w:t>
            </w:r>
            <w:r w:rsidRPr="00692C63">
              <w:rPr>
                <w:rFonts w:ascii="Century Gothic" w:hAnsi="Century Gothic"/>
                <w:sz w:val="19"/>
                <w:szCs w:val="19"/>
                <w:lang w:val="en-GB"/>
              </w:rPr>
              <w:t> </w:t>
            </w:r>
            <w:r w:rsidRPr="00692C63">
              <w:rPr>
                <w:rFonts w:ascii="Century Gothic" w:hAnsi="Century Gothic"/>
                <w:sz w:val="19"/>
                <w:szCs w:val="19"/>
                <w:lang w:val="en-GB"/>
              </w:rPr>
              <w:t> </w:t>
            </w:r>
            <w:r w:rsidRPr="00692C63">
              <w:rPr>
                <w:rFonts w:ascii="Century Gothic" w:hAnsi="Century Gothic"/>
                <w:sz w:val="19"/>
                <w:szCs w:val="19"/>
                <w:lang w:val="en-GB"/>
              </w:rPr>
              <w:fldChar w:fldCharType="end"/>
            </w:r>
          </w:p>
        </w:tc>
      </w:tr>
    </w:tbl>
    <w:p w14:paraId="554F9F46" w14:textId="0B77A088" w:rsidR="00E91C58" w:rsidRPr="00692C63" w:rsidRDefault="00A63BA4" w:rsidP="00471215">
      <w:pPr>
        <w:pStyle w:val="Listenabsatz"/>
        <w:numPr>
          <w:ilvl w:val="0"/>
          <w:numId w:val="20"/>
        </w:numPr>
        <w:spacing w:before="360" w:after="60"/>
        <w:ind w:left="1066" w:hanging="357"/>
        <w:contextualSpacing w:val="0"/>
        <w:rPr>
          <w:rFonts w:ascii="Century Gothic" w:hAnsi="Century Gothic"/>
          <w:b/>
          <w:color w:val="00B050"/>
          <w:sz w:val="22"/>
          <w:lang w:val="en-GB"/>
        </w:rPr>
      </w:pPr>
      <w:r w:rsidRPr="00692C63">
        <w:rPr>
          <w:rFonts w:ascii="Century Gothic" w:hAnsi="Century Gothic"/>
          <w:b/>
          <w:color w:val="00B050"/>
          <w:sz w:val="22"/>
          <w:lang w:val="en-GB"/>
        </w:rPr>
        <w:t>Lab</w:t>
      </w:r>
      <w:r w:rsidR="00544B70" w:rsidRPr="00692C63">
        <w:rPr>
          <w:rFonts w:ascii="Century Gothic" w:hAnsi="Century Gothic"/>
          <w:b/>
          <w:color w:val="00B050"/>
          <w:sz w:val="22"/>
          <w:lang w:val="en-GB"/>
        </w:rPr>
        <w:t>oratory</w:t>
      </w:r>
      <w:r w:rsidRPr="00692C63">
        <w:rPr>
          <w:rFonts w:ascii="Century Gothic" w:hAnsi="Century Gothic"/>
          <w:b/>
          <w:color w:val="00B050"/>
          <w:sz w:val="22"/>
          <w:lang w:val="en-GB"/>
        </w:rPr>
        <w:t xml:space="preserve"> </w:t>
      </w:r>
      <w:r w:rsidR="001004ED" w:rsidRPr="00692C63">
        <w:rPr>
          <w:rFonts w:ascii="Century Gothic" w:hAnsi="Century Gothic"/>
          <w:b/>
          <w:color w:val="00B050"/>
          <w:sz w:val="22"/>
          <w:lang w:val="en-GB"/>
        </w:rPr>
        <w:t>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5"/>
        <w:gridCol w:w="6593"/>
      </w:tblGrid>
      <w:tr w:rsidR="00A63BA4" w:rsidRPr="006D2A3E" w14:paraId="67301714" w14:textId="77777777" w:rsidTr="00093B6D">
        <w:trPr>
          <w:trHeight w:val="340"/>
        </w:trPr>
        <w:tc>
          <w:tcPr>
            <w:tcW w:w="9628" w:type="dxa"/>
            <w:gridSpan w:val="2"/>
            <w:shd w:val="clear" w:color="auto" w:fill="auto"/>
            <w:vAlign w:val="center"/>
          </w:tcPr>
          <w:p w14:paraId="4DDE60B0" w14:textId="13DD602F" w:rsidR="00A63BA4" w:rsidRPr="00692C63" w:rsidRDefault="001004ED" w:rsidP="00471215">
            <w:pPr>
              <w:spacing w:before="120" w:after="120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 w:rsidRPr="00692C63">
              <w:rPr>
                <w:rFonts w:ascii="Century Gothic" w:hAnsi="Century Gothic"/>
                <w:b/>
                <w:sz w:val="20"/>
                <w:szCs w:val="20"/>
                <w:lang w:val="en-GB"/>
              </w:rPr>
              <w:t>To</w:t>
            </w:r>
            <w:r w:rsidR="00FF046E" w:rsidRPr="00692C63">
              <w:rPr>
                <w:rFonts w:ascii="Century Gothic" w:hAnsi="Century Gothic"/>
                <w:b/>
                <w:sz w:val="20"/>
                <w:szCs w:val="20"/>
                <w:lang w:val="en-GB"/>
              </w:rPr>
              <w:t xml:space="preserve"> b</w:t>
            </w:r>
            <w:r w:rsidRPr="00692C63">
              <w:rPr>
                <w:rFonts w:ascii="Century Gothic" w:hAnsi="Century Gothic"/>
                <w:b/>
                <w:sz w:val="20"/>
                <w:szCs w:val="20"/>
                <w:lang w:val="en-GB"/>
              </w:rPr>
              <w:t>e filled in i</w:t>
            </w:r>
            <w:r w:rsidR="00A63BA4" w:rsidRPr="00692C63">
              <w:rPr>
                <w:rFonts w:ascii="Century Gothic" w:hAnsi="Century Gothic"/>
                <w:b/>
                <w:sz w:val="20"/>
                <w:szCs w:val="20"/>
                <w:lang w:val="en-GB"/>
              </w:rPr>
              <w:t>n case, samples shall be assayed in another, collaborating laboratory:</w:t>
            </w:r>
          </w:p>
        </w:tc>
      </w:tr>
      <w:tr w:rsidR="00E91C58" w:rsidRPr="00692C63" w14:paraId="0A8AED31" w14:textId="77777777" w:rsidTr="00783805">
        <w:trPr>
          <w:trHeight w:val="340"/>
        </w:trPr>
        <w:tc>
          <w:tcPr>
            <w:tcW w:w="3035" w:type="dxa"/>
            <w:shd w:val="clear" w:color="auto" w:fill="auto"/>
            <w:vAlign w:val="center"/>
          </w:tcPr>
          <w:p w14:paraId="3AF23D9F" w14:textId="268D3D89" w:rsidR="00E91C58" w:rsidRPr="00692C63" w:rsidRDefault="00E91C58" w:rsidP="00471215">
            <w:pPr>
              <w:spacing w:before="6" w:after="6"/>
              <w:rPr>
                <w:rFonts w:ascii="Century Gothic" w:hAnsi="Century Gothic"/>
                <w:b/>
                <w:sz w:val="19"/>
                <w:szCs w:val="19"/>
                <w:lang w:val="en-GB"/>
              </w:rPr>
            </w:pPr>
            <w:r w:rsidRPr="00692C63">
              <w:rPr>
                <w:rFonts w:ascii="Century Gothic" w:hAnsi="Century Gothic"/>
                <w:b/>
                <w:sz w:val="19"/>
                <w:szCs w:val="19"/>
                <w:lang w:val="en-GB"/>
              </w:rPr>
              <w:t>Name</w:t>
            </w:r>
            <w:r w:rsidR="00471215" w:rsidRPr="00692C63">
              <w:rPr>
                <w:rFonts w:ascii="Century Gothic" w:hAnsi="Century Gothic"/>
                <w:b/>
                <w:sz w:val="19"/>
                <w:szCs w:val="19"/>
                <w:lang w:val="en-GB"/>
              </w:rPr>
              <w:t xml:space="preserve">                                                 </w:t>
            </w:r>
            <w:r w:rsidR="00AE38CC" w:rsidRPr="00692C63">
              <w:rPr>
                <w:rFonts w:ascii="Century Gothic" w:hAnsi="Century Gothic"/>
                <w:sz w:val="19"/>
                <w:szCs w:val="19"/>
                <w:lang w:val="en-GB"/>
              </w:rPr>
              <w:t>of responsible lab</w:t>
            </w:r>
            <w:r w:rsidR="00A63BA4" w:rsidRPr="00692C63">
              <w:rPr>
                <w:rFonts w:ascii="Century Gothic" w:hAnsi="Century Gothic"/>
                <w:sz w:val="19"/>
                <w:szCs w:val="19"/>
                <w:lang w:val="en-GB"/>
              </w:rPr>
              <w:t xml:space="preserve"> manager</w:t>
            </w:r>
          </w:p>
        </w:tc>
        <w:tc>
          <w:tcPr>
            <w:tcW w:w="6593" w:type="dxa"/>
            <w:shd w:val="clear" w:color="auto" w:fill="auto"/>
            <w:vAlign w:val="center"/>
          </w:tcPr>
          <w:p w14:paraId="7A32D10E" w14:textId="77777777" w:rsidR="00E91C58" w:rsidRPr="00692C63" w:rsidRDefault="00E91C58" w:rsidP="00471215">
            <w:pPr>
              <w:spacing w:before="6" w:after="6"/>
              <w:rPr>
                <w:rFonts w:ascii="Century Gothic" w:hAnsi="Century Gothic"/>
                <w:sz w:val="19"/>
                <w:szCs w:val="19"/>
                <w:lang w:val="en-GB"/>
              </w:rPr>
            </w:pPr>
            <w:r w:rsidRPr="00692C63">
              <w:rPr>
                <w:rFonts w:ascii="Century Gothic" w:hAnsi="Century Gothic"/>
                <w:sz w:val="19"/>
                <w:szCs w:val="19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2C63">
              <w:rPr>
                <w:rFonts w:ascii="Century Gothic" w:hAnsi="Century Gothic"/>
                <w:sz w:val="19"/>
                <w:szCs w:val="19"/>
                <w:lang w:val="en-GB"/>
              </w:rPr>
              <w:instrText xml:space="preserve"> FORMTEXT </w:instrText>
            </w:r>
            <w:r w:rsidRPr="00692C63">
              <w:rPr>
                <w:rFonts w:ascii="Century Gothic" w:hAnsi="Century Gothic"/>
                <w:sz w:val="19"/>
                <w:szCs w:val="19"/>
                <w:lang w:val="en-GB"/>
              </w:rPr>
            </w:r>
            <w:r w:rsidRPr="00692C63">
              <w:rPr>
                <w:rFonts w:ascii="Century Gothic" w:hAnsi="Century Gothic"/>
                <w:sz w:val="19"/>
                <w:szCs w:val="19"/>
                <w:lang w:val="en-GB"/>
              </w:rPr>
              <w:fldChar w:fldCharType="separate"/>
            </w:r>
            <w:r w:rsidRPr="00692C63">
              <w:rPr>
                <w:rFonts w:ascii="Century Gothic" w:hAnsi="Century Gothic"/>
                <w:sz w:val="19"/>
                <w:szCs w:val="19"/>
                <w:lang w:val="en-GB"/>
              </w:rPr>
              <w:t> </w:t>
            </w:r>
            <w:r w:rsidRPr="00692C63">
              <w:rPr>
                <w:rFonts w:ascii="Century Gothic" w:hAnsi="Century Gothic"/>
                <w:sz w:val="19"/>
                <w:szCs w:val="19"/>
                <w:lang w:val="en-GB"/>
              </w:rPr>
              <w:t> </w:t>
            </w:r>
            <w:r w:rsidRPr="00692C63">
              <w:rPr>
                <w:rFonts w:ascii="Century Gothic" w:hAnsi="Century Gothic"/>
                <w:sz w:val="19"/>
                <w:szCs w:val="19"/>
                <w:lang w:val="en-GB"/>
              </w:rPr>
              <w:t> </w:t>
            </w:r>
            <w:r w:rsidRPr="00692C63">
              <w:rPr>
                <w:rFonts w:ascii="Century Gothic" w:hAnsi="Century Gothic"/>
                <w:sz w:val="19"/>
                <w:szCs w:val="19"/>
                <w:lang w:val="en-GB"/>
              </w:rPr>
              <w:t> </w:t>
            </w:r>
            <w:r w:rsidRPr="00692C63">
              <w:rPr>
                <w:rFonts w:ascii="Century Gothic" w:hAnsi="Century Gothic"/>
                <w:sz w:val="19"/>
                <w:szCs w:val="19"/>
                <w:lang w:val="en-GB"/>
              </w:rPr>
              <w:t> </w:t>
            </w:r>
            <w:r w:rsidRPr="00692C63">
              <w:rPr>
                <w:rFonts w:ascii="Century Gothic" w:hAnsi="Century Gothic"/>
                <w:sz w:val="19"/>
                <w:szCs w:val="19"/>
                <w:lang w:val="en-GB"/>
              </w:rPr>
              <w:fldChar w:fldCharType="end"/>
            </w:r>
          </w:p>
        </w:tc>
      </w:tr>
      <w:tr w:rsidR="00A63BA4" w:rsidRPr="00692C63" w14:paraId="4167419D" w14:textId="77777777" w:rsidTr="00783805">
        <w:trPr>
          <w:trHeight w:val="340"/>
        </w:trPr>
        <w:tc>
          <w:tcPr>
            <w:tcW w:w="3035" w:type="dxa"/>
            <w:shd w:val="clear" w:color="auto" w:fill="auto"/>
          </w:tcPr>
          <w:p w14:paraId="3EB5DF2E" w14:textId="77777777" w:rsidR="00A63BA4" w:rsidRPr="00692C63" w:rsidRDefault="00A63BA4" w:rsidP="00471215">
            <w:pPr>
              <w:spacing w:before="6" w:after="6"/>
              <w:rPr>
                <w:rFonts w:ascii="Century Gothic" w:hAnsi="Century Gothic"/>
                <w:b/>
                <w:sz w:val="19"/>
                <w:szCs w:val="19"/>
                <w:lang w:val="en-GB"/>
              </w:rPr>
            </w:pPr>
            <w:r w:rsidRPr="00692C63">
              <w:rPr>
                <w:rFonts w:ascii="Century Gothic" w:hAnsi="Century Gothic"/>
                <w:b/>
                <w:sz w:val="19"/>
                <w:szCs w:val="19"/>
                <w:lang w:val="en-GB"/>
              </w:rPr>
              <w:t>Department / Institution</w:t>
            </w:r>
          </w:p>
        </w:tc>
        <w:tc>
          <w:tcPr>
            <w:tcW w:w="6593" w:type="dxa"/>
            <w:shd w:val="clear" w:color="auto" w:fill="auto"/>
            <w:vAlign w:val="center"/>
          </w:tcPr>
          <w:p w14:paraId="623FB748" w14:textId="77777777" w:rsidR="00A63BA4" w:rsidRPr="00692C63" w:rsidRDefault="00A63BA4" w:rsidP="00471215">
            <w:pPr>
              <w:spacing w:before="6" w:after="6"/>
              <w:rPr>
                <w:rFonts w:ascii="Century Gothic" w:hAnsi="Century Gothic"/>
                <w:sz w:val="19"/>
                <w:szCs w:val="19"/>
                <w:lang w:val="en-GB"/>
              </w:rPr>
            </w:pPr>
            <w:r w:rsidRPr="00692C63">
              <w:rPr>
                <w:rFonts w:ascii="Century Gothic" w:hAnsi="Century Gothic"/>
                <w:sz w:val="19"/>
                <w:szCs w:val="19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2C63">
              <w:rPr>
                <w:rFonts w:ascii="Century Gothic" w:hAnsi="Century Gothic"/>
                <w:sz w:val="19"/>
                <w:szCs w:val="19"/>
                <w:lang w:val="en-GB"/>
              </w:rPr>
              <w:instrText xml:space="preserve"> FORMTEXT </w:instrText>
            </w:r>
            <w:r w:rsidRPr="00692C63">
              <w:rPr>
                <w:rFonts w:ascii="Century Gothic" w:hAnsi="Century Gothic"/>
                <w:sz w:val="19"/>
                <w:szCs w:val="19"/>
                <w:lang w:val="en-GB"/>
              </w:rPr>
            </w:r>
            <w:r w:rsidRPr="00692C63">
              <w:rPr>
                <w:rFonts w:ascii="Century Gothic" w:hAnsi="Century Gothic"/>
                <w:sz w:val="19"/>
                <w:szCs w:val="19"/>
                <w:lang w:val="en-GB"/>
              </w:rPr>
              <w:fldChar w:fldCharType="separate"/>
            </w:r>
            <w:r w:rsidRPr="00692C63">
              <w:rPr>
                <w:rFonts w:ascii="Century Gothic" w:hAnsi="Century Gothic"/>
                <w:sz w:val="19"/>
                <w:szCs w:val="19"/>
                <w:lang w:val="en-GB"/>
              </w:rPr>
              <w:t> </w:t>
            </w:r>
            <w:r w:rsidRPr="00692C63">
              <w:rPr>
                <w:rFonts w:ascii="Century Gothic" w:hAnsi="Century Gothic"/>
                <w:sz w:val="19"/>
                <w:szCs w:val="19"/>
                <w:lang w:val="en-GB"/>
              </w:rPr>
              <w:t> </w:t>
            </w:r>
            <w:r w:rsidRPr="00692C63">
              <w:rPr>
                <w:rFonts w:ascii="Century Gothic" w:hAnsi="Century Gothic"/>
                <w:sz w:val="19"/>
                <w:szCs w:val="19"/>
                <w:lang w:val="en-GB"/>
              </w:rPr>
              <w:t> </w:t>
            </w:r>
            <w:r w:rsidRPr="00692C63">
              <w:rPr>
                <w:rFonts w:ascii="Century Gothic" w:hAnsi="Century Gothic"/>
                <w:sz w:val="19"/>
                <w:szCs w:val="19"/>
                <w:lang w:val="en-GB"/>
              </w:rPr>
              <w:t> </w:t>
            </w:r>
            <w:r w:rsidRPr="00692C63">
              <w:rPr>
                <w:rFonts w:ascii="Century Gothic" w:hAnsi="Century Gothic"/>
                <w:sz w:val="19"/>
                <w:szCs w:val="19"/>
                <w:lang w:val="en-GB"/>
              </w:rPr>
              <w:t> </w:t>
            </w:r>
            <w:r w:rsidRPr="00692C63">
              <w:rPr>
                <w:rFonts w:ascii="Century Gothic" w:hAnsi="Century Gothic"/>
                <w:sz w:val="19"/>
                <w:szCs w:val="19"/>
                <w:lang w:val="en-GB"/>
              </w:rPr>
              <w:fldChar w:fldCharType="end"/>
            </w:r>
          </w:p>
        </w:tc>
      </w:tr>
      <w:tr w:rsidR="00A63BA4" w:rsidRPr="00692C63" w14:paraId="214DCC43" w14:textId="77777777" w:rsidTr="00783805">
        <w:trPr>
          <w:trHeight w:val="340"/>
        </w:trPr>
        <w:tc>
          <w:tcPr>
            <w:tcW w:w="3035" w:type="dxa"/>
            <w:shd w:val="clear" w:color="auto" w:fill="auto"/>
            <w:vAlign w:val="center"/>
          </w:tcPr>
          <w:p w14:paraId="314CF290" w14:textId="77777777" w:rsidR="00A63BA4" w:rsidRPr="00692C63" w:rsidRDefault="00A63BA4" w:rsidP="00471215">
            <w:pPr>
              <w:spacing w:before="6" w:after="6"/>
              <w:rPr>
                <w:rFonts w:ascii="Century Gothic" w:hAnsi="Century Gothic"/>
                <w:b/>
                <w:sz w:val="19"/>
                <w:szCs w:val="19"/>
                <w:lang w:val="en-GB"/>
              </w:rPr>
            </w:pPr>
            <w:r w:rsidRPr="00692C63">
              <w:rPr>
                <w:rFonts w:ascii="Century Gothic" w:hAnsi="Century Gothic"/>
                <w:b/>
                <w:sz w:val="19"/>
                <w:szCs w:val="19"/>
                <w:lang w:val="en-GB"/>
              </w:rPr>
              <w:t>Weblink of Institution</w:t>
            </w:r>
          </w:p>
        </w:tc>
        <w:tc>
          <w:tcPr>
            <w:tcW w:w="6593" w:type="dxa"/>
            <w:shd w:val="clear" w:color="auto" w:fill="auto"/>
            <w:vAlign w:val="center"/>
          </w:tcPr>
          <w:p w14:paraId="70023F93" w14:textId="26D43AB5" w:rsidR="00A63BA4" w:rsidRPr="00692C63" w:rsidRDefault="002F249C" w:rsidP="00471215">
            <w:pPr>
              <w:spacing w:before="6" w:after="6"/>
              <w:rPr>
                <w:rFonts w:ascii="Century Gothic" w:hAnsi="Century Gothic"/>
                <w:sz w:val="19"/>
                <w:szCs w:val="19"/>
                <w:lang w:val="en-GB"/>
              </w:rPr>
            </w:pPr>
            <w:r w:rsidRPr="00692C63">
              <w:rPr>
                <w:rFonts w:ascii="Century Gothic" w:hAnsi="Century Gothic"/>
                <w:sz w:val="19"/>
                <w:szCs w:val="19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2C63">
              <w:rPr>
                <w:rFonts w:ascii="Century Gothic" w:hAnsi="Century Gothic"/>
                <w:sz w:val="19"/>
                <w:szCs w:val="19"/>
                <w:lang w:val="en-GB"/>
              </w:rPr>
              <w:instrText xml:space="preserve"> FORMTEXT </w:instrText>
            </w:r>
            <w:r w:rsidRPr="00692C63">
              <w:rPr>
                <w:rFonts w:ascii="Century Gothic" w:hAnsi="Century Gothic"/>
                <w:sz w:val="19"/>
                <w:szCs w:val="19"/>
                <w:lang w:val="en-GB"/>
              </w:rPr>
            </w:r>
            <w:r w:rsidRPr="00692C63">
              <w:rPr>
                <w:rFonts w:ascii="Century Gothic" w:hAnsi="Century Gothic"/>
                <w:sz w:val="19"/>
                <w:szCs w:val="19"/>
                <w:lang w:val="en-GB"/>
              </w:rPr>
              <w:fldChar w:fldCharType="separate"/>
            </w:r>
            <w:r w:rsidRPr="00692C63">
              <w:rPr>
                <w:rFonts w:ascii="Century Gothic" w:hAnsi="Century Gothic"/>
                <w:sz w:val="19"/>
                <w:szCs w:val="19"/>
                <w:lang w:val="en-GB"/>
              </w:rPr>
              <w:t> </w:t>
            </w:r>
            <w:r w:rsidRPr="00692C63">
              <w:rPr>
                <w:rFonts w:ascii="Century Gothic" w:hAnsi="Century Gothic"/>
                <w:sz w:val="19"/>
                <w:szCs w:val="19"/>
                <w:lang w:val="en-GB"/>
              </w:rPr>
              <w:t> </w:t>
            </w:r>
            <w:r w:rsidRPr="00692C63">
              <w:rPr>
                <w:rFonts w:ascii="Century Gothic" w:hAnsi="Century Gothic"/>
                <w:sz w:val="19"/>
                <w:szCs w:val="19"/>
                <w:lang w:val="en-GB"/>
              </w:rPr>
              <w:t> </w:t>
            </w:r>
            <w:r w:rsidRPr="00692C63">
              <w:rPr>
                <w:rFonts w:ascii="Century Gothic" w:hAnsi="Century Gothic"/>
                <w:sz w:val="19"/>
                <w:szCs w:val="19"/>
                <w:lang w:val="en-GB"/>
              </w:rPr>
              <w:t> </w:t>
            </w:r>
            <w:r w:rsidRPr="00692C63">
              <w:rPr>
                <w:rFonts w:ascii="Century Gothic" w:hAnsi="Century Gothic"/>
                <w:sz w:val="19"/>
                <w:szCs w:val="19"/>
                <w:lang w:val="en-GB"/>
              </w:rPr>
              <w:t> </w:t>
            </w:r>
            <w:r w:rsidRPr="00692C63">
              <w:rPr>
                <w:rFonts w:ascii="Century Gothic" w:hAnsi="Century Gothic"/>
                <w:sz w:val="19"/>
                <w:szCs w:val="19"/>
                <w:lang w:val="en-GB"/>
              </w:rPr>
              <w:fldChar w:fldCharType="end"/>
            </w:r>
          </w:p>
        </w:tc>
      </w:tr>
      <w:tr w:rsidR="00A63BA4" w:rsidRPr="00692C63" w14:paraId="228EDA4A" w14:textId="77777777" w:rsidTr="00783805">
        <w:trPr>
          <w:trHeight w:val="340"/>
        </w:trPr>
        <w:tc>
          <w:tcPr>
            <w:tcW w:w="3035" w:type="dxa"/>
            <w:shd w:val="clear" w:color="auto" w:fill="auto"/>
            <w:vAlign w:val="center"/>
          </w:tcPr>
          <w:p w14:paraId="40A1E282" w14:textId="77777777" w:rsidR="00A63BA4" w:rsidRPr="00692C63" w:rsidRDefault="00A63BA4" w:rsidP="00471215">
            <w:pPr>
              <w:spacing w:before="6" w:after="6"/>
              <w:rPr>
                <w:rFonts w:ascii="Century Gothic" w:hAnsi="Century Gothic"/>
                <w:b/>
                <w:sz w:val="19"/>
                <w:szCs w:val="19"/>
                <w:lang w:val="en-GB"/>
              </w:rPr>
            </w:pPr>
            <w:r w:rsidRPr="00692C63">
              <w:rPr>
                <w:rFonts w:ascii="Century Gothic" w:hAnsi="Century Gothic"/>
                <w:b/>
                <w:sz w:val="19"/>
                <w:szCs w:val="19"/>
                <w:lang w:val="en-GB"/>
              </w:rPr>
              <w:t>Address of Institution</w:t>
            </w:r>
          </w:p>
        </w:tc>
        <w:tc>
          <w:tcPr>
            <w:tcW w:w="6593" w:type="dxa"/>
            <w:shd w:val="clear" w:color="auto" w:fill="auto"/>
            <w:vAlign w:val="center"/>
          </w:tcPr>
          <w:p w14:paraId="1D7B6999" w14:textId="77777777" w:rsidR="00A63BA4" w:rsidRPr="00692C63" w:rsidRDefault="00A63BA4" w:rsidP="00471215">
            <w:pPr>
              <w:spacing w:before="6" w:after="6"/>
              <w:rPr>
                <w:rFonts w:ascii="Century Gothic" w:hAnsi="Century Gothic"/>
                <w:sz w:val="19"/>
                <w:szCs w:val="19"/>
                <w:lang w:val="en-GB"/>
              </w:rPr>
            </w:pPr>
            <w:r w:rsidRPr="00692C63">
              <w:rPr>
                <w:rFonts w:ascii="Century Gothic" w:hAnsi="Century Gothic"/>
                <w:sz w:val="19"/>
                <w:szCs w:val="19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2C63">
              <w:rPr>
                <w:rFonts w:ascii="Century Gothic" w:hAnsi="Century Gothic"/>
                <w:sz w:val="19"/>
                <w:szCs w:val="19"/>
                <w:lang w:val="en-GB"/>
              </w:rPr>
              <w:instrText xml:space="preserve"> FORMTEXT </w:instrText>
            </w:r>
            <w:r w:rsidRPr="00692C63">
              <w:rPr>
                <w:rFonts w:ascii="Century Gothic" w:hAnsi="Century Gothic"/>
                <w:sz w:val="19"/>
                <w:szCs w:val="19"/>
                <w:lang w:val="en-GB"/>
              </w:rPr>
            </w:r>
            <w:r w:rsidRPr="00692C63">
              <w:rPr>
                <w:rFonts w:ascii="Century Gothic" w:hAnsi="Century Gothic"/>
                <w:sz w:val="19"/>
                <w:szCs w:val="19"/>
                <w:lang w:val="en-GB"/>
              </w:rPr>
              <w:fldChar w:fldCharType="separate"/>
            </w:r>
            <w:r w:rsidRPr="00692C63">
              <w:rPr>
                <w:rFonts w:ascii="Century Gothic" w:hAnsi="Century Gothic"/>
                <w:sz w:val="19"/>
                <w:szCs w:val="19"/>
                <w:lang w:val="en-GB"/>
              </w:rPr>
              <w:t> </w:t>
            </w:r>
            <w:r w:rsidRPr="00692C63">
              <w:rPr>
                <w:rFonts w:ascii="Century Gothic" w:hAnsi="Century Gothic"/>
                <w:sz w:val="19"/>
                <w:szCs w:val="19"/>
                <w:lang w:val="en-GB"/>
              </w:rPr>
              <w:t> </w:t>
            </w:r>
            <w:r w:rsidRPr="00692C63">
              <w:rPr>
                <w:rFonts w:ascii="Century Gothic" w:hAnsi="Century Gothic"/>
                <w:sz w:val="19"/>
                <w:szCs w:val="19"/>
                <w:lang w:val="en-GB"/>
              </w:rPr>
              <w:t> </w:t>
            </w:r>
            <w:r w:rsidRPr="00692C63">
              <w:rPr>
                <w:rFonts w:ascii="Century Gothic" w:hAnsi="Century Gothic"/>
                <w:sz w:val="19"/>
                <w:szCs w:val="19"/>
                <w:lang w:val="en-GB"/>
              </w:rPr>
              <w:t> </w:t>
            </w:r>
            <w:r w:rsidRPr="00692C63">
              <w:rPr>
                <w:rFonts w:ascii="Century Gothic" w:hAnsi="Century Gothic"/>
                <w:sz w:val="19"/>
                <w:szCs w:val="19"/>
                <w:lang w:val="en-GB"/>
              </w:rPr>
              <w:t> </w:t>
            </w:r>
            <w:r w:rsidRPr="00692C63">
              <w:rPr>
                <w:rFonts w:ascii="Century Gothic" w:hAnsi="Century Gothic"/>
                <w:sz w:val="19"/>
                <w:szCs w:val="19"/>
                <w:lang w:val="en-GB"/>
              </w:rPr>
              <w:fldChar w:fldCharType="end"/>
            </w:r>
          </w:p>
        </w:tc>
      </w:tr>
      <w:tr w:rsidR="00A63BA4" w:rsidRPr="00692C63" w14:paraId="7A8C68A3" w14:textId="77777777" w:rsidTr="00783805">
        <w:trPr>
          <w:trHeight w:val="340"/>
        </w:trPr>
        <w:tc>
          <w:tcPr>
            <w:tcW w:w="3035" w:type="dxa"/>
            <w:shd w:val="clear" w:color="auto" w:fill="auto"/>
          </w:tcPr>
          <w:p w14:paraId="5D591C34" w14:textId="77777777" w:rsidR="00A63BA4" w:rsidRPr="00692C63" w:rsidRDefault="00A63BA4" w:rsidP="00471215">
            <w:pPr>
              <w:spacing w:before="6" w:after="6"/>
              <w:rPr>
                <w:rFonts w:ascii="Century Gothic" w:hAnsi="Century Gothic"/>
                <w:sz w:val="19"/>
                <w:szCs w:val="19"/>
                <w:lang w:val="en-GB"/>
              </w:rPr>
            </w:pPr>
            <w:r w:rsidRPr="00692C63">
              <w:rPr>
                <w:rFonts w:ascii="Century Gothic" w:hAnsi="Century Gothic"/>
                <w:b/>
                <w:sz w:val="19"/>
                <w:szCs w:val="19"/>
                <w:lang w:val="en-GB"/>
              </w:rPr>
              <w:t>Direct phone number</w:t>
            </w:r>
          </w:p>
        </w:tc>
        <w:tc>
          <w:tcPr>
            <w:tcW w:w="6593" w:type="dxa"/>
            <w:shd w:val="clear" w:color="auto" w:fill="auto"/>
            <w:vAlign w:val="center"/>
          </w:tcPr>
          <w:p w14:paraId="3E9BD021" w14:textId="77777777" w:rsidR="00A63BA4" w:rsidRPr="00692C63" w:rsidRDefault="00A63BA4" w:rsidP="00471215">
            <w:pPr>
              <w:spacing w:before="6" w:after="6"/>
              <w:rPr>
                <w:rFonts w:ascii="Century Gothic" w:hAnsi="Century Gothic"/>
                <w:sz w:val="19"/>
                <w:szCs w:val="19"/>
                <w:lang w:val="en-GB"/>
              </w:rPr>
            </w:pPr>
            <w:r w:rsidRPr="00692C63">
              <w:rPr>
                <w:rFonts w:ascii="Century Gothic" w:hAnsi="Century Gothic"/>
                <w:sz w:val="19"/>
                <w:szCs w:val="19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2C63">
              <w:rPr>
                <w:rFonts w:ascii="Century Gothic" w:hAnsi="Century Gothic"/>
                <w:sz w:val="19"/>
                <w:szCs w:val="19"/>
                <w:lang w:val="en-GB"/>
              </w:rPr>
              <w:instrText xml:space="preserve"> FORMTEXT </w:instrText>
            </w:r>
            <w:r w:rsidRPr="00692C63">
              <w:rPr>
                <w:rFonts w:ascii="Century Gothic" w:hAnsi="Century Gothic"/>
                <w:sz w:val="19"/>
                <w:szCs w:val="19"/>
                <w:lang w:val="en-GB"/>
              </w:rPr>
            </w:r>
            <w:r w:rsidRPr="00692C63">
              <w:rPr>
                <w:rFonts w:ascii="Century Gothic" w:hAnsi="Century Gothic"/>
                <w:sz w:val="19"/>
                <w:szCs w:val="19"/>
                <w:lang w:val="en-GB"/>
              </w:rPr>
              <w:fldChar w:fldCharType="separate"/>
            </w:r>
            <w:r w:rsidRPr="00692C63">
              <w:rPr>
                <w:rFonts w:ascii="Century Gothic" w:hAnsi="Century Gothic"/>
                <w:sz w:val="19"/>
                <w:szCs w:val="19"/>
                <w:lang w:val="en-GB"/>
              </w:rPr>
              <w:t> </w:t>
            </w:r>
            <w:r w:rsidRPr="00692C63">
              <w:rPr>
                <w:rFonts w:ascii="Century Gothic" w:hAnsi="Century Gothic"/>
                <w:sz w:val="19"/>
                <w:szCs w:val="19"/>
                <w:lang w:val="en-GB"/>
              </w:rPr>
              <w:t> </w:t>
            </w:r>
            <w:r w:rsidRPr="00692C63">
              <w:rPr>
                <w:rFonts w:ascii="Century Gothic" w:hAnsi="Century Gothic"/>
                <w:sz w:val="19"/>
                <w:szCs w:val="19"/>
                <w:lang w:val="en-GB"/>
              </w:rPr>
              <w:t> </w:t>
            </w:r>
            <w:r w:rsidRPr="00692C63">
              <w:rPr>
                <w:rFonts w:ascii="Century Gothic" w:hAnsi="Century Gothic"/>
                <w:sz w:val="19"/>
                <w:szCs w:val="19"/>
                <w:lang w:val="en-GB"/>
              </w:rPr>
              <w:t> </w:t>
            </w:r>
            <w:r w:rsidRPr="00692C63">
              <w:rPr>
                <w:rFonts w:ascii="Century Gothic" w:hAnsi="Century Gothic"/>
                <w:sz w:val="19"/>
                <w:szCs w:val="19"/>
                <w:lang w:val="en-GB"/>
              </w:rPr>
              <w:t> </w:t>
            </w:r>
            <w:r w:rsidRPr="00692C63">
              <w:rPr>
                <w:rFonts w:ascii="Century Gothic" w:hAnsi="Century Gothic"/>
                <w:sz w:val="19"/>
                <w:szCs w:val="19"/>
                <w:lang w:val="en-GB"/>
              </w:rPr>
              <w:fldChar w:fldCharType="end"/>
            </w:r>
          </w:p>
        </w:tc>
      </w:tr>
      <w:tr w:rsidR="00A63BA4" w:rsidRPr="00692C63" w14:paraId="3661195C" w14:textId="77777777" w:rsidTr="00783805">
        <w:trPr>
          <w:trHeight w:val="340"/>
        </w:trPr>
        <w:tc>
          <w:tcPr>
            <w:tcW w:w="3035" w:type="dxa"/>
            <w:shd w:val="clear" w:color="auto" w:fill="auto"/>
          </w:tcPr>
          <w:p w14:paraId="77972F92" w14:textId="4EF0D83A" w:rsidR="00AE38CC" w:rsidRPr="00692C63" w:rsidRDefault="00A63BA4" w:rsidP="00471215">
            <w:pPr>
              <w:spacing w:before="6" w:after="6"/>
              <w:rPr>
                <w:rFonts w:ascii="Century Gothic" w:hAnsi="Century Gothic"/>
                <w:b/>
                <w:sz w:val="19"/>
                <w:szCs w:val="19"/>
                <w:lang w:val="en-GB"/>
              </w:rPr>
            </w:pPr>
            <w:r w:rsidRPr="00692C63">
              <w:rPr>
                <w:rFonts w:ascii="Century Gothic" w:hAnsi="Century Gothic"/>
                <w:b/>
                <w:sz w:val="19"/>
                <w:szCs w:val="19"/>
                <w:lang w:val="en-GB"/>
              </w:rPr>
              <w:t>E-Mail</w:t>
            </w:r>
            <w:r w:rsidR="00AE38CC" w:rsidRPr="00692C63">
              <w:rPr>
                <w:rFonts w:ascii="Century Gothic" w:hAnsi="Century Gothic"/>
                <w:b/>
                <w:sz w:val="19"/>
                <w:szCs w:val="19"/>
                <w:lang w:val="en-GB"/>
              </w:rPr>
              <w:t xml:space="preserve"> </w:t>
            </w:r>
            <w:r w:rsidR="00471215" w:rsidRPr="00692C63">
              <w:rPr>
                <w:rFonts w:ascii="Century Gothic" w:hAnsi="Century Gothic"/>
                <w:b/>
                <w:sz w:val="19"/>
                <w:szCs w:val="19"/>
                <w:lang w:val="en-GB"/>
              </w:rPr>
              <w:t xml:space="preserve">                                               </w:t>
            </w:r>
            <w:r w:rsidR="00AE38CC" w:rsidRPr="00692C63">
              <w:rPr>
                <w:rFonts w:ascii="Century Gothic" w:hAnsi="Century Gothic"/>
                <w:sz w:val="19"/>
                <w:szCs w:val="19"/>
                <w:lang w:val="en-GB"/>
              </w:rPr>
              <w:t>of responsible lab manager</w:t>
            </w:r>
          </w:p>
        </w:tc>
        <w:tc>
          <w:tcPr>
            <w:tcW w:w="6593" w:type="dxa"/>
            <w:shd w:val="clear" w:color="auto" w:fill="auto"/>
            <w:vAlign w:val="center"/>
          </w:tcPr>
          <w:p w14:paraId="7E08E5B4" w14:textId="77777777" w:rsidR="00A63BA4" w:rsidRPr="00692C63" w:rsidRDefault="00A63BA4" w:rsidP="00471215">
            <w:pPr>
              <w:spacing w:before="6" w:after="6"/>
              <w:rPr>
                <w:rFonts w:ascii="Century Gothic" w:hAnsi="Century Gothic"/>
                <w:sz w:val="19"/>
                <w:szCs w:val="19"/>
                <w:lang w:val="en-GB"/>
              </w:rPr>
            </w:pPr>
            <w:r w:rsidRPr="00692C63">
              <w:rPr>
                <w:rFonts w:ascii="Century Gothic" w:hAnsi="Century Gothic"/>
                <w:sz w:val="19"/>
                <w:szCs w:val="19"/>
                <w:lang w:val="en-GB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692C63">
              <w:rPr>
                <w:rFonts w:ascii="Century Gothic" w:hAnsi="Century Gothic"/>
                <w:sz w:val="19"/>
                <w:szCs w:val="19"/>
                <w:lang w:val="en-GB"/>
              </w:rPr>
              <w:instrText xml:space="preserve"> FORMTEXT </w:instrText>
            </w:r>
            <w:r w:rsidRPr="00692C63">
              <w:rPr>
                <w:rFonts w:ascii="Century Gothic" w:hAnsi="Century Gothic"/>
                <w:sz w:val="19"/>
                <w:szCs w:val="19"/>
                <w:lang w:val="en-GB"/>
              </w:rPr>
            </w:r>
            <w:r w:rsidRPr="00692C63">
              <w:rPr>
                <w:rFonts w:ascii="Century Gothic" w:hAnsi="Century Gothic"/>
                <w:sz w:val="19"/>
                <w:szCs w:val="19"/>
                <w:lang w:val="en-GB"/>
              </w:rPr>
              <w:fldChar w:fldCharType="separate"/>
            </w:r>
            <w:r w:rsidRPr="00692C63">
              <w:rPr>
                <w:rFonts w:ascii="Century Gothic" w:hAnsi="Century Gothic"/>
                <w:sz w:val="19"/>
                <w:szCs w:val="19"/>
                <w:lang w:val="en-GB"/>
              </w:rPr>
              <w:t> </w:t>
            </w:r>
            <w:r w:rsidRPr="00692C63">
              <w:rPr>
                <w:rFonts w:ascii="Century Gothic" w:hAnsi="Century Gothic"/>
                <w:sz w:val="19"/>
                <w:szCs w:val="19"/>
                <w:lang w:val="en-GB"/>
              </w:rPr>
              <w:t> </w:t>
            </w:r>
            <w:r w:rsidRPr="00692C63">
              <w:rPr>
                <w:rFonts w:ascii="Century Gothic" w:hAnsi="Century Gothic"/>
                <w:sz w:val="19"/>
                <w:szCs w:val="19"/>
                <w:lang w:val="en-GB"/>
              </w:rPr>
              <w:t> </w:t>
            </w:r>
            <w:r w:rsidRPr="00692C63">
              <w:rPr>
                <w:rFonts w:ascii="Century Gothic" w:hAnsi="Century Gothic"/>
                <w:sz w:val="19"/>
                <w:szCs w:val="19"/>
                <w:lang w:val="en-GB"/>
              </w:rPr>
              <w:t> </w:t>
            </w:r>
            <w:r w:rsidRPr="00692C63">
              <w:rPr>
                <w:rFonts w:ascii="Century Gothic" w:hAnsi="Century Gothic"/>
                <w:sz w:val="19"/>
                <w:szCs w:val="19"/>
                <w:lang w:val="en-GB"/>
              </w:rPr>
              <w:t> </w:t>
            </w:r>
            <w:r w:rsidRPr="00692C63">
              <w:rPr>
                <w:rFonts w:ascii="Century Gothic" w:hAnsi="Century Gothic"/>
                <w:sz w:val="19"/>
                <w:szCs w:val="19"/>
                <w:lang w:val="en-GB"/>
              </w:rPr>
              <w:fldChar w:fldCharType="end"/>
            </w:r>
          </w:p>
        </w:tc>
      </w:tr>
      <w:tr w:rsidR="00A63BA4" w:rsidRPr="00692C63" w14:paraId="0B960E34" w14:textId="77777777" w:rsidTr="00783805">
        <w:trPr>
          <w:trHeight w:val="340"/>
        </w:trPr>
        <w:tc>
          <w:tcPr>
            <w:tcW w:w="3035" w:type="dxa"/>
            <w:shd w:val="clear" w:color="auto" w:fill="auto"/>
          </w:tcPr>
          <w:p w14:paraId="70B8F33C" w14:textId="12EB4C42" w:rsidR="00A63BA4" w:rsidRPr="00692C63" w:rsidRDefault="00A63BA4" w:rsidP="00471215">
            <w:pPr>
              <w:spacing w:before="6" w:after="6"/>
              <w:rPr>
                <w:rFonts w:ascii="Century Gothic" w:hAnsi="Century Gothic"/>
                <w:b/>
                <w:sz w:val="19"/>
                <w:szCs w:val="19"/>
                <w:lang w:val="en-GB"/>
              </w:rPr>
            </w:pPr>
            <w:r w:rsidRPr="00692C63">
              <w:rPr>
                <w:rFonts w:ascii="Century Gothic" w:hAnsi="Century Gothic"/>
                <w:b/>
                <w:sz w:val="19"/>
                <w:szCs w:val="19"/>
                <w:lang w:val="en-GB"/>
              </w:rPr>
              <w:t>ORCID number</w:t>
            </w:r>
            <w:r w:rsidR="00471215" w:rsidRPr="00692C63">
              <w:rPr>
                <w:rFonts w:ascii="Century Gothic" w:hAnsi="Century Gothic"/>
                <w:b/>
                <w:sz w:val="19"/>
                <w:szCs w:val="19"/>
                <w:lang w:val="en-GB"/>
              </w:rPr>
              <w:t xml:space="preserve">                            </w:t>
            </w:r>
            <w:r w:rsidR="00AE38CC" w:rsidRPr="00692C63">
              <w:rPr>
                <w:rFonts w:ascii="Century Gothic" w:hAnsi="Century Gothic"/>
                <w:sz w:val="19"/>
                <w:szCs w:val="19"/>
                <w:lang w:val="en-GB"/>
              </w:rPr>
              <w:t>of responsible lab manager</w:t>
            </w:r>
          </w:p>
        </w:tc>
        <w:tc>
          <w:tcPr>
            <w:tcW w:w="6593" w:type="dxa"/>
            <w:shd w:val="clear" w:color="auto" w:fill="auto"/>
            <w:vAlign w:val="center"/>
          </w:tcPr>
          <w:p w14:paraId="02582BD4" w14:textId="77777777" w:rsidR="00A63BA4" w:rsidRPr="00692C63" w:rsidRDefault="00A63BA4" w:rsidP="00471215">
            <w:pPr>
              <w:spacing w:before="6" w:after="6"/>
              <w:rPr>
                <w:rFonts w:ascii="Century Gothic" w:hAnsi="Century Gothic"/>
                <w:sz w:val="19"/>
                <w:szCs w:val="19"/>
                <w:lang w:val="en-GB"/>
              </w:rPr>
            </w:pPr>
            <w:r w:rsidRPr="00692C63">
              <w:rPr>
                <w:rFonts w:ascii="Century Gothic" w:hAnsi="Century Gothic"/>
                <w:sz w:val="19"/>
                <w:szCs w:val="19"/>
                <w:lang w:val="en-GB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692C63">
              <w:rPr>
                <w:rFonts w:ascii="Century Gothic" w:hAnsi="Century Gothic"/>
                <w:sz w:val="19"/>
                <w:szCs w:val="19"/>
                <w:lang w:val="en-GB"/>
              </w:rPr>
              <w:instrText xml:space="preserve"> FORMTEXT </w:instrText>
            </w:r>
            <w:r w:rsidRPr="00692C63">
              <w:rPr>
                <w:rFonts w:ascii="Century Gothic" w:hAnsi="Century Gothic"/>
                <w:sz w:val="19"/>
                <w:szCs w:val="19"/>
                <w:lang w:val="en-GB"/>
              </w:rPr>
            </w:r>
            <w:r w:rsidRPr="00692C63">
              <w:rPr>
                <w:rFonts w:ascii="Century Gothic" w:hAnsi="Century Gothic"/>
                <w:sz w:val="19"/>
                <w:szCs w:val="19"/>
                <w:lang w:val="en-GB"/>
              </w:rPr>
              <w:fldChar w:fldCharType="separate"/>
            </w:r>
            <w:r w:rsidRPr="00692C63">
              <w:rPr>
                <w:rFonts w:ascii="Century Gothic" w:hAnsi="Century Gothic"/>
                <w:sz w:val="19"/>
                <w:szCs w:val="19"/>
                <w:lang w:val="en-GB"/>
              </w:rPr>
              <w:t> </w:t>
            </w:r>
            <w:r w:rsidRPr="00692C63">
              <w:rPr>
                <w:rFonts w:ascii="Century Gothic" w:hAnsi="Century Gothic"/>
                <w:sz w:val="19"/>
                <w:szCs w:val="19"/>
                <w:lang w:val="en-GB"/>
              </w:rPr>
              <w:t> </w:t>
            </w:r>
            <w:r w:rsidRPr="00692C63">
              <w:rPr>
                <w:rFonts w:ascii="Century Gothic" w:hAnsi="Century Gothic"/>
                <w:sz w:val="19"/>
                <w:szCs w:val="19"/>
                <w:lang w:val="en-GB"/>
              </w:rPr>
              <w:t> </w:t>
            </w:r>
            <w:r w:rsidRPr="00692C63">
              <w:rPr>
                <w:rFonts w:ascii="Century Gothic" w:hAnsi="Century Gothic"/>
                <w:sz w:val="19"/>
                <w:szCs w:val="19"/>
                <w:lang w:val="en-GB"/>
              </w:rPr>
              <w:t> </w:t>
            </w:r>
            <w:r w:rsidRPr="00692C63">
              <w:rPr>
                <w:rFonts w:ascii="Century Gothic" w:hAnsi="Century Gothic"/>
                <w:sz w:val="19"/>
                <w:szCs w:val="19"/>
                <w:lang w:val="en-GB"/>
              </w:rPr>
              <w:t> </w:t>
            </w:r>
            <w:r w:rsidRPr="00692C63">
              <w:rPr>
                <w:rFonts w:ascii="Century Gothic" w:hAnsi="Century Gothic"/>
                <w:sz w:val="19"/>
                <w:szCs w:val="19"/>
                <w:lang w:val="en-GB"/>
              </w:rPr>
              <w:fldChar w:fldCharType="end"/>
            </w:r>
          </w:p>
        </w:tc>
      </w:tr>
    </w:tbl>
    <w:p w14:paraId="44EDA962" w14:textId="0DAE9A00" w:rsidR="00E91C58" w:rsidRPr="00692C63" w:rsidRDefault="00E91C58" w:rsidP="00471215">
      <w:pPr>
        <w:spacing w:before="6" w:after="6"/>
        <w:rPr>
          <w:rFonts w:ascii="Century Gothic" w:hAnsi="Century Gothic"/>
          <w:sz w:val="19"/>
          <w:szCs w:val="19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5"/>
        <w:gridCol w:w="6593"/>
      </w:tblGrid>
      <w:tr w:rsidR="00AE38CC" w:rsidRPr="00692C63" w14:paraId="482206CE" w14:textId="77777777" w:rsidTr="00783805">
        <w:trPr>
          <w:trHeight w:val="340"/>
        </w:trPr>
        <w:tc>
          <w:tcPr>
            <w:tcW w:w="3035" w:type="dxa"/>
            <w:shd w:val="clear" w:color="auto" w:fill="auto"/>
          </w:tcPr>
          <w:p w14:paraId="7C31E06E" w14:textId="763A4A94" w:rsidR="00AE38CC" w:rsidRPr="00692C63" w:rsidRDefault="00544B70" w:rsidP="00471215">
            <w:pPr>
              <w:spacing w:before="6" w:after="6"/>
              <w:rPr>
                <w:rFonts w:ascii="Century Gothic" w:hAnsi="Century Gothic"/>
                <w:b/>
                <w:sz w:val="19"/>
                <w:szCs w:val="19"/>
                <w:lang w:val="en-GB"/>
              </w:rPr>
            </w:pPr>
            <w:r w:rsidRPr="00692C63">
              <w:rPr>
                <w:rFonts w:ascii="Century Gothic" w:hAnsi="Century Gothic"/>
                <w:b/>
                <w:sz w:val="19"/>
                <w:szCs w:val="19"/>
                <w:lang w:val="en-GB"/>
              </w:rPr>
              <w:t>Certificate</w:t>
            </w:r>
            <w:r w:rsidR="00471215" w:rsidRPr="00692C63">
              <w:rPr>
                <w:rFonts w:ascii="Century Gothic" w:hAnsi="Century Gothic"/>
                <w:b/>
                <w:sz w:val="19"/>
                <w:szCs w:val="19"/>
                <w:lang w:val="en-GB"/>
              </w:rPr>
              <w:t xml:space="preserve">                  </w:t>
            </w:r>
            <w:r w:rsidRPr="00692C63">
              <w:rPr>
                <w:rFonts w:ascii="Century Gothic" w:hAnsi="Century Gothic"/>
                <w:sz w:val="19"/>
                <w:szCs w:val="19"/>
                <w:lang w:val="en-GB"/>
              </w:rPr>
              <w:t>c</w:t>
            </w:r>
            <w:r w:rsidR="00471215" w:rsidRPr="00692C63">
              <w:rPr>
                <w:rFonts w:ascii="Century Gothic" w:hAnsi="Century Gothic"/>
                <w:sz w:val="19"/>
                <w:szCs w:val="19"/>
                <w:lang w:val="en-GB"/>
              </w:rPr>
              <w:t xml:space="preserve">onfirming </w:t>
            </w:r>
            <w:r w:rsidR="00AE38CC" w:rsidRPr="00692C63">
              <w:rPr>
                <w:rFonts w:ascii="Century Gothic" w:hAnsi="Century Gothic"/>
                <w:sz w:val="19"/>
                <w:szCs w:val="19"/>
                <w:lang w:val="en-GB"/>
              </w:rPr>
              <w:t>quality-approval (ISO certificates, etc.) by a notified body</w:t>
            </w:r>
          </w:p>
        </w:tc>
        <w:tc>
          <w:tcPr>
            <w:tcW w:w="6593" w:type="dxa"/>
            <w:shd w:val="clear" w:color="auto" w:fill="auto"/>
            <w:vAlign w:val="center"/>
          </w:tcPr>
          <w:p w14:paraId="207BCADB" w14:textId="77777777" w:rsidR="00AE38CC" w:rsidRPr="00692C63" w:rsidRDefault="00AE38CC" w:rsidP="00471215">
            <w:pPr>
              <w:spacing w:before="6" w:after="6"/>
              <w:rPr>
                <w:rFonts w:ascii="Century Gothic" w:hAnsi="Century Gothic"/>
                <w:sz w:val="19"/>
                <w:szCs w:val="19"/>
                <w:lang w:val="en-GB"/>
              </w:rPr>
            </w:pPr>
            <w:r w:rsidRPr="00692C63">
              <w:rPr>
                <w:rFonts w:ascii="Century Gothic" w:hAnsi="Century Gothic"/>
                <w:sz w:val="19"/>
                <w:szCs w:val="19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2C63">
              <w:rPr>
                <w:rFonts w:ascii="Century Gothic" w:hAnsi="Century Gothic"/>
                <w:sz w:val="19"/>
                <w:szCs w:val="19"/>
                <w:lang w:val="en-GB"/>
              </w:rPr>
              <w:instrText xml:space="preserve"> FORMTEXT </w:instrText>
            </w:r>
            <w:r w:rsidRPr="00692C63">
              <w:rPr>
                <w:rFonts w:ascii="Century Gothic" w:hAnsi="Century Gothic"/>
                <w:sz w:val="19"/>
                <w:szCs w:val="19"/>
                <w:lang w:val="en-GB"/>
              </w:rPr>
            </w:r>
            <w:r w:rsidRPr="00692C63">
              <w:rPr>
                <w:rFonts w:ascii="Century Gothic" w:hAnsi="Century Gothic"/>
                <w:sz w:val="19"/>
                <w:szCs w:val="19"/>
                <w:lang w:val="en-GB"/>
              </w:rPr>
              <w:fldChar w:fldCharType="separate"/>
            </w:r>
            <w:r w:rsidRPr="00692C63">
              <w:rPr>
                <w:rFonts w:ascii="Century Gothic" w:hAnsi="Century Gothic"/>
                <w:sz w:val="19"/>
                <w:szCs w:val="19"/>
                <w:lang w:val="en-GB"/>
              </w:rPr>
              <w:t> </w:t>
            </w:r>
            <w:r w:rsidRPr="00692C63">
              <w:rPr>
                <w:rFonts w:ascii="Century Gothic" w:hAnsi="Century Gothic"/>
                <w:sz w:val="19"/>
                <w:szCs w:val="19"/>
                <w:lang w:val="en-GB"/>
              </w:rPr>
              <w:t> </w:t>
            </w:r>
            <w:r w:rsidRPr="00692C63">
              <w:rPr>
                <w:rFonts w:ascii="Century Gothic" w:hAnsi="Century Gothic"/>
                <w:sz w:val="19"/>
                <w:szCs w:val="19"/>
                <w:lang w:val="en-GB"/>
              </w:rPr>
              <w:t> </w:t>
            </w:r>
            <w:r w:rsidRPr="00692C63">
              <w:rPr>
                <w:rFonts w:ascii="Century Gothic" w:hAnsi="Century Gothic"/>
                <w:sz w:val="19"/>
                <w:szCs w:val="19"/>
                <w:lang w:val="en-GB"/>
              </w:rPr>
              <w:t> </w:t>
            </w:r>
            <w:r w:rsidRPr="00692C63">
              <w:rPr>
                <w:rFonts w:ascii="Century Gothic" w:hAnsi="Century Gothic"/>
                <w:sz w:val="19"/>
                <w:szCs w:val="19"/>
                <w:lang w:val="en-GB"/>
              </w:rPr>
              <w:t> </w:t>
            </w:r>
            <w:r w:rsidRPr="00692C63">
              <w:rPr>
                <w:rFonts w:ascii="Century Gothic" w:hAnsi="Century Gothic"/>
                <w:sz w:val="19"/>
                <w:szCs w:val="19"/>
                <w:lang w:val="en-GB"/>
              </w:rPr>
              <w:fldChar w:fldCharType="end"/>
            </w:r>
          </w:p>
        </w:tc>
      </w:tr>
      <w:tr w:rsidR="00AE38CC" w:rsidRPr="00692C63" w14:paraId="0A259CC1" w14:textId="77777777" w:rsidTr="00783805">
        <w:trPr>
          <w:trHeight w:val="340"/>
        </w:trPr>
        <w:tc>
          <w:tcPr>
            <w:tcW w:w="3035" w:type="dxa"/>
            <w:shd w:val="clear" w:color="auto" w:fill="auto"/>
          </w:tcPr>
          <w:p w14:paraId="5C6BDF1B" w14:textId="57B6E44E" w:rsidR="00AE38CC" w:rsidRPr="00692C63" w:rsidRDefault="00AE38CC" w:rsidP="00471215">
            <w:pPr>
              <w:spacing w:before="6" w:after="6"/>
              <w:rPr>
                <w:rFonts w:ascii="Century Gothic" w:hAnsi="Century Gothic"/>
                <w:b/>
                <w:sz w:val="19"/>
                <w:szCs w:val="19"/>
                <w:lang w:val="en-GB"/>
              </w:rPr>
            </w:pPr>
            <w:r w:rsidRPr="00692C63">
              <w:rPr>
                <w:rFonts w:ascii="Century Gothic" w:hAnsi="Century Gothic"/>
                <w:b/>
                <w:sz w:val="19"/>
                <w:szCs w:val="19"/>
                <w:lang w:val="en-GB"/>
              </w:rPr>
              <w:t>Validity date</w:t>
            </w:r>
            <w:r w:rsidR="00E13010">
              <w:rPr>
                <w:rFonts w:ascii="Century Gothic" w:hAnsi="Century Gothic"/>
                <w:sz w:val="19"/>
                <w:szCs w:val="19"/>
                <w:lang w:val="en-GB"/>
              </w:rPr>
              <w:t xml:space="preserve"> of cert</w:t>
            </w:r>
            <w:r w:rsidRPr="00692C63">
              <w:rPr>
                <w:rFonts w:ascii="Century Gothic" w:hAnsi="Century Gothic"/>
                <w:sz w:val="19"/>
                <w:szCs w:val="19"/>
                <w:lang w:val="en-GB"/>
              </w:rPr>
              <w:t>ificate</w:t>
            </w:r>
          </w:p>
        </w:tc>
        <w:tc>
          <w:tcPr>
            <w:tcW w:w="6593" w:type="dxa"/>
            <w:shd w:val="clear" w:color="auto" w:fill="auto"/>
            <w:vAlign w:val="center"/>
          </w:tcPr>
          <w:p w14:paraId="315AF995" w14:textId="77777777" w:rsidR="00AE38CC" w:rsidRPr="00692C63" w:rsidRDefault="00AE38CC" w:rsidP="00471215">
            <w:pPr>
              <w:spacing w:before="6" w:after="6"/>
              <w:rPr>
                <w:rFonts w:ascii="Century Gothic" w:hAnsi="Century Gothic"/>
                <w:sz w:val="19"/>
                <w:szCs w:val="19"/>
                <w:lang w:val="en-GB"/>
              </w:rPr>
            </w:pPr>
            <w:r w:rsidRPr="00692C63">
              <w:rPr>
                <w:rFonts w:ascii="Century Gothic" w:hAnsi="Century Gothic"/>
                <w:sz w:val="19"/>
                <w:szCs w:val="19"/>
                <w:lang w:val="en-GB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692C63">
              <w:rPr>
                <w:rFonts w:ascii="Century Gothic" w:hAnsi="Century Gothic"/>
                <w:sz w:val="19"/>
                <w:szCs w:val="19"/>
                <w:lang w:val="en-GB"/>
              </w:rPr>
              <w:instrText xml:space="preserve"> FORMTEXT </w:instrText>
            </w:r>
            <w:r w:rsidRPr="00692C63">
              <w:rPr>
                <w:rFonts w:ascii="Century Gothic" w:hAnsi="Century Gothic"/>
                <w:sz w:val="19"/>
                <w:szCs w:val="19"/>
                <w:lang w:val="en-GB"/>
              </w:rPr>
            </w:r>
            <w:r w:rsidRPr="00692C63">
              <w:rPr>
                <w:rFonts w:ascii="Century Gothic" w:hAnsi="Century Gothic"/>
                <w:sz w:val="19"/>
                <w:szCs w:val="19"/>
                <w:lang w:val="en-GB"/>
              </w:rPr>
              <w:fldChar w:fldCharType="separate"/>
            </w:r>
            <w:bookmarkStart w:id="0" w:name="_GoBack"/>
            <w:r w:rsidRPr="00692C63">
              <w:rPr>
                <w:rFonts w:ascii="Century Gothic" w:hAnsi="Century Gothic"/>
                <w:sz w:val="19"/>
                <w:szCs w:val="19"/>
                <w:lang w:val="en-GB"/>
              </w:rPr>
              <w:t> </w:t>
            </w:r>
            <w:r w:rsidRPr="00692C63">
              <w:rPr>
                <w:rFonts w:ascii="Century Gothic" w:hAnsi="Century Gothic"/>
                <w:sz w:val="19"/>
                <w:szCs w:val="19"/>
                <w:lang w:val="en-GB"/>
              </w:rPr>
              <w:t> </w:t>
            </w:r>
            <w:r w:rsidRPr="00692C63">
              <w:rPr>
                <w:rFonts w:ascii="Century Gothic" w:hAnsi="Century Gothic"/>
                <w:sz w:val="19"/>
                <w:szCs w:val="19"/>
                <w:lang w:val="en-GB"/>
              </w:rPr>
              <w:t> </w:t>
            </w:r>
            <w:r w:rsidRPr="00692C63">
              <w:rPr>
                <w:rFonts w:ascii="Century Gothic" w:hAnsi="Century Gothic"/>
                <w:sz w:val="19"/>
                <w:szCs w:val="19"/>
                <w:lang w:val="en-GB"/>
              </w:rPr>
              <w:t> </w:t>
            </w:r>
            <w:r w:rsidRPr="00692C63">
              <w:rPr>
                <w:rFonts w:ascii="Century Gothic" w:hAnsi="Century Gothic"/>
                <w:sz w:val="19"/>
                <w:szCs w:val="19"/>
                <w:lang w:val="en-GB"/>
              </w:rPr>
              <w:t> </w:t>
            </w:r>
            <w:bookmarkEnd w:id="0"/>
            <w:r w:rsidRPr="00692C63">
              <w:rPr>
                <w:rFonts w:ascii="Century Gothic" w:hAnsi="Century Gothic"/>
                <w:sz w:val="19"/>
                <w:szCs w:val="19"/>
                <w:lang w:val="en-GB"/>
              </w:rPr>
              <w:fldChar w:fldCharType="end"/>
            </w:r>
          </w:p>
        </w:tc>
      </w:tr>
    </w:tbl>
    <w:p w14:paraId="6C0D7D32" w14:textId="77777777" w:rsidR="00471215" w:rsidRPr="00692C63" w:rsidRDefault="00471215">
      <w:pPr>
        <w:rPr>
          <w:rFonts w:ascii="Century Gothic" w:hAnsi="Century Gothic"/>
          <w:b/>
          <w:color w:val="00B050"/>
          <w:sz w:val="22"/>
          <w:lang w:val="en-GB"/>
        </w:rPr>
      </w:pPr>
      <w:r w:rsidRPr="00692C63">
        <w:rPr>
          <w:rFonts w:ascii="Century Gothic" w:hAnsi="Century Gothic"/>
          <w:b/>
          <w:color w:val="00B050"/>
          <w:sz w:val="22"/>
          <w:lang w:val="en-GB"/>
        </w:rPr>
        <w:br w:type="page"/>
      </w:r>
    </w:p>
    <w:p w14:paraId="62A0D7F2" w14:textId="24CD1E3B" w:rsidR="00AE38CC" w:rsidRPr="00692C63" w:rsidRDefault="00AE38CC" w:rsidP="00471215">
      <w:pPr>
        <w:pStyle w:val="Listenabsatz"/>
        <w:numPr>
          <w:ilvl w:val="0"/>
          <w:numId w:val="20"/>
        </w:numPr>
        <w:spacing w:before="360" w:after="60"/>
        <w:ind w:left="1066" w:hanging="357"/>
        <w:contextualSpacing w:val="0"/>
        <w:rPr>
          <w:rFonts w:ascii="Century Gothic" w:hAnsi="Century Gothic"/>
          <w:b/>
          <w:color w:val="00B050"/>
          <w:sz w:val="22"/>
          <w:lang w:val="en-GB"/>
        </w:rPr>
      </w:pPr>
      <w:r w:rsidRPr="00692C63">
        <w:rPr>
          <w:rFonts w:ascii="Century Gothic" w:hAnsi="Century Gothic"/>
          <w:b/>
          <w:color w:val="00B050"/>
          <w:sz w:val="22"/>
          <w:lang w:val="en-GB"/>
        </w:rPr>
        <w:lastRenderedPageBreak/>
        <w:t>Documents to be transmitted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AE38CC" w:rsidRPr="006D2A3E" w14:paraId="77CE13F6" w14:textId="77777777" w:rsidTr="00783805">
        <w:trPr>
          <w:trHeight w:val="1311"/>
        </w:trPr>
        <w:tc>
          <w:tcPr>
            <w:tcW w:w="9628" w:type="dxa"/>
            <w:shd w:val="clear" w:color="auto" w:fill="auto"/>
          </w:tcPr>
          <w:p w14:paraId="4F894185" w14:textId="31B21BBE" w:rsidR="00AE38CC" w:rsidRPr="00692C63" w:rsidRDefault="00AE38CC" w:rsidP="00FF046E">
            <w:pPr>
              <w:pStyle w:val="Listenabsatz"/>
              <w:spacing w:before="120"/>
              <w:ind w:left="0"/>
              <w:contextualSpacing w:val="0"/>
              <w:jc w:val="both"/>
              <w:rPr>
                <w:rFonts w:ascii="Century Gothic" w:hAnsi="Century Gothic"/>
                <w:b/>
                <w:sz w:val="19"/>
                <w:szCs w:val="19"/>
                <w:lang w:val="en-GB"/>
              </w:rPr>
            </w:pPr>
            <w:r w:rsidRPr="00692C63">
              <w:rPr>
                <w:rFonts w:ascii="Century Gothic" w:hAnsi="Century Gothic"/>
                <w:b/>
                <w:sz w:val="19"/>
                <w:szCs w:val="19"/>
                <w:lang w:val="en-GB"/>
              </w:rPr>
              <w:t xml:space="preserve">For the </w:t>
            </w:r>
            <w:r w:rsidR="00F452E3" w:rsidRPr="00692C63">
              <w:rPr>
                <w:rFonts w:ascii="Century Gothic" w:hAnsi="Century Gothic"/>
                <w:b/>
                <w:sz w:val="19"/>
                <w:szCs w:val="19"/>
                <w:lang w:val="en-GB"/>
              </w:rPr>
              <w:t>reg</w:t>
            </w:r>
            <w:r w:rsidR="00FF046E" w:rsidRPr="00692C63">
              <w:rPr>
                <w:rFonts w:ascii="Century Gothic" w:hAnsi="Century Gothic"/>
                <w:b/>
                <w:sz w:val="19"/>
                <w:szCs w:val="19"/>
                <w:lang w:val="en-GB"/>
              </w:rPr>
              <w:t>istration to be completed</w:t>
            </w:r>
            <w:r w:rsidRPr="00692C63">
              <w:rPr>
                <w:rFonts w:ascii="Century Gothic" w:hAnsi="Century Gothic"/>
                <w:b/>
                <w:sz w:val="19"/>
                <w:szCs w:val="19"/>
                <w:lang w:val="en-GB"/>
              </w:rPr>
              <w:t xml:space="preserve">, </w:t>
            </w:r>
            <w:r w:rsidR="00FF046E" w:rsidRPr="00692C63">
              <w:rPr>
                <w:rFonts w:ascii="Century Gothic" w:hAnsi="Century Gothic"/>
                <w:b/>
                <w:sz w:val="19"/>
                <w:szCs w:val="19"/>
                <w:lang w:val="en-GB"/>
              </w:rPr>
              <w:t>all documents listed below need</w:t>
            </w:r>
            <w:r w:rsidRPr="00692C63">
              <w:rPr>
                <w:rFonts w:ascii="Century Gothic" w:hAnsi="Century Gothic"/>
                <w:b/>
                <w:sz w:val="19"/>
                <w:szCs w:val="19"/>
                <w:lang w:val="en-GB"/>
              </w:rPr>
              <w:t xml:space="preserve"> to be </w:t>
            </w:r>
            <w:r w:rsidR="00FF046E" w:rsidRPr="00692C63">
              <w:rPr>
                <w:rFonts w:ascii="Century Gothic" w:hAnsi="Century Gothic"/>
                <w:b/>
                <w:sz w:val="19"/>
                <w:szCs w:val="19"/>
                <w:lang w:val="en-GB"/>
              </w:rPr>
              <w:t>transmitted</w:t>
            </w:r>
            <w:r w:rsidR="00F452E3" w:rsidRPr="00692C63">
              <w:rPr>
                <w:rFonts w:ascii="Century Gothic" w:hAnsi="Century Gothic"/>
                <w:b/>
                <w:sz w:val="19"/>
                <w:szCs w:val="19"/>
                <w:lang w:val="en-GB"/>
              </w:rPr>
              <w:t xml:space="preserve"> to BB</w:t>
            </w:r>
            <w:r w:rsidRPr="00692C63">
              <w:rPr>
                <w:rFonts w:ascii="Century Gothic" w:hAnsi="Century Gothic"/>
                <w:b/>
                <w:sz w:val="19"/>
                <w:szCs w:val="19"/>
                <w:lang w:val="en-GB"/>
              </w:rPr>
              <w:t xml:space="preserve"> Graz:</w:t>
            </w:r>
          </w:p>
          <w:p w14:paraId="1AA5FE9F" w14:textId="77777777" w:rsidR="00AE38CC" w:rsidRPr="00692C63" w:rsidRDefault="00AE38CC" w:rsidP="00F452E3">
            <w:pPr>
              <w:pStyle w:val="Listenabsatz"/>
              <w:spacing w:before="240" w:after="60"/>
              <w:ind w:left="0"/>
              <w:contextualSpacing w:val="0"/>
              <w:jc w:val="both"/>
              <w:rPr>
                <w:rFonts w:ascii="Century Gothic" w:hAnsi="Century Gothic"/>
                <w:b/>
                <w:sz w:val="19"/>
                <w:szCs w:val="19"/>
                <w:u w:val="single"/>
                <w:lang w:val="en-GB"/>
              </w:rPr>
            </w:pPr>
            <w:r w:rsidRPr="00692C63">
              <w:rPr>
                <w:rFonts w:ascii="Century Gothic" w:hAnsi="Century Gothic"/>
                <w:sz w:val="19"/>
                <w:szCs w:val="19"/>
                <w:u w:val="single"/>
                <w:lang w:val="en-GB"/>
              </w:rPr>
              <w:t>Principal investigator:</w:t>
            </w:r>
          </w:p>
          <w:p w14:paraId="6D25C717" w14:textId="421A78DB" w:rsidR="00AE38CC" w:rsidRPr="00692C63" w:rsidRDefault="00AE38CC" w:rsidP="00F452E3">
            <w:pPr>
              <w:pStyle w:val="Listenabsatz"/>
              <w:numPr>
                <w:ilvl w:val="0"/>
                <w:numId w:val="6"/>
              </w:numPr>
              <w:spacing w:line="360" w:lineRule="auto"/>
              <w:ind w:left="284" w:hanging="284"/>
              <w:jc w:val="both"/>
              <w:rPr>
                <w:rFonts w:ascii="Century Gothic" w:hAnsi="Century Gothic"/>
                <w:sz w:val="19"/>
                <w:szCs w:val="19"/>
                <w:lang w:val="en-GB"/>
              </w:rPr>
            </w:pPr>
            <w:r w:rsidRPr="00692C63">
              <w:rPr>
                <w:rFonts w:ascii="Century Gothic" w:hAnsi="Century Gothic"/>
                <w:sz w:val="19"/>
                <w:szCs w:val="19"/>
                <w:lang w:val="en-GB"/>
              </w:rPr>
              <w:t>Electronic version of the curriculum vitae of</w:t>
            </w:r>
            <w:r w:rsidR="00692C63" w:rsidRPr="00692C63">
              <w:rPr>
                <w:rFonts w:ascii="Century Gothic" w:hAnsi="Century Gothic"/>
                <w:sz w:val="19"/>
                <w:szCs w:val="19"/>
                <w:lang w:val="en-GB"/>
              </w:rPr>
              <w:t xml:space="preserve"> </w:t>
            </w:r>
            <w:r w:rsidRPr="00692C63">
              <w:rPr>
                <w:rFonts w:ascii="Century Gothic" w:hAnsi="Century Gothic"/>
                <w:sz w:val="19"/>
                <w:szCs w:val="19"/>
                <w:lang w:val="en-GB"/>
              </w:rPr>
              <w:t>the principal investigator</w:t>
            </w:r>
          </w:p>
          <w:p w14:paraId="5D53B96F" w14:textId="77777777" w:rsidR="00AE38CC" w:rsidRPr="00692C63" w:rsidRDefault="00AE38CC" w:rsidP="00F452E3">
            <w:pPr>
              <w:pStyle w:val="Listenabsatz"/>
              <w:numPr>
                <w:ilvl w:val="0"/>
                <w:numId w:val="6"/>
              </w:numPr>
              <w:spacing w:line="360" w:lineRule="auto"/>
              <w:ind w:left="284" w:hanging="284"/>
              <w:jc w:val="both"/>
              <w:rPr>
                <w:rFonts w:ascii="Century Gothic" w:hAnsi="Century Gothic"/>
                <w:sz w:val="19"/>
                <w:szCs w:val="19"/>
                <w:lang w:val="en-GB"/>
              </w:rPr>
            </w:pPr>
            <w:r w:rsidRPr="00692C63">
              <w:rPr>
                <w:rFonts w:ascii="Century Gothic" w:hAnsi="Century Gothic"/>
                <w:sz w:val="19"/>
                <w:szCs w:val="19"/>
                <w:lang w:val="en-GB"/>
              </w:rPr>
              <w:t>list of PI´s peer-reviewed publications (with electronic weblinks), within the previous five years</w:t>
            </w:r>
          </w:p>
          <w:p w14:paraId="6FFDCFBB" w14:textId="77777777" w:rsidR="00AE38CC" w:rsidRPr="00692C63" w:rsidRDefault="00AE38CC" w:rsidP="00F452E3">
            <w:pPr>
              <w:spacing w:before="240" w:after="60" w:line="360" w:lineRule="auto"/>
              <w:jc w:val="both"/>
              <w:rPr>
                <w:rFonts w:ascii="Century Gothic" w:hAnsi="Century Gothic"/>
                <w:sz w:val="19"/>
                <w:szCs w:val="19"/>
                <w:lang w:val="en-GB"/>
              </w:rPr>
            </w:pPr>
            <w:r w:rsidRPr="00692C63">
              <w:rPr>
                <w:rFonts w:ascii="Century Gothic" w:hAnsi="Century Gothic"/>
                <w:sz w:val="19"/>
                <w:szCs w:val="19"/>
                <w:u w:val="single"/>
                <w:lang w:val="en-GB"/>
              </w:rPr>
              <w:t>Laboratory manager:</w:t>
            </w:r>
          </w:p>
          <w:p w14:paraId="77173529" w14:textId="77777777" w:rsidR="00AE38CC" w:rsidRPr="00692C63" w:rsidRDefault="00AE38CC" w:rsidP="00F452E3">
            <w:pPr>
              <w:pStyle w:val="Listenabsatz"/>
              <w:numPr>
                <w:ilvl w:val="0"/>
                <w:numId w:val="6"/>
              </w:numPr>
              <w:spacing w:line="360" w:lineRule="auto"/>
              <w:ind w:left="284" w:hanging="284"/>
              <w:jc w:val="both"/>
              <w:rPr>
                <w:rFonts w:ascii="Century Gothic" w:hAnsi="Century Gothic"/>
                <w:sz w:val="19"/>
                <w:szCs w:val="19"/>
                <w:lang w:val="en-GB"/>
              </w:rPr>
            </w:pPr>
            <w:r w:rsidRPr="00692C63">
              <w:rPr>
                <w:rFonts w:ascii="Century Gothic" w:hAnsi="Century Gothic"/>
                <w:sz w:val="19"/>
                <w:szCs w:val="19"/>
                <w:lang w:val="en-GB"/>
              </w:rPr>
              <w:t>Electronic version of the curriculum vitae of the lab manager</w:t>
            </w:r>
          </w:p>
          <w:p w14:paraId="505F6C64" w14:textId="32AA7AC7" w:rsidR="00AE38CC" w:rsidRPr="00692C63" w:rsidRDefault="00AE38CC" w:rsidP="00F452E3">
            <w:pPr>
              <w:pStyle w:val="Listenabsatz"/>
              <w:numPr>
                <w:ilvl w:val="0"/>
                <w:numId w:val="6"/>
              </w:numPr>
              <w:spacing w:line="360" w:lineRule="auto"/>
              <w:ind w:left="284" w:hanging="284"/>
              <w:jc w:val="both"/>
              <w:rPr>
                <w:rFonts w:ascii="Century Gothic" w:hAnsi="Century Gothic"/>
                <w:sz w:val="19"/>
                <w:szCs w:val="19"/>
                <w:lang w:val="en-GB"/>
              </w:rPr>
            </w:pPr>
            <w:r w:rsidRPr="00692C63">
              <w:rPr>
                <w:rFonts w:ascii="Century Gothic" w:hAnsi="Century Gothic"/>
                <w:sz w:val="19"/>
                <w:szCs w:val="19"/>
                <w:lang w:val="en-GB"/>
              </w:rPr>
              <w:t xml:space="preserve">peer-reviewed publications of the previous 3 years (with hyperlinks to the papers) </w:t>
            </w:r>
            <w:r w:rsidR="00F452E3" w:rsidRPr="00692C63">
              <w:rPr>
                <w:rFonts w:ascii="Century Gothic" w:hAnsi="Century Gothic"/>
                <w:sz w:val="19"/>
                <w:szCs w:val="19"/>
                <w:lang w:val="en-GB"/>
              </w:rPr>
              <w:t>published by the lab</w:t>
            </w:r>
            <w:r w:rsidRPr="00692C63">
              <w:rPr>
                <w:rFonts w:ascii="Century Gothic" w:hAnsi="Century Gothic"/>
                <w:sz w:val="19"/>
                <w:szCs w:val="19"/>
                <w:lang w:val="en-GB"/>
              </w:rPr>
              <w:t xml:space="preserve"> manager</w:t>
            </w:r>
          </w:p>
        </w:tc>
      </w:tr>
    </w:tbl>
    <w:p w14:paraId="3EA736AE" w14:textId="77990339" w:rsidR="002C24D5" w:rsidRPr="00335E11" w:rsidRDefault="002C24D5" w:rsidP="00335E11">
      <w:pPr>
        <w:spacing w:before="360" w:after="60"/>
        <w:rPr>
          <w:rFonts w:ascii="Century Gothic" w:hAnsi="Century Gothic"/>
          <w:b/>
          <w:color w:val="00B050"/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0"/>
        <w:gridCol w:w="1978"/>
      </w:tblGrid>
      <w:tr w:rsidR="00AA6797" w:rsidRPr="006D2A3E" w14:paraId="7EDE6426" w14:textId="77777777" w:rsidTr="002C24D5">
        <w:trPr>
          <w:trHeight w:val="1134"/>
        </w:trPr>
        <w:tc>
          <w:tcPr>
            <w:tcW w:w="7650" w:type="dxa"/>
            <w:tcBorders>
              <w:right w:val="single" w:sz="4" w:space="0" w:color="FFFFFF" w:themeColor="background1"/>
            </w:tcBorders>
            <w:shd w:val="clear" w:color="auto" w:fill="auto"/>
          </w:tcPr>
          <w:p w14:paraId="78CE181F" w14:textId="27590E76" w:rsidR="00AA6797" w:rsidRPr="002C24D5" w:rsidRDefault="00AA6797" w:rsidP="002C24D5">
            <w:pPr>
              <w:pStyle w:val="Listenabsatz"/>
              <w:numPr>
                <w:ilvl w:val="0"/>
                <w:numId w:val="24"/>
              </w:numPr>
              <w:ind w:left="166" w:hanging="166"/>
              <w:rPr>
                <w:rFonts w:ascii="Century Gothic" w:hAnsi="Century Gothic"/>
                <w:i/>
                <w:sz w:val="14"/>
                <w:szCs w:val="14"/>
                <w:lang w:val="en-GB"/>
              </w:rPr>
            </w:pPr>
            <w:r w:rsidRPr="002C24D5">
              <w:rPr>
                <w:rFonts w:ascii="Century Gothic" w:hAnsi="Century Gothic"/>
                <w:i/>
                <w:sz w:val="14"/>
                <w:szCs w:val="14"/>
                <w:lang w:val="en-GB"/>
              </w:rPr>
              <w:t>I confirm the completeness and accuracy of information given in this application as well as all documents submitted to Biobank Graz concerning the project.</w:t>
            </w:r>
          </w:p>
          <w:p w14:paraId="01724544" w14:textId="2D3769B9" w:rsidR="002C24D5" w:rsidRPr="002C24D5" w:rsidRDefault="00AA6797" w:rsidP="002C24D5">
            <w:pPr>
              <w:pStyle w:val="Listenabsatz"/>
              <w:numPr>
                <w:ilvl w:val="0"/>
                <w:numId w:val="24"/>
              </w:numPr>
              <w:ind w:left="166" w:hanging="166"/>
              <w:rPr>
                <w:rFonts w:ascii="Century Gothic" w:hAnsi="Century Gothic"/>
                <w:i/>
                <w:sz w:val="14"/>
                <w:szCs w:val="14"/>
                <w:lang w:val="en-GB"/>
              </w:rPr>
            </w:pPr>
            <w:r w:rsidRPr="002C24D5">
              <w:rPr>
                <w:rFonts w:ascii="Century Gothic" w:hAnsi="Century Gothic"/>
                <w:i/>
                <w:sz w:val="14"/>
                <w:szCs w:val="14"/>
                <w:lang w:val="en-GB"/>
              </w:rPr>
              <w:t>I c</w:t>
            </w:r>
            <w:r w:rsidR="00BA076F" w:rsidRPr="002C24D5">
              <w:rPr>
                <w:rFonts w:ascii="Century Gothic" w:hAnsi="Century Gothic"/>
                <w:i/>
                <w:sz w:val="14"/>
                <w:szCs w:val="14"/>
                <w:lang w:val="en-GB"/>
              </w:rPr>
              <w:t>onfirm</w:t>
            </w:r>
            <w:r w:rsidRPr="002C24D5">
              <w:rPr>
                <w:rFonts w:ascii="Century Gothic" w:hAnsi="Century Gothic"/>
                <w:i/>
                <w:sz w:val="14"/>
                <w:szCs w:val="14"/>
                <w:lang w:val="en-GB"/>
              </w:rPr>
              <w:t xml:space="preserve"> that the project will be performed according to international standards of Good Scientific Practice and the European General Data Protection Regulation</w:t>
            </w:r>
            <w:r w:rsidR="0028663D" w:rsidRPr="002C24D5">
              <w:rPr>
                <w:rFonts w:ascii="Century Gothic" w:hAnsi="Century Gothic"/>
                <w:i/>
                <w:sz w:val="14"/>
                <w:szCs w:val="14"/>
                <w:lang w:val="en-GB"/>
              </w:rPr>
              <w:t xml:space="preserve"> (GDPR).</w:t>
            </w:r>
          </w:p>
          <w:p w14:paraId="5710DA42" w14:textId="42574E17" w:rsidR="00AA6797" w:rsidRPr="002C24D5" w:rsidRDefault="00AA6797" w:rsidP="002C24D5">
            <w:pPr>
              <w:pStyle w:val="Listenabsatz"/>
              <w:numPr>
                <w:ilvl w:val="0"/>
                <w:numId w:val="24"/>
              </w:numPr>
              <w:ind w:left="166" w:hanging="166"/>
              <w:rPr>
                <w:rFonts w:ascii="Century Gothic" w:hAnsi="Century Gothic"/>
                <w:i/>
                <w:sz w:val="14"/>
                <w:szCs w:val="14"/>
                <w:lang w:val="en-GB"/>
              </w:rPr>
            </w:pPr>
            <w:r w:rsidRPr="002C24D5">
              <w:rPr>
                <w:rFonts w:ascii="Century Gothic" w:hAnsi="Century Gothic"/>
                <w:i/>
                <w:sz w:val="14"/>
                <w:szCs w:val="14"/>
                <w:lang w:val="en-GB"/>
              </w:rPr>
              <w:t xml:space="preserve">I confirm that the PI´s identity and application details may be forwarded to the </w:t>
            </w:r>
            <w:r w:rsidR="00821A5D" w:rsidRPr="002C24D5">
              <w:rPr>
                <w:rFonts w:ascii="Century Gothic" w:hAnsi="Century Gothic"/>
                <w:i/>
                <w:sz w:val="14"/>
                <w:szCs w:val="14"/>
                <w:lang w:val="en-GB"/>
              </w:rPr>
              <w:t>resp</w:t>
            </w:r>
            <w:r w:rsidR="00692C63" w:rsidRPr="002C24D5">
              <w:rPr>
                <w:rFonts w:ascii="Century Gothic" w:hAnsi="Century Gothic"/>
                <w:i/>
                <w:sz w:val="14"/>
                <w:szCs w:val="14"/>
                <w:lang w:val="en-GB"/>
              </w:rPr>
              <w:t>o</w:t>
            </w:r>
            <w:r w:rsidR="00821A5D" w:rsidRPr="002C24D5">
              <w:rPr>
                <w:rFonts w:ascii="Century Gothic" w:hAnsi="Century Gothic"/>
                <w:i/>
                <w:sz w:val="14"/>
                <w:szCs w:val="14"/>
                <w:lang w:val="en-GB"/>
              </w:rPr>
              <w:t>ns</w:t>
            </w:r>
            <w:r w:rsidR="00692C63" w:rsidRPr="002C24D5">
              <w:rPr>
                <w:rFonts w:ascii="Century Gothic" w:hAnsi="Century Gothic"/>
                <w:i/>
                <w:sz w:val="14"/>
                <w:szCs w:val="14"/>
                <w:lang w:val="en-GB"/>
              </w:rPr>
              <w:t>i</w:t>
            </w:r>
            <w:r w:rsidR="00821A5D" w:rsidRPr="002C24D5">
              <w:rPr>
                <w:rFonts w:ascii="Century Gothic" w:hAnsi="Century Gothic"/>
                <w:i/>
                <w:sz w:val="14"/>
                <w:szCs w:val="14"/>
                <w:lang w:val="en-GB"/>
              </w:rPr>
              <w:t>ble bodies</w:t>
            </w:r>
            <w:r w:rsidR="00477E7E" w:rsidRPr="002C24D5">
              <w:rPr>
                <w:rFonts w:ascii="Century Gothic" w:hAnsi="Century Gothic"/>
                <w:i/>
                <w:sz w:val="14"/>
                <w:szCs w:val="14"/>
                <w:lang w:val="en-GB"/>
              </w:rPr>
              <w:t xml:space="preserve"> (Med Uni Graz  internal)</w:t>
            </w:r>
            <w:r w:rsidR="00335E11" w:rsidRPr="002C24D5">
              <w:rPr>
                <w:rFonts w:ascii="Century Gothic" w:hAnsi="Century Gothic"/>
                <w:i/>
                <w:sz w:val="14"/>
                <w:szCs w:val="14"/>
                <w:lang w:val="en-GB"/>
              </w:rPr>
              <w:t>.</w:t>
            </w:r>
          </w:p>
          <w:p w14:paraId="043472A2" w14:textId="0CD4DAF6" w:rsidR="003D27F3" w:rsidRPr="00477E7E" w:rsidRDefault="003D27F3" w:rsidP="00477E7E">
            <w:pPr>
              <w:widowControl w:val="0"/>
              <w:jc w:val="both"/>
              <w:rPr>
                <w:rFonts w:ascii="Century Gothic" w:hAnsi="Century Gothic"/>
                <w:sz w:val="10"/>
                <w:szCs w:val="10"/>
                <w:lang w:val="en-GB"/>
              </w:rPr>
            </w:pPr>
          </w:p>
        </w:tc>
        <w:tc>
          <w:tcPr>
            <w:tcW w:w="1978" w:type="dxa"/>
            <w:tcBorders>
              <w:left w:val="single" w:sz="4" w:space="0" w:color="FFFFFF" w:themeColor="background1"/>
            </w:tcBorders>
            <w:shd w:val="clear" w:color="auto" w:fill="auto"/>
          </w:tcPr>
          <w:p w14:paraId="36C44FD3" w14:textId="4BF4A7AB" w:rsidR="00AA6797" w:rsidRPr="00692C63" w:rsidRDefault="00AA6797" w:rsidP="00DF59A1">
            <w:pPr>
              <w:rPr>
                <w:rFonts w:ascii="Century Gothic" w:hAnsi="Century Gothic"/>
                <w:sz w:val="19"/>
                <w:szCs w:val="19"/>
                <w:lang w:val="en-GB"/>
              </w:rPr>
            </w:pPr>
          </w:p>
          <w:p w14:paraId="558F8B43" w14:textId="4F990051" w:rsidR="00FB08FB" w:rsidRPr="00692C63" w:rsidRDefault="00FB08FB" w:rsidP="00335E11">
            <w:pPr>
              <w:contextualSpacing/>
              <w:rPr>
                <w:rFonts w:ascii="Century Gothic" w:hAnsi="Century Gothic"/>
                <w:sz w:val="19"/>
                <w:szCs w:val="19"/>
                <w:lang w:val="en-GB"/>
              </w:rPr>
            </w:pPr>
            <w:r w:rsidRPr="00692C63">
              <w:rPr>
                <w:rFonts w:ascii="Century Gothic" w:hAnsi="Century Gothic"/>
                <w:sz w:val="19"/>
                <w:szCs w:val="19"/>
                <w:lang w:val="en-GB"/>
              </w:rPr>
              <w:t xml:space="preserve">   </w:t>
            </w:r>
          </w:p>
        </w:tc>
      </w:tr>
      <w:tr w:rsidR="00AA6797" w:rsidRPr="006D2A3E" w14:paraId="7E2EF035" w14:textId="77777777" w:rsidTr="002C24D5">
        <w:trPr>
          <w:trHeight w:val="1262"/>
        </w:trPr>
        <w:tc>
          <w:tcPr>
            <w:tcW w:w="9628" w:type="dxa"/>
            <w:gridSpan w:val="2"/>
            <w:shd w:val="clear" w:color="auto" w:fill="auto"/>
          </w:tcPr>
          <w:p w14:paraId="0ED552EF" w14:textId="6B6DF0DF" w:rsidR="00335E11" w:rsidRDefault="00335E11" w:rsidP="00335E11">
            <w:pPr>
              <w:tabs>
                <w:tab w:val="right" w:pos="3138"/>
              </w:tabs>
              <w:spacing w:before="60"/>
              <w:ind w:right="317"/>
              <w:rPr>
                <w:rFonts w:ascii="Century Gothic" w:hAnsi="Century Gothic"/>
                <w:sz w:val="19"/>
                <w:szCs w:val="19"/>
                <w:lang w:val="en-GB"/>
              </w:rPr>
            </w:pPr>
          </w:p>
          <w:p w14:paraId="458E2097" w14:textId="19C3C9FD" w:rsidR="002C24D5" w:rsidRDefault="002C24D5" w:rsidP="00335E11">
            <w:pPr>
              <w:tabs>
                <w:tab w:val="right" w:pos="3138"/>
              </w:tabs>
              <w:spacing w:before="60"/>
              <w:ind w:right="317"/>
              <w:rPr>
                <w:rFonts w:ascii="Century Gothic" w:hAnsi="Century Gothic"/>
                <w:sz w:val="19"/>
                <w:szCs w:val="19"/>
                <w:lang w:val="en-GB"/>
              </w:rPr>
            </w:pPr>
          </w:p>
          <w:p w14:paraId="0728B7F8" w14:textId="77777777" w:rsidR="002C24D5" w:rsidRPr="00692C63" w:rsidRDefault="002C24D5" w:rsidP="00335E11">
            <w:pPr>
              <w:tabs>
                <w:tab w:val="right" w:pos="3138"/>
              </w:tabs>
              <w:spacing w:before="60"/>
              <w:ind w:right="317"/>
              <w:rPr>
                <w:rFonts w:ascii="Century Gothic" w:hAnsi="Century Gothic"/>
                <w:sz w:val="19"/>
                <w:szCs w:val="19"/>
                <w:lang w:val="en-GB"/>
              </w:rPr>
            </w:pPr>
          </w:p>
          <w:p w14:paraId="732506CE" w14:textId="647C3293" w:rsidR="00AA6797" w:rsidRPr="00692C63" w:rsidRDefault="00AA6797" w:rsidP="00AA6797">
            <w:pPr>
              <w:tabs>
                <w:tab w:val="right" w:pos="3138"/>
              </w:tabs>
              <w:spacing w:before="60"/>
              <w:ind w:left="284" w:right="317"/>
              <w:rPr>
                <w:rFonts w:ascii="Century Gothic" w:hAnsi="Century Gothic"/>
                <w:sz w:val="19"/>
                <w:szCs w:val="19"/>
                <w:lang w:val="en-GB"/>
              </w:rPr>
            </w:pPr>
            <w:r w:rsidRPr="00692C63">
              <w:rPr>
                <w:rFonts w:ascii="Century Gothic" w:hAnsi="Century Gothic"/>
                <w:sz w:val="19"/>
                <w:szCs w:val="19"/>
                <w:lang w:val="en-GB"/>
              </w:rPr>
              <w:t>-----------------------------------------------</w:t>
            </w:r>
            <w:r w:rsidRPr="00692C63">
              <w:rPr>
                <w:rFonts w:ascii="Century Gothic" w:hAnsi="Century Gothic"/>
                <w:color w:val="FFFFFF" w:themeColor="background1"/>
                <w:sz w:val="19"/>
                <w:szCs w:val="19"/>
                <w:lang w:val="en-GB"/>
              </w:rPr>
              <w:t xml:space="preserve">                                                                 </w:t>
            </w:r>
            <w:r w:rsidRPr="00692C63">
              <w:rPr>
                <w:rFonts w:ascii="Century Gothic" w:hAnsi="Century Gothic"/>
                <w:sz w:val="19"/>
                <w:szCs w:val="19"/>
                <w:lang w:val="en-GB"/>
              </w:rPr>
              <w:t>----------------------------------</w:t>
            </w:r>
          </w:p>
          <w:p w14:paraId="7A1E79AE" w14:textId="71E2BE8A" w:rsidR="00AA6797" w:rsidRPr="00692C63" w:rsidRDefault="00AA6797" w:rsidP="00F452E3">
            <w:pPr>
              <w:tabs>
                <w:tab w:val="right" w:pos="3138"/>
              </w:tabs>
              <w:spacing w:before="60" w:after="120"/>
              <w:ind w:left="284" w:right="318"/>
              <w:rPr>
                <w:rFonts w:ascii="Century Gothic" w:hAnsi="Century Gothic"/>
                <w:sz w:val="19"/>
                <w:szCs w:val="19"/>
                <w:lang w:val="en-GB"/>
              </w:rPr>
            </w:pPr>
            <w:r w:rsidRPr="00692C63">
              <w:rPr>
                <w:rFonts w:ascii="Century Gothic" w:hAnsi="Century Gothic"/>
                <w:sz w:val="19"/>
                <w:szCs w:val="19"/>
                <w:lang w:val="en-GB"/>
              </w:rPr>
              <w:t>Signature project leader</w:t>
            </w:r>
            <w:r w:rsidRPr="00692C63">
              <w:rPr>
                <w:rFonts w:ascii="Century Gothic" w:hAnsi="Century Gothic"/>
                <w:color w:val="FFFFFF" w:themeColor="background1"/>
                <w:sz w:val="19"/>
                <w:szCs w:val="19"/>
                <w:lang w:val="en-GB"/>
              </w:rPr>
              <w:t xml:space="preserve">                                                                               </w:t>
            </w:r>
            <w:r w:rsidR="00F452E3" w:rsidRPr="00692C63">
              <w:rPr>
                <w:rFonts w:ascii="Century Gothic" w:hAnsi="Century Gothic"/>
                <w:sz w:val="19"/>
                <w:szCs w:val="19"/>
                <w:lang w:val="en-GB"/>
              </w:rPr>
              <w:t>Place, Date</w:t>
            </w:r>
            <w:r w:rsidRPr="00692C63">
              <w:rPr>
                <w:rFonts w:ascii="Century Gothic" w:hAnsi="Century Gothic"/>
                <w:color w:val="FFFFFF" w:themeColor="background1"/>
                <w:sz w:val="19"/>
                <w:szCs w:val="19"/>
                <w:lang w:val="en-GB"/>
              </w:rPr>
              <w:t xml:space="preserve">                                                     </w:t>
            </w:r>
          </w:p>
        </w:tc>
      </w:tr>
    </w:tbl>
    <w:p w14:paraId="39935D93" w14:textId="23034BE0" w:rsidR="00467F5B" w:rsidRPr="00692C63" w:rsidRDefault="00467F5B" w:rsidP="00AA6797">
      <w:pPr>
        <w:pStyle w:val="Listenabsatz"/>
        <w:spacing w:before="360" w:after="60"/>
        <w:ind w:left="1066"/>
        <w:contextualSpacing w:val="0"/>
        <w:rPr>
          <w:rFonts w:ascii="Century Gothic" w:hAnsi="Century Gothic"/>
          <w:b/>
          <w:sz w:val="20"/>
          <w:szCs w:val="20"/>
          <w:lang w:val="en-GB"/>
        </w:rPr>
      </w:pPr>
    </w:p>
    <w:sectPr w:rsidR="00467F5B" w:rsidRPr="00692C63" w:rsidSect="00831755">
      <w:headerReference w:type="default" r:id="rId13"/>
      <w:footerReference w:type="default" r:id="rId14"/>
      <w:pgSz w:w="11906" w:h="16838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ACC35E" w14:textId="77777777" w:rsidR="00610C1B" w:rsidRDefault="00610C1B">
      <w:r>
        <w:separator/>
      </w:r>
    </w:p>
  </w:endnote>
  <w:endnote w:type="continuationSeparator" w:id="0">
    <w:p w14:paraId="3EA10C2C" w14:textId="77777777" w:rsidR="00610C1B" w:rsidRDefault="00610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5030B" w14:textId="042B2E87" w:rsidR="000B6D5D" w:rsidRPr="00307F28" w:rsidRDefault="00307F28" w:rsidP="00580FF7">
    <w:pPr>
      <w:pStyle w:val="Fuzeile"/>
      <w:tabs>
        <w:tab w:val="clear" w:pos="4536"/>
        <w:tab w:val="clear" w:pos="9072"/>
        <w:tab w:val="left" w:pos="4356"/>
        <w:tab w:val="right" w:pos="9900"/>
      </w:tabs>
      <w:rPr>
        <w:rFonts w:ascii="Arial" w:hAnsi="Arial" w:cs="Arial"/>
        <w:sz w:val="16"/>
        <w:szCs w:val="16"/>
        <w:lang w:val="en-GB"/>
      </w:rPr>
    </w:pPr>
    <w:r w:rsidRPr="00307F28">
      <w:rPr>
        <w:rFonts w:ascii="Arial" w:hAnsi="Arial" w:cs="Arial"/>
        <w:sz w:val="16"/>
        <w:szCs w:val="16"/>
        <w:lang w:val="en-GB"/>
      </w:rPr>
      <w:t>Contents verified by</w:t>
    </w:r>
    <w:r w:rsidR="006C1E5F" w:rsidRPr="00307F28">
      <w:rPr>
        <w:rFonts w:ascii="Arial" w:hAnsi="Arial" w:cs="Arial"/>
        <w:sz w:val="16"/>
        <w:szCs w:val="16"/>
        <w:lang w:val="en-GB"/>
      </w:rPr>
      <w:t xml:space="preserve">: </w:t>
    </w:r>
    <w:r w:rsidR="002F249C">
      <w:rPr>
        <w:rFonts w:ascii="Arial" w:hAnsi="Arial" w:cs="Arial"/>
        <w:sz w:val="16"/>
        <w:szCs w:val="16"/>
        <w:lang w:val="en-GB"/>
      </w:rPr>
      <w:t>Sarah Frajuk</w:t>
    </w:r>
    <w:r w:rsidR="00BA649E">
      <w:rPr>
        <w:rFonts w:ascii="Arial" w:hAnsi="Arial" w:cs="Arial"/>
        <w:sz w:val="16"/>
        <w:szCs w:val="16"/>
        <w:lang w:val="en-GB"/>
      </w:rPr>
      <w:t xml:space="preserve">                            </w:t>
    </w:r>
    <w:r w:rsidR="00BA649E" w:rsidRPr="00BA649E">
      <w:rPr>
        <w:rFonts w:ascii="Arial" w:hAnsi="Arial" w:cs="Arial"/>
        <w:sz w:val="16"/>
        <w:szCs w:val="16"/>
        <w:highlight w:val="green"/>
        <w:lang w:val="en-GB"/>
      </w:rPr>
      <w:t>Electronic copy</w:t>
    </w:r>
    <w:r w:rsidR="00BA649E">
      <w:rPr>
        <w:rFonts w:ascii="Arial" w:hAnsi="Arial" w:cs="Arial"/>
        <w:sz w:val="16"/>
        <w:szCs w:val="16"/>
        <w:highlight w:val="green"/>
        <w:lang w:val="en-GB"/>
      </w:rPr>
      <w:t xml:space="preserve"> on Med Uni Graz Hompage</w:t>
    </w:r>
    <w:r w:rsidR="00580FF7" w:rsidRPr="00307F28">
      <w:rPr>
        <w:rFonts w:ascii="Arial" w:hAnsi="Arial" w:cs="Arial"/>
        <w:sz w:val="16"/>
        <w:szCs w:val="16"/>
        <w:lang w:val="en-GB"/>
      </w:rPr>
      <w:tab/>
    </w:r>
    <w:r w:rsidR="00BD7880" w:rsidRPr="00307F28">
      <w:rPr>
        <w:rFonts w:ascii="Arial" w:hAnsi="Arial" w:cs="Arial"/>
        <w:sz w:val="16"/>
        <w:szCs w:val="16"/>
        <w:lang w:val="en-GB"/>
      </w:rPr>
      <w:t>Contact</w:t>
    </w:r>
    <w:r w:rsidR="000B6D5D" w:rsidRPr="00307F28">
      <w:rPr>
        <w:rFonts w:ascii="Arial" w:hAnsi="Arial" w:cs="Arial"/>
        <w:sz w:val="16"/>
        <w:szCs w:val="16"/>
        <w:lang w:val="en-GB"/>
      </w:rPr>
      <w:t xml:space="preserve">: </w:t>
    </w:r>
    <w:r w:rsidR="002F249C">
      <w:rPr>
        <w:rFonts w:ascii="Arial" w:hAnsi="Arial" w:cs="Arial"/>
        <w:sz w:val="16"/>
        <w:szCs w:val="16"/>
        <w:lang w:val="en-GB"/>
      </w:rPr>
      <w:t>Sarah Frajuk</w:t>
    </w:r>
  </w:p>
  <w:p w14:paraId="2825030C" w14:textId="46D5BDE4" w:rsidR="000B6D5D" w:rsidRPr="00307F28" w:rsidRDefault="00307F28" w:rsidP="00502F3D">
    <w:pPr>
      <w:pStyle w:val="Fuzeile"/>
      <w:tabs>
        <w:tab w:val="clear" w:pos="4536"/>
        <w:tab w:val="clear" w:pos="9072"/>
        <w:tab w:val="left" w:pos="4410"/>
        <w:tab w:val="right" w:pos="9900"/>
      </w:tabs>
      <w:ind w:right="-468"/>
      <w:rPr>
        <w:rFonts w:ascii="Arial" w:hAnsi="Arial" w:cs="Arial"/>
        <w:sz w:val="16"/>
        <w:szCs w:val="16"/>
        <w:lang w:val="fr-FR"/>
      </w:rPr>
    </w:pPr>
    <w:r>
      <w:rPr>
        <w:rFonts w:ascii="Arial" w:hAnsi="Arial" w:cs="Arial"/>
        <w:sz w:val="16"/>
        <w:szCs w:val="16"/>
        <w:lang w:val="fr-FR"/>
      </w:rPr>
      <w:t>FB</w:t>
    </w:r>
    <w:r w:rsidR="006C30C6">
      <w:rPr>
        <w:rFonts w:ascii="Arial" w:hAnsi="Arial" w:cs="Arial"/>
        <w:sz w:val="16"/>
        <w:szCs w:val="16"/>
        <w:lang w:val="fr-FR"/>
      </w:rPr>
      <w:t>371_Registration_Form_BB_Graz</w:t>
    </w:r>
    <w:r>
      <w:rPr>
        <w:rFonts w:ascii="Arial" w:hAnsi="Arial" w:cs="Arial"/>
        <w:sz w:val="16"/>
        <w:szCs w:val="16"/>
        <w:lang w:val="fr-FR"/>
      </w:rPr>
      <w:tab/>
    </w:r>
    <w:r w:rsidR="00502F3D" w:rsidRPr="00307F28">
      <w:rPr>
        <w:rFonts w:ascii="Arial" w:hAnsi="Arial" w:cs="Arial"/>
        <w:sz w:val="16"/>
        <w:szCs w:val="16"/>
        <w:lang w:val="fr-FR"/>
      </w:rPr>
      <w:tab/>
    </w:r>
    <w:r w:rsidR="00BD7880" w:rsidRPr="00307F28">
      <w:rPr>
        <w:rFonts w:ascii="Arial" w:hAnsi="Arial" w:cs="Arial"/>
        <w:sz w:val="16"/>
        <w:szCs w:val="16"/>
        <w:lang w:val="fr-FR"/>
      </w:rPr>
      <w:t>Las</w:t>
    </w:r>
    <w:r>
      <w:rPr>
        <w:rFonts w:ascii="Arial" w:hAnsi="Arial" w:cs="Arial"/>
        <w:sz w:val="16"/>
        <w:szCs w:val="16"/>
        <w:lang w:val="fr-FR"/>
      </w:rPr>
      <w:t>t</w:t>
    </w:r>
    <w:r w:rsidR="00BD7880" w:rsidRPr="00307F28">
      <w:rPr>
        <w:rFonts w:ascii="Arial" w:hAnsi="Arial" w:cs="Arial"/>
        <w:sz w:val="16"/>
        <w:szCs w:val="16"/>
        <w:lang w:val="fr-FR"/>
      </w:rPr>
      <w:t xml:space="preserve"> modification</w:t>
    </w:r>
    <w:r w:rsidR="000B6D5D" w:rsidRPr="00307F28">
      <w:rPr>
        <w:rFonts w:ascii="Arial" w:hAnsi="Arial" w:cs="Arial"/>
        <w:sz w:val="16"/>
        <w:szCs w:val="16"/>
        <w:lang w:val="fr-FR"/>
      </w:rPr>
      <w:t xml:space="preserve">: </w:t>
    </w:r>
    <w:r w:rsidR="009F6DED">
      <w:rPr>
        <w:rFonts w:ascii="Arial" w:hAnsi="Arial" w:cs="Arial"/>
        <w:sz w:val="16"/>
        <w:szCs w:val="16"/>
        <w:lang w:val="fr-FR"/>
      </w:rPr>
      <w:t>16.10.2023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40E646" w14:textId="77777777" w:rsidR="00610C1B" w:rsidRDefault="00610C1B">
      <w:r>
        <w:separator/>
      </w:r>
    </w:p>
  </w:footnote>
  <w:footnote w:type="continuationSeparator" w:id="0">
    <w:p w14:paraId="02C7E8A9" w14:textId="77777777" w:rsidR="00610C1B" w:rsidRDefault="00610C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2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886"/>
      <w:gridCol w:w="4748"/>
      <w:gridCol w:w="2194"/>
    </w:tblGrid>
    <w:tr w:rsidR="009F64A2" w:rsidRPr="00916881" w14:paraId="28250309" w14:textId="77777777" w:rsidTr="00916881">
      <w:tc>
        <w:tcPr>
          <w:tcW w:w="2736" w:type="dxa"/>
          <w:shd w:val="clear" w:color="auto" w:fill="auto"/>
        </w:tcPr>
        <w:p w14:paraId="28250303" w14:textId="5A6366E8" w:rsidR="009F64A2" w:rsidRPr="00916881" w:rsidRDefault="002B7925" w:rsidP="00C83AB3">
          <w:pPr>
            <w:jc w:val="center"/>
            <w:rPr>
              <w:rFonts w:ascii="Century Gothic" w:hAnsi="Century Gothic"/>
              <w:b/>
              <w:sz w:val="20"/>
              <w:szCs w:val="20"/>
              <w:lang w:val="de-AT"/>
            </w:rPr>
          </w:pPr>
          <w:r>
            <w:rPr>
              <w:rFonts w:ascii="Century Gothic" w:hAnsi="Century Gothic"/>
              <w:b/>
              <w:noProof/>
              <w:sz w:val="20"/>
              <w:szCs w:val="20"/>
              <w:lang w:val="de-AT" w:eastAsia="de-AT"/>
            </w:rPr>
            <w:drawing>
              <wp:inline distT="0" distB="0" distL="0" distR="0" wp14:anchorId="326FB7F6" wp14:editId="02F129F8">
                <wp:extent cx="1690880" cy="674433"/>
                <wp:effectExtent l="0" t="0" r="5080" b="0"/>
                <wp:docPr id="2" name="Grafik 2" descr="\\klinikum-graz\abt$\BioBank\Oeffentlichkeitsarbeit\corporate design - Med Uni Graz\Corporate Design - Biobank Graz\new logos BBG\biobank-sublogo-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klinikum-graz\abt$\BioBank\Oeffentlichkeitsarbeit\corporate design - Med Uni Graz\Corporate Design - Biobank Graz\new logos BBG\biobank-sublogo-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0761" cy="6783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48" w:type="dxa"/>
          <w:shd w:val="clear" w:color="auto" w:fill="auto"/>
        </w:tcPr>
        <w:p w14:paraId="28250304" w14:textId="3A157602" w:rsidR="009F64A2" w:rsidRPr="00C352E2" w:rsidRDefault="00344455" w:rsidP="00916881">
          <w:pPr>
            <w:spacing w:before="120"/>
            <w:jc w:val="center"/>
            <w:rPr>
              <w:rFonts w:ascii="Century Gothic" w:hAnsi="Century Gothic"/>
              <w:b/>
              <w:lang w:val="en-GB"/>
            </w:rPr>
          </w:pPr>
          <w:r w:rsidRPr="00C352E2">
            <w:rPr>
              <w:rFonts w:ascii="Century Gothic" w:hAnsi="Century Gothic"/>
              <w:b/>
              <w:lang w:val="en-GB"/>
            </w:rPr>
            <w:t xml:space="preserve">O-FIS </w:t>
          </w:r>
          <w:r w:rsidR="00C352E2" w:rsidRPr="00C352E2">
            <w:rPr>
              <w:rFonts w:ascii="Century Gothic" w:hAnsi="Century Gothic"/>
              <w:b/>
              <w:lang w:val="en-GB"/>
            </w:rPr>
            <w:t>Quality Management System</w:t>
          </w:r>
        </w:p>
        <w:p w14:paraId="28250305" w14:textId="124A4683" w:rsidR="009F64A2" w:rsidRPr="00C352E2" w:rsidRDefault="00C352E2" w:rsidP="00916881">
          <w:pPr>
            <w:tabs>
              <w:tab w:val="left" w:pos="1710"/>
            </w:tabs>
            <w:jc w:val="center"/>
            <w:rPr>
              <w:rFonts w:ascii="Century Gothic" w:hAnsi="Century Gothic"/>
              <w:sz w:val="20"/>
              <w:szCs w:val="20"/>
              <w:lang w:val="en-GB"/>
            </w:rPr>
          </w:pPr>
          <w:r w:rsidRPr="00C352E2">
            <w:rPr>
              <w:rFonts w:ascii="Century Gothic" w:hAnsi="Century Gothic"/>
              <w:sz w:val="20"/>
              <w:szCs w:val="20"/>
              <w:lang w:val="en-GB"/>
            </w:rPr>
            <w:t>Form</w:t>
          </w:r>
        </w:p>
        <w:p w14:paraId="28250306" w14:textId="1B89EBBE" w:rsidR="009F64A2" w:rsidRPr="00916881" w:rsidRDefault="00F51BCD" w:rsidP="00916881">
          <w:pPr>
            <w:spacing w:before="60" w:after="60"/>
            <w:jc w:val="center"/>
            <w:rPr>
              <w:rFonts w:ascii="Century Gothic" w:hAnsi="Century Gothic"/>
              <w:b/>
            </w:rPr>
          </w:pPr>
          <w:r>
            <w:rPr>
              <w:rFonts w:ascii="Century Gothic" w:hAnsi="Century Gothic"/>
              <w:b/>
            </w:rPr>
            <w:t>Registration</w:t>
          </w:r>
        </w:p>
      </w:tc>
      <w:tc>
        <w:tcPr>
          <w:tcW w:w="2244" w:type="dxa"/>
          <w:shd w:val="clear" w:color="auto" w:fill="auto"/>
          <w:vAlign w:val="center"/>
        </w:tcPr>
        <w:p w14:paraId="28250307" w14:textId="4B6CCC8A" w:rsidR="009F64A2" w:rsidRPr="00916881" w:rsidRDefault="00A7007C" w:rsidP="00916881">
          <w:pPr>
            <w:tabs>
              <w:tab w:val="left" w:pos="142"/>
              <w:tab w:val="left" w:pos="1104"/>
            </w:tabs>
            <w:spacing w:before="120" w:line="320" w:lineRule="exact"/>
            <w:jc w:val="center"/>
            <w:rPr>
              <w:rFonts w:ascii="Century Gothic" w:hAnsi="Century Gothic"/>
              <w:sz w:val="18"/>
              <w:szCs w:val="18"/>
            </w:rPr>
          </w:pPr>
          <w:r w:rsidRPr="009323D6">
            <w:rPr>
              <w:rFonts w:ascii="Century Gothic" w:hAnsi="Century Gothic"/>
              <w:sz w:val="18"/>
              <w:szCs w:val="18"/>
            </w:rPr>
            <w:t>FB</w:t>
          </w:r>
          <w:r w:rsidR="006C30C6">
            <w:rPr>
              <w:rFonts w:ascii="Century Gothic" w:hAnsi="Century Gothic"/>
              <w:sz w:val="18"/>
              <w:szCs w:val="18"/>
            </w:rPr>
            <w:t>371</w:t>
          </w:r>
        </w:p>
        <w:p w14:paraId="28250308" w14:textId="0C2BEF01" w:rsidR="009F64A2" w:rsidRPr="00916881" w:rsidRDefault="00C352E2" w:rsidP="00C352E2">
          <w:pPr>
            <w:tabs>
              <w:tab w:val="left" w:pos="142"/>
              <w:tab w:val="left" w:pos="1104"/>
            </w:tabs>
            <w:spacing w:line="320" w:lineRule="exact"/>
            <w:jc w:val="center"/>
            <w:rPr>
              <w:rFonts w:ascii="Century Gothic" w:hAnsi="Century Gothic"/>
              <w:sz w:val="18"/>
              <w:szCs w:val="18"/>
            </w:rPr>
          </w:pPr>
          <w:r>
            <w:rPr>
              <w:rFonts w:ascii="Century Gothic" w:hAnsi="Century Gothic"/>
              <w:sz w:val="18"/>
              <w:szCs w:val="18"/>
            </w:rPr>
            <w:t xml:space="preserve">Page </w:t>
          </w:r>
          <w:r w:rsidR="003E34B4" w:rsidRPr="00916881">
            <w:rPr>
              <w:rStyle w:val="Seitenzahl"/>
              <w:rFonts w:ascii="Century Gothic" w:hAnsi="Century Gothic"/>
              <w:sz w:val="18"/>
              <w:szCs w:val="18"/>
            </w:rPr>
            <w:fldChar w:fldCharType="begin"/>
          </w:r>
          <w:r w:rsidR="009F64A2" w:rsidRPr="00916881">
            <w:rPr>
              <w:rStyle w:val="Seitenzahl"/>
              <w:rFonts w:ascii="Century Gothic" w:hAnsi="Century Gothic"/>
              <w:sz w:val="18"/>
              <w:szCs w:val="18"/>
            </w:rPr>
            <w:instrText xml:space="preserve"> PAGE </w:instrText>
          </w:r>
          <w:r w:rsidR="003E34B4" w:rsidRPr="00916881">
            <w:rPr>
              <w:rStyle w:val="Seitenzahl"/>
              <w:rFonts w:ascii="Century Gothic" w:hAnsi="Century Gothic"/>
              <w:sz w:val="18"/>
              <w:szCs w:val="18"/>
            </w:rPr>
            <w:fldChar w:fldCharType="separate"/>
          </w:r>
          <w:r w:rsidR="00E13010">
            <w:rPr>
              <w:rStyle w:val="Seitenzahl"/>
              <w:rFonts w:ascii="Century Gothic" w:hAnsi="Century Gothic"/>
              <w:noProof/>
              <w:sz w:val="18"/>
              <w:szCs w:val="18"/>
            </w:rPr>
            <w:t>1</w:t>
          </w:r>
          <w:r w:rsidR="003E34B4" w:rsidRPr="00916881">
            <w:rPr>
              <w:rStyle w:val="Seitenzahl"/>
              <w:rFonts w:ascii="Century Gothic" w:hAnsi="Century Gothic"/>
              <w:sz w:val="18"/>
              <w:szCs w:val="18"/>
            </w:rPr>
            <w:fldChar w:fldCharType="end"/>
          </w:r>
          <w:r w:rsidR="009F64A2" w:rsidRPr="00916881">
            <w:rPr>
              <w:rStyle w:val="Seitenzahl"/>
              <w:rFonts w:ascii="Century Gothic" w:hAnsi="Century Gothic"/>
              <w:sz w:val="18"/>
              <w:szCs w:val="18"/>
            </w:rPr>
            <w:t xml:space="preserve"> </w:t>
          </w:r>
          <w:r>
            <w:rPr>
              <w:rStyle w:val="Seitenzahl"/>
              <w:rFonts w:ascii="Century Gothic" w:hAnsi="Century Gothic"/>
              <w:sz w:val="18"/>
              <w:szCs w:val="18"/>
            </w:rPr>
            <w:t>of</w:t>
          </w:r>
          <w:r w:rsidR="009F64A2" w:rsidRPr="00916881">
            <w:rPr>
              <w:rStyle w:val="Seitenzahl"/>
              <w:rFonts w:ascii="Century Gothic" w:hAnsi="Century Gothic"/>
              <w:sz w:val="18"/>
              <w:szCs w:val="18"/>
            </w:rPr>
            <w:t xml:space="preserve"> </w:t>
          </w:r>
          <w:r w:rsidR="003E34B4" w:rsidRPr="00916881">
            <w:rPr>
              <w:rStyle w:val="Seitenzahl"/>
              <w:rFonts w:ascii="Century Gothic" w:hAnsi="Century Gothic"/>
              <w:sz w:val="18"/>
              <w:szCs w:val="18"/>
            </w:rPr>
            <w:fldChar w:fldCharType="begin"/>
          </w:r>
          <w:r w:rsidR="009F64A2" w:rsidRPr="00916881">
            <w:rPr>
              <w:rStyle w:val="Seitenzahl"/>
              <w:rFonts w:ascii="Century Gothic" w:hAnsi="Century Gothic"/>
              <w:sz w:val="18"/>
              <w:szCs w:val="18"/>
            </w:rPr>
            <w:instrText xml:space="preserve"> NUMPAGES </w:instrText>
          </w:r>
          <w:r w:rsidR="003E34B4" w:rsidRPr="00916881">
            <w:rPr>
              <w:rStyle w:val="Seitenzahl"/>
              <w:rFonts w:ascii="Century Gothic" w:hAnsi="Century Gothic"/>
              <w:sz w:val="18"/>
              <w:szCs w:val="18"/>
            </w:rPr>
            <w:fldChar w:fldCharType="separate"/>
          </w:r>
          <w:r w:rsidR="00E13010">
            <w:rPr>
              <w:rStyle w:val="Seitenzahl"/>
              <w:rFonts w:ascii="Century Gothic" w:hAnsi="Century Gothic"/>
              <w:noProof/>
              <w:sz w:val="18"/>
              <w:szCs w:val="18"/>
            </w:rPr>
            <w:t>2</w:t>
          </w:r>
          <w:r w:rsidR="003E34B4" w:rsidRPr="00916881">
            <w:rPr>
              <w:rStyle w:val="Seitenzahl"/>
              <w:rFonts w:ascii="Century Gothic" w:hAnsi="Century Gothic"/>
              <w:sz w:val="18"/>
              <w:szCs w:val="18"/>
            </w:rPr>
            <w:fldChar w:fldCharType="end"/>
          </w:r>
        </w:p>
      </w:tc>
    </w:tr>
  </w:tbl>
  <w:p w14:paraId="2825030A" w14:textId="77777777" w:rsidR="009F64A2" w:rsidRDefault="009F64A2" w:rsidP="007455B6">
    <w:pPr>
      <w:pStyle w:val="Kopfzeile"/>
      <w:rPr>
        <w:rFonts w:ascii="Century Gothic" w:hAnsi="Century Gothic"/>
        <w:sz w:val="16"/>
        <w:szCs w:val="16"/>
      </w:rPr>
    </w:pPr>
  </w:p>
  <w:p w14:paraId="6A2FCEC4" w14:textId="77777777" w:rsidR="0075373A" w:rsidRPr="00A25CBA" w:rsidRDefault="0075373A" w:rsidP="007455B6">
    <w:pPr>
      <w:pStyle w:val="Kopfzeile"/>
      <w:rPr>
        <w:rFonts w:ascii="Century Gothic" w:hAnsi="Century Gothic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06740"/>
    <w:multiLevelType w:val="hybridMultilevel"/>
    <w:tmpl w:val="D9ECEC9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F2AC3"/>
    <w:multiLevelType w:val="hybridMultilevel"/>
    <w:tmpl w:val="3DB23C18"/>
    <w:lvl w:ilvl="0" w:tplc="0407000F">
      <w:start w:val="1"/>
      <w:numFmt w:val="decimal"/>
      <w:lvlText w:val="%1."/>
      <w:lvlJc w:val="left"/>
      <w:pPr>
        <w:tabs>
          <w:tab w:val="num" w:pos="8299"/>
        </w:tabs>
        <w:ind w:left="8299" w:hanging="360"/>
      </w:pPr>
      <w:rPr>
        <w:rFonts w:hint="default"/>
      </w:rPr>
    </w:lvl>
    <w:lvl w:ilvl="1" w:tplc="D812C86C">
      <w:start w:val="2"/>
      <w:numFmt w:val="bullet"/>
      <w:lvlText w:val=""/>
      <w:lvlJc w:val="left"/>
      <w:pPr>
        <w:tabs>
          <w:tab w:val="num" w:pos="1536"/>
        </w:tabs>
        <w:ind w:left="1536" w:hanging="360"/>
      </w:pPr>
      <w:rPr>
        <w:rFonts w:ascii="Wingdings 2" w:eastAsia="Times New Roman" w:hAnsi="Wingdings 2" w:cs="Times New Roman" w:hint="default"/>
        <w:sz w:val="2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5912D2"/>
    <w:multiLevelType w:val="hybridMultilevel"/>
    <w:tmpl w:val="90381FE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20062"/>
    <w:multiLevelType w:val="hybridMultilevel"/>
    <w:tmpl w:val="A10CF71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F3CCB"/>
    <w:multiLevelType w:val="hybridMultilevel"/>
    <w:tmpl w:val="1918141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1146C"/>
    <w:multiLevelType w:val="hybridMultilevel"/>
    <w:tmpl w:val="3DB23C18"/>
    <w:lvl w:ilvl="0" w:tplc="0407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D812C86C">
      <w:start w:val="2"/>
      <w:numFmt w:val="bullet"/>
      <w:lvlText w:val=""/>
      <w:lvlJc w:val="left"/>
      <w:pPr>
        <w:tabs>
          <w:tab w:val="num" w:pos="1536"/>
        </w:tabs>
        <w:ind w:left="1536" w:hanging="360"/>
      </w:pPr>
      <w:rPr>
        <w:rFonts w:ascii="Wingdings 2" w:eastAsia="Times New Roman" w:hAnsi="Wingdings 2" w:cs="Times New Roman" w:hint="default"/>
        <w:sz w:val="2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DE2ADF"/>
    <w:multiLevelType w:val="hybridMultilevel"/>
    <w:tmpl w:val="3DB23C18"/>
    <w:lvl w:ilvl="0" w:tplc="0407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D812C86C">
      <w:start w:val="2"/>
      <w:numFmt w:val="bullet"/>
      <w:lvlText w:val=""/>
      <w:lvlJc w:val="left"/>
      <w:pPr>
        <w:tabs>
          <w:tab w:val="num" w:pos="1536"/>
        </w:tabs>
        <w:ind w:left="1536" w:hanging="360"/>
      </w:pPr>
      <w:rPr>
        <w:rFonts w:ascii="Wingdings 2" w:eastAsia="Times New Roman" w:hAnsi="Wingdings 2" w:cs="Times New Roman" w:hint="default"/>
        <w:sz w:val="2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D83E83"/>
    <w:multiLevelType w:val="hybridMultilevel"/>
    <w:tmpl w:val="71402AA2"/>
    <w:lvl w:ilvl="0" w:tplc="D07835FC">
      <w:start w:val="1"/>
      <w:numFmt w:val="bullet"/>
      <w:lvlText w:val=""/>
      <w:lvlJc w:val="left"/>
      <w:pPr>
        <w:ind w:left="550" w:hanging="360"/>
      </w:pPr>
      <w:rPr>
        <w:rFonts w:ascii="Wingdings" w:hAnsi="Wingdings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8" w15:restartNumberingAfterBreak="0">
    <w:nsid w:val="1DFA36B9"/>
    <w:multiLevelType w:val="hybridMultilevel"/>
    <w:tmpl w:val="2304989A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647EB0"/>
    <w:multiLevelType w:val="hybridMultilevel"/>
    <w:tmpl w:val="35544C32"/>
    <w:lvl w:ilvl="0" w:tplc="1BDE55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789" w:hanging="360"/>
      </w:pPr>
    </w:lvl>
    <w:lvl w:ilvl="2" w:tplc="0C07001B" w:tentative="1">
      <w:start w:val="1"/>
      <w:numFmt w:val="lowerRoman"/>
      <w:lvlText w:val="%3."/>
      <w:lvlJc w:val="right"/>
      <w:pPr>
        <w:ind w:left="2509" w:hanging="180"/>
      </w:pPr>
    </w:lvl>
    <w:lvl w:ilvl="3" w:tplc="0C07000F" w:tentative="1">
      <w:start w:val="1"/>
      <w:numFmt w:val="decimal"/>
      <w:lvlText w:val="%4."/>
      <w:lvlJc w:val="left"/>
      <w:pPr>
        <w:ind w:left="3229" w:hanging="360"/>
      </w:pPr>
    </w:lvl>
    <w:lvl w:ilvl="4" w:tplc="0C070019" w:tentative="1">
      <w:start w:val="1"/>
      <w:numFmt w:val="lowerLetter"/>
      <w:lvlText w:val="%5."/>
      <w:lvlJc w:val="left"/>
      <w:pPr>
        <w:ind w:left="3949" w:hanging="360"/>
      </w:pPr>
    </w:lvl>
    <w:lvl w:ilvl="5" w:tplc="0C07001B" w:tentative="1">
      <w:start w:val="1"/>
      <w:numFmt w:val="lowerRoman"/>
      <w:lvlText w:val="%6."/>
      <w:lvlJc w:val="right"/>
      <w:pPr>
        <w:ind w:left="4669" w:hanging="180"/>
      </w:pPr>
    </w:lvl>
    <w:lvl w:ilvl="6" w:tplc="0C07000F" w:tentative="1">
      <w:start w:val="1"/>
      <w:numFmt w:val="decimal"/>
      <w:lvlText w:val="%7."/>
      <w:lvlJc w:val="left"/>
      <w:pPr>
        <w:ind w:left="5389" w:hanging="360"/>
      </w:pPr>
    </w:lvl>
    <w:lvl w:ilvl="7" w:tplc="0C070019" w:tentative="1">
      <w:start w:val="1"/>
      <w:numFmt w:val="lowerLetter"/>
      <w:lvlText w:val="%8."/>
      <w:lvlJc w:val="left"/>
      <w:pPr>
        <w:ind w:left="6109" w:hanging="360"/>
      </w:pPr>
    </w:lvl>
    <w:lvl w:ilvl="8" w:tplc="0C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6F355E8"/>
    <w:multiLevelType w:val="multilevel"/>
    <w:tmpl w:val="FF2A77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A85764"/>
    <w:multiLevelType w:val="hybridMultilevel"/>
    <w:tmpl w:val="A7807250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0F5682"/>
    <w:multiLevelType w:val="hybridMultilevel"/>
    <w:tmpl w:val="3DB23C18"/>
    <w:lvl w:ilvl="0" w:tplc="0407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D812C86C">
      <w:start w:val="2"/>
      <w:numFmt w:val="bullet"/>
      <w:lvlText w:val=""/>
      <w:lvlJc w:val="left"/>
      <w:pPr>
        <w:tabs>
          <w:tab w:val="num" w:pos="1536"/>
        </w:tabs>
        <w:ind w:left="1536" w:hanging="360"/>
      </w:pPr>
      <w:rPr>
        <w:rFonts w:ascii="Wingdings 2" w:eastAsia="Times New Roman" w:hAnsi="Wingdings 2" w:cs="Times New Roman" w:hint="default"/>
        <w:sz w:val="2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FC4A51"/>
    <w:multiLevelType w:val="hybridMultilevel"/>
    <w:tmpl w:val="3DB23C18"/>
    <w:lvl w:ilvl="0" w:tplc="0407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D812C86C">
      <w:start w:val="2"/>
      <w:numFmt w:val="bullet"/>
      <w:lvlText w:val=""/>
      <w:lvlJc w:val="left"/>
      <w:pPr>
        <w:tabs>
          <w:tab w:val="num" w:pos="1536"/>
        </w:tabs>
        <w:ind w:left="1536" w:hanging="360"/>
      </w:pPr>
      <w:rPr>
        <w:rFonts w:ascii="Wingdings 2" w:eastAsia="Times New Roman" w:hAnsi="Wingdings 2" w:cs="Times New Roman" w:hint="default"/>
        <w:sz w:val="2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62E1C00"/>
    <w:multiLevelType w:val="hybridMultilevel"/>
    <w:tmpl w:val="B896FF8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7A1F6B"/>
    <w:multiLevelType w:val="hybridMultilevel"/>
    <w:tmpl w:val="3DB23C18"/>
    <w:lvl w:ilvl="0" w:tplc="0407000F">
      <w:start w:val="1"/>
      <w:numFmt w:val="decimal"/>
      <w:lvlText w:val="%1."/>
      <w:lvlJc w:val="left"/>
      <w:pPr>
        <w:tabs>
          <w:tab w:val="num" w:pos="8299"/>
        </w:tabs>
        <w:ind w:left="8299" w:hanging="360"/>
      </w:pPr>
      <w:rPr>
        <w:rFonts w:hint="default"/>
      </w:rPr>
    </w:lvl>
    <w:lvl w:ilvl="1" w:tplc="D812C86C">
      <w:start w:val="2"/>
      <w:numFmt w:val="bullet"/>
      <w:lvlText w:val=""/>
      <w:lvlJc w:val="left"/>
      <w:pPr>
        <w:tabs>
          <w:tab w:val="num" w:pos="1536"/>
        </w:tabs>
        <w:ind w:left="1536" w:hanging="360"/>
      </w:pPr>
      <w:rPr>
        <w:rFonts w:ascii="Wingdings 2" w:eastAsia="Times New Roman" w:hAnsi="Wingdings 2" w:cs="Times New Roman" w:hint="default"/>
        <w:sz w:val="2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9EB7968"/>
    <w:multiLevelType w:val="hybridMultilevel"/>
    <w:tmpl w:val="5C220754"/>
    <w:lvl w:ilvl="0" w:tplc="4D146AD2">
      <w:start w:val="3"/>
      <w:numFmt w:val="bullet"/>
      <w:lvlText w:val="-"/>
      <w:lvlJc w:val="left"/>
      <w:pPr>
        <w:ind w:left="360" w:hanging="360"/>
      </w:pPr>
      <w:rPr>
        <w:rFonts w:ascii="Century Gothic" w:eastAsia="Times New Roman" w:hAnsi="Century Gothic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BCC1BD6"/>
    <w:multiLevelType w:val="hybridMultilevel"/>
    <w:tmpl w:val="81D67712"/>
    <w:lvl w:ilvl="0" w:tplc="0C07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8BD6FA1A">
      <w:numFmt w:val="bullet"/>
      <w:lvlText w:val=""/>
      <w:lvlJc w:val="left"/>
      <w:pPr>
        <w:ind w:left="2007" w:hanging="360"/>
      </w:pPr>
      <w:rPr>
        <w:rFonts w:ascii="Century Gothic" w:eastAsia="Times New Roman" w:hAnsi="Century Gothic" w:cs="Times New Roman" w:hint="default"/>
      </w:rPr>
    </w:lvl>
    <w:lvl w:ilvl="2" w:tplc="0C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6E730182"/>
    <w:multiLevelType w:val="hybridMultilevel"/>
    <w:tmpl w:val="AD9EF5C6"/>
    <w:lvl w:ilvl="0" w:tplc="3262214C">
      <w:start w:val="1"/>
      <w:numFmt w:val="decimal"/>
      <w:lvlText w:val="%1)"/>
      <w:lvlJc w:val="left"/>
      <w:pPr>
        <w:ind w:left="720" w:hanging="360"/>
      </w:pPr>
      <w:rPr>
        <w:rFonts w:cs="Arial" w:hint="default"/>
        <w:i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A415BE"/>
    <w:multiLevelType w:val="hybridMultilevel"/>
    <w:tmpl w:val="98FEEE2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01526C"/>
    <w:multiLevelType w:val="hybridMultilevel"/>
    <w:tmpl w:val="7AB044F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A96BF9"/>
    <w:multiLevelType w:val="hybridMultilevel"/>
    <w:tmpl w:val="3DB23C18"/>
    <w:lvl w:ilvl="0" w:tplc="0407000F">
      <w:start w:val="1"/>
      <w:numFmt w:val="decimal"/>
      <w:lvlText w:val="%1."/>
      <w:lvlJc w:val="left"/>
      <w:pPr>
        <w:tabs>
          <w:tab w:val="num" w:pos="8299"/>
        </w:tabs>
        <w:ind w:left="8299" w:hanging="360"/>
      </w:pPr>
      <w:rPr>
        <w:rFonts w:hint="default"/>
      </w:rPr>
    </w:lvl>
    <w:lvl w:ilvl="1" w:tplc="D812C86C">
      <w:start w:val="2"/>
      <w:numFmt w:val="bullet"/>
      <w:lvlText w:val=""/>
      <w:lvlJc w:val="left"/>
      <w:pPr>
        <w:tabs>
          <w:tab w:val="num" w:pos="1536"/>
        </w:tabs>
        <w:ind w:left="1536" w:hanging="360"/>
      </w:pPr>
      <w:rPr>
        <w:rFonts w:ascii="Wingdings 2" w:eastAsia="Times New Roman" w:hAnsi="Wingdings 2" w:cs="Times New Roman" w:hint="default"/>
        <w:sz w:val="2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D6851A2"/>
    <w:multiLevelType w:val="hybridMultilevel"/>
    <w:tmpl w:val="3DB23C18"/>
    <w:lvl w:ilvl="0" w:tplc="0407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D812C86C">
      <w:start w:val="2"/>
      <w:numFmt w:val="bullet"/>
      <w:lvlText w:val=""/>
      <w:lvlJc w:val="left"/>
      <w:pPr>
        <w:tabs>
          <w:tab w:val="num" w:pos="1536"/>
        </w:tabs>
        <w:ind w:left="1536" w:hanging="360"/>
      </w:pPr>
      <w:rPr>
        <w:rFonts w:ascii="Wingdings 2" w:eastAsia="Times New Roman" w:hAnsi="Wingdings 2" w:cs="Times New Roman" w:hint="default"/>
        <w:sz w:val="2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ED33703"/>
    <w:multiLevelType w:val="multilevel"/>
    <w:tmpl w:val="3E86012A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15"/>
  </w:num>
  <w:num w:numId="2">
    <w:abstractNumId w:val="10"/>
  </w:num>
  <w:num w:numId="3">
    <w:abstractNumId w:val="6"/>
  </w:num>
  <w:num w:numId="4">
    <w:abstractNumId w:val="5"/>
  </w:num>
  <w:num w:numId="5">
    <w:abstractNumId w:val="0"/>
  </w:num>
  <w:num w:numId="6">
    <w:abstractNumId w:val="8"/>
  </w:num>
  <w:num w:numId="7">
    <w:abstractNumId w:val="12"/>
  </w:num>
  <w:num w:numId="8">
    <w:abstractNumId w:val="22"/>
  </w:num>
  <w:num w:numId="9">
    <w:abstractNumId w:val="17"/>
  </w:num>
  <w:num w:numId="10">
    <w:abstractNumId w:val="13"/>
  </w:num>
  <w:num w:numId="11">
    <w:abstractNumId w:val="21"/>
  </w:num>
  <w:num w:numId="12">
    <w:abstractNumId w:val="1"/>
  </w:num>
  <w:num w:numId="13">
    <w:abstractNumId w:val="7"/>
  </w:num>
  <w:num w:numId="14">
    <w:abstractNumId w:val="18"/>
  </w:num>
  <w:num w:numId="15">
    <w:abstractNumId w:val="2"/>
  </w:num>
  <w:num w:numId="16">
    <w:abstractNumId w:val="23"/>
  </w:num>
  <w:num w:numId="17">
    <w:abstractNumId w:val="14"/>
  </w:num>
  <w:num w:numId="18">
    <w:abstractNumId w:val="19"/>
  </w:num>
  <w:num w:numId="19">
    <w:abstractNumId w:val="3"/>
  </w:num>
  <w:num w:numId="20">
    <w:abstractNumId w:val="9"/>
  </w:num>
  <w:num w:numId="21">
    <w:abstractNumId w:val="11"/>
  </w:num>
  <w:num w:numId="22">
    <w:abstractNumId w:val="20"/>
  </w:num>
  <w:num w:numId="23">
    <w:abstractNumId w:val="4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2h2WHI3KaS8mez9VDntF5uLThcDbqfLuMmLleBYNWDwze6nGhJSbY9c3/+fTu61IRWSjZtPpLhq6JJX3xo9YQ==" w:salt="ljscLQbJg1bBjWuimF3JeQ=="/>
  <w:defaultTabStop w:val="680"/>
  <w:hyphenationZone w:val="425"/>
  <w:drawingGridHorizontalSpacing w:val="6"/>
  <w:drawingGridVerticalSpacing w:val="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A3B"/>
    <w:rsid w:val="00005323"/>
    <w:rsid w:val="0000619F"/>
    <w:rsid w:val="0000694C"/>
    <w:rsid w:val="000218BF"/>
    <w:rsid w:val="000224E3"/>
    <w:rsid w:val="00022DD7"/>
    <w:rsid w:val="000243FB"/>
    <w:rsid w:val="000258F5"/>
    <w:rsid w:val="00026E44"/>
    <w:rsid w:val="00027348"/>
    <w:rsid w:val="000277FB"/>
    <w:rsid w:val="000303A1"/>
    <w:rsid w:val="000310BF"/>
    <w:rsid w:val="000313E5"/>
    <w:rsid w:val="00037ADF"/>
    <w:rsid w:val="00043A89"/>
    <w:rsid w:val="00045866"/>
    <w:rsid w:val="00050D38"/>
    <w:rsid w:val="00052E74"/>
    <w:rsid w:val="0005423F"/>
    <w:rsid w:val="00054E31"/>
    <w:rsid w:val="00060DC4"/>
    <w:rsid w:val="00063274"/>
    <w:rsid w:val="00070F62"/>
    <w:rsid w:val="00076894"/>
    <w:rsid w:val="00077E6A"/>
    <w:rsid w:val="0008218C"/>
    <w:rsid w:val="000826E8"/>
    <w:rsid w:val="000829FC"/>
    <w:rsid w:val="00084AD5"/>
    <w:rsid w:val="00085F24"/>
    <w:rsid w:val="00086579"/>
    <w:rsid w:val="000877A6"/>
    <w:rsid w:val="000879DA"/>
    <w:rsid w:val="00090131"/>
    <w:rsid w:val="00090DB2"/>
    <w:rsid w:val="0009368E"/>
    <w:rsid w:val="00096202"/>
    <w:rsid w:val="000A1250"/>
    <w:rsid w:val="000A1992"/>
    <w:rsid w:val="000A239C"/>
    <w:rsid w:val="000A77E5"/>
    <w:rsid w:val="000B2486"/>
    <w:rsid w:val="000B5E2E"/>
    <w:rsid w:val="000B6D5D"/>
    <w:rsid w:val="000C3895"/>
    <w:rsid w:val="000C749D"/>
    <w:rsid w:val="000C7800"/>
    <w:rsid w:val="000D2A5A"/>
    <w:rsid w:val="000D3D44"/>
    <w:rsid w:val="000D3D8B"/>
    <w:rsid w:val="000D5BDA"/>
    <w:rsid w:val="000D6AF6"/>
    <w:rsid w:val="000D6BA0"/>
    <w:rsid w:val="000D790F"/>
    <w:rsid w:val="000D7A7B"/>
    <w:rsid w:val="000E1A59"/>
    <w:rsid w:val="000E453A"/>
    <w:rsid w:val="000F5BA0"/>
    <w:rsid w:val="000F681D"/>
    <w:rsid w:val="001004ED"/>
    <w:rsid w:val="00101EF5"/>
    <w:rsid w:val="00102BA9"/>
    <w:rsid w:val="0010380D"/>
    <w:rsid w:val="0010619C"/>
    <w:rsid w:val="001061D4"/>
    <w:rsid w:val="00110E75"/>
    <w:rsid w:val="001118FB"/>
    <w:rsid w:val="001209DC"/>
    <w:rsid w:val="00121F6F"/>
    <w:rsid w:val="00124F6B"/>
    <w:rsid w:val="00130228"/>
    <w:rsid w:val="00134FE1"/>
    <w:rsid w:val="001378D3"/>
    <w:rsid w:val="00142C82"/>
    <w:rsid w:val="00145732"/>
    <w:rsid w:val="00152B47"/>
    <w:rsid w:val="00153970"/>
    <w:rsid w:val="001627A6"/>
    <w:rsid w:val="0016381B"/>
    <w:rsid w:val="0016576F"/>
    <w:rsid w:val="0016609D"/>
    <w:rsid w:val="00166E4F"/>
    <w:rsid w:val="001716B9"/>
    <w:rsid w:val="00171AB2"/>
    <w:rsid w:val="00173CA3"/>
    <w:rsid w:val="0017573A"/>
    <w:rsid w:val="00176AF7"/>
    <w:rsid w:val="00182242"/>
    <w:rsid w:val="0018490F"/>
    <w:rsid w:val="001919B9"/>
    <w:rsid w:val="00192589"/>
    <w:rsid w:val="001932E1"/>
    <w:rsid w:val="00194B78"/>
    <w:rsid w:val="001A0115"/>
    <w:rsid w:val="001A0AAD"/>
    <w:rsid w:val="001A0CED"/>
    <w:rsid w:val="001A46B7"/>
    <w:rsid w:val="001A4E26"/>
    <w:rsid w:val="001A63CB"/>
    <w:rsid w:val="001A6A3B"/>
    <w:rsid w:val="001A6B1C"/>
    <w:rsid w:val="001B0F30"/>
    <w:rsid w:val="001B1EC3"/>
    <w:rsid w:val="001B26F9"/>
    <w:rsid w:val="001B497D"/>
    <w:rsid w:val="001C0DEE"/>
    <w:rsid w:val="001C165B"/>
    <w:rsid w:val="001D2A8C"/>
    <w:rsid w:val="001D5346"/>
    <w:rsid w:val="001D7FBD"/>
    <w:rsid w:val="001E53F3"/>
    <w:rsid w:val="001E5DB5"/>
    <w:rsid w:val="001E76F3"/>
    <w:rsid w:val="001E7B2C"/>
    <w:rsid w:val="001F5A1F"/>
    <w:rsid w:val="001F724A"/>
    <w:rsid w:val="00200FF9"/>
    <w:rsid w:val="00203A69"/>
    <w:rsid w:val="00205D08"/>
    <w:rsid w:val="002078E0"/>
    <w:rsid w:val="00210861"/>
    <w:rsid w:val="00210F92"/>
    <w:rsid w:val="00212ACA"/>
    <w:rsid w:val="002141DD"/>
    <w:rsid w:val="002166B6"/>
    <w:rsid w:val="0021688F"/>
    <w:rsid w:val="002175EB"/>
    <w:rsid w:val="0022191E"/>
    <w:rsid w:val="00222E71"/>
    <w:rsid w:val="00222F1B"/>
    <w:rsid w:val="0023013E"/>
    <w:rsid w:val="00233756"/>
    <w:rsid w:val="00235112"/>
    <w:rsid w:val="0023675D"/>
    <w:rsid w:val="0024285C"/>
    <w:rsid w:val="00242AF2"/>
    <w:rsid w:val="00246696"/>
    <w:rsid w:val="0024693F"/>
    <w:rsid w:val="00253EC0"/>
    <w:rsid w:val="00256B4D"/>
    <w:rsid w:val="00257A4A"/>
    <w:rsid w:val="00260E63"/>
    <w:rsid w:val="0026299A"/>
    <w:rsid w:val="002648D7"/>
    <w:rsid w:val="00271B09"/>
    <w:rsid w:val="00273506"/>
    <w:rsid w:val="00277810"/>
    <w:rsid w:val="00284B3E"/>
    <w:rsid w:val="00284D2C"/>
    <w:rsid w:val="00284DFC"/>
    <w:rsid w:val="0028663D"/>
    <w:rsid w:val="002914CE"/>
    <w:rsid w:val="002918DF"/>
    <w:rsid w:val="00291DA0"/>
    <w:rsid w:val="00293289"/>
    <w:rsid w:val="0029534A"/>
    <w:rsid w:val="00296605"/>
    <w:rsid w:val="002977D3"/>
    <w:rsid w:val="002A6411"/>
    <w:rsid w:val="002A6B3D"/>
    <w:rsid w:val="002A7FF4"/>
    <w:rsid w:val="002B293E"/>
    <w:rsid w:val="002B7079"/>
    <w:rsid w:val="002B7925"/>
    <w:rsid w:val="002C0228"/>
    <w:rsid w:val="002C1FD9"/>
    <w:rsid w:val="002C24D5"/>
    <w:rsid w:val="002C50E2"/>
    <w:rsid w:val="002D00DC"/>
    <w:rsid w:val="002E1EC2"/>
    <w:rsid w:val="002E5DE9"/>
    <w:rsid w:val="002F1308"/>
    <w:rsid w:val="002F138F"/>
    <w:rsid w:val="002F249C"/>
    <w:rsid w:val="002F252A"/>
    <w:rsid w:val="002F3FAD"/>
    <w:rsid w:val="00300111"/>
    <w:rsid w:val="003004CD"/>
    <w:rsid w:val="00307F28"/>
    <w:rsid w:val="00313E8C"/>
    <w:rsid w:val="003265C5"/>
    <w:rsid w:val="00327017"/>
    <w:rsid w:val="003271AE"/>
    <w:rsid w:val="003278D5"/>
    <w:rsid w:val="00330312"/>
    <w:rsid w:val="00331B4A"/>
    <w:rsid w:val="003328AB"/>
    <w:rsid w:val="00333447"/>
    <w:rsid w:val="00335A84"/>
    <w:rsid w:val="00335E11"/>
    <w:rsid w:val="003370E3"/>
    <w:rsid w:val="00344455"/>
    <w:rsid w:val="00344B06"/>
    <w:rsid w:val="00346821"/>
    <w:rsid w:val="00346C7E"/>
    <w:rsid w:val="0035013B"/>
    <w:rsid w:val="003524DD"/>
    <w:rsid w:val="003604D0"/>
    <w:rsid w:val="00363D73"/>
    <w:rsid w:val="0036416B"/>
    <w:rsid w:val="0036608C"/>
    <w:rsid w:val="00371927"/>
    <w:rsid w:val="003752CA"/>
    <w:rsid w:val="0037680F"/>
    <w:rsid w:val="00377759"/>
    <w:rsid w:val="003779DE"/>
    <w:rsid w:val="003826CA"/>
    <w:rsid w:val="00390C85"/>
    <w:rsid w:val="00391638"/>
    <w:rsid w:val="00391A72"/>
    <w:rsid w:val="00392DFB"/>
    <w:rsid w:val="0039482C"/>
    <w:rsid w:val="00394A54"/>
    <w:rsid w:val="003A1305"/>
    <w:rsid w:val="003A27E3"/>
    <w:rsid w:val="003A2B5C"/>
    <w:rsid w:val="003B0EF7"/>
    <w:rsid w:val="003B6114"/>
    <w:rsid w:val="003B710A"/>
    <w:rsid w:val="003C1610"/>
    <w:rsid w:val="003C6353"/>
    <w:rsid w:val="003D1479"/>
    <w:rsid w:val="003D181D"/>
    <w:rsid w:val="003D22A0"/>
    <w:rsid w:val="003D233A"/>
    <w:rsid w:val="003D27F3"/>
    <w:rsid w:val="003D2F99"/>
    <w:rsid w:val="003D6C69"/>
    <w:rsid w:val="003E2C28"/>
    <w:rsid w:val="003E3393"/>
    <w:rsid w:val="003E34B4"/>
    <w:rsid w:val="003E36B3"/>
    <w:rsid w:val="003E52C0"/>
    <w:rsid w:val="003F62F8"/>
    <w:rsid w:val="0040082D"/>
    <w:rsid w:val="00403BFE"/>
    <w:rsid w:val="00407233"/>
    <w:rsid w:val="004149D4"/>
    <w:rsid w:val="00420D7A"/>
    <w:rsid w:val="0042208E"/>
    <w:rsid w:val="004245F8"/>
    <w:rsid w:val="004257B1"/>
    <w:rsid w:val="004262A4"/>
    <w:rsid w:val="004269C0"/>
    <w:rsid w:val="00427FA2"/>
    <w:rsid w:val="0044127D"/>
    <w:rsid w:val="00446265"/>
    <w:rsid w:val="00450632"/>
    <w:rsid w:val="00460154"/>
    <w:rsid w:val="00460B15"/>
    <w:rsid w:val="00463B9F"/>
    <w:rsid w:val="00463FA1"/>
    <w:rsid w:val="0046661A"/>
    <w:rsid w:val="00466BA8"/>
    <w:rsid w:val="00467F5B"/>
    <w:rsid w:val="00471215"/>
    <w:rsid w:val="00471EA9"/>
    <w:rsid w:val="00474392"/>
    <w:rsid w:val="004772A4"/>
    <w:rsid w:val="00477E7E"/>
    <w:rsid w:val="00483CBD"/>
    <w:rsid w:val="00483F3D"/>
    <w:rsid w:val="00487403"/>
    <w:rsid w:val="004925A4"/>
    <w:rsid w:val="00492C14"/>
    <w:rsid w:val="00492F41"/>
    <w:rsid w:val="004A243F"/>
    <w:rsid w:val="004A7426"/>
    <w:rsid w:val="004B30B0"/>
    <w:rsid w:val="004B7B7D"/>
    <w:rsid w:val="004C0C2C"/>
    <w:rsid w:val="004C2D0F"/>
    <w:rsid w:val="004C2E43"/>
    <w:rsid w:val="004C33F3"/>
    <w:rsid w:val="004C62E2"/>
    <w:rsid w:val="004D1564"/>
    <w:rsid w:val="004D4FDC"/>
    <w:rsid w:val="004E4B10"/>
    <w:rsid w:val="004F15E7"/>
    <w:rsid w:val="004F63CE"/>
    <w:rsid w:val="00501030"/>
    <w:rsid w:val="00501FC3"/>
    <w:rsid w:val="00502F3D"/>
    <w:rsid w:val="00507DA9"/>
    <w:rsid w:val="005132E9"/>
    <w:rsid w:val="0051413F"/>
    <w:rsid w:val="00521650"/>
    <w:rsid w:val="0052317F"/>
    <w:rsid w:val="005307DE"/>
    <w:rsid w:val="00531E6A"/>
    <w:rsid w:val="00532871"/>
    <w:rsid w:val="0053507A"/>
    <w:rsid w:val="00544B70"/>
    <w:rsid w:val="00547D46"/>
    <w:rsid w:val="005549EA"/>
    <w:rsid w:val="00557899"/>
    <w:rsid w:val="00560C7E"/>
    <w:rsid w:val="005639C0"/>
    <w:rsid w:val="00565933"/>
    <w:rsid w:val="00573771"/>
    <w:rsid w:val="00580FF7"/>
    <w:rsid w:val="005862A0"/>
    <w:rsid w:val="00586492"/>
    <w:rsid w:val="005966BC"/>
    <w:rsid w:val="00596BF4"/>
    <w:rsid w:val="005A46F3"/>
    <w:rsid w:val="005A6950"/>
    <w:rsid w:val="005A7552"/>
    <w:rsid w:val="005B4B74"/>
    <w:rsid w:val="005B57E7"/>
    <w:rsid w:val="005B6649"/>
    <w:rsid w:val="005B7A56"/>
    <w:rsid w:val="005C4A55"/>
    <w:rsid w:val="005C5BBD"/>
    <w:rsid w:val="005D1D6C"/>
    <w:rsid w:val="005D285C"/>
    <w:rsid w:val="005D6557"/>
    <w:rsid w:val="005D7CBB"/>
    <w:rsid w:val="005D7FD2"/>
    <w:rsid w:val="005E2A04"/>
    <w:rsid w:val="005E33CC"/>
    <w:rsid w:val="005E410E"/>
    <w:rsid w:val="005F0AAC"/>
    <w:rsid w:val="005F13B0"/>
    <w:rsid w:val="005F327B"/>
    <w:rsid w:val="005F38AB"/>
    <w:rsid w:val="005F60AD"/>
    <w:rsid w:val="00601A22"/>
    <w:rsid w:val="00605E49"/>
    <w:rsid w:val="00607679"/>
    <w:rsid w:val="00610C1B"/>
    <w:rsid w:val="00610D81"/>
    <w:rsid w:val="00613238"/>
    <w:rsid w:val="00613C8F"/>
    <w:rsid w:val="00616B77"/>
    <w:rsid w:val="0062291D"/>
    <w:rsid w:val="0062538B"/>
    <w:rsid w:val="0062614F"/>
    <w:rsid w:val="006335CD"/>
    <w:rsid w:val="00636BC4"/>
    <w:rsid w:val="00640FC0"/>
    <w:rsid w:val="00644A64"/>
    <w:rsid w:val="00647FE5"/>
    <w:rsid w:val="00650FD7"/>
    <w:rsid w:val="006514BE"/>
    <w:rsid w:val="0065591D"/>
    <w:rsid w:val="00657993"/>
    <w:rsid w:val="00666F92"/>
    <w:rsid w:val="00674DF4"/>
    <w:rsid w:val="0067675B"/>
    <w:rsid w:val="00681E60"/>
    <w:rsid w:val="00687F3A"/>
    <w:rsid w:val="00692C63"/>
    <w:rsid w:val="0069710A"/>
    <w:rsid w:val="006A3A4E"/>
    <w:rsid w:val="006A3D5D"/>
    <w:rsid w:val="006A45C3"/>
    <w:rsid w:val="006A59AA"/>
    <w:rsid w:val="006A64E3"/>
    <w:rsid w:val="006A78C2"/>
    <w:rsid w:val="006B0FB4"/>
    <w:rsid w:val="006B10C8"/>
    <w:rsid w:val="006B1D42"/>
    <w:rsid w:val="006B60ED"/>
    <w:rsid w:val="006C1E5F"/>
    <w:rsid w:val="006C2494"/>
    <w:rsid w:val="006C30C6"/>
    <w:rsid w:val="006C3852"/>
    <w:rsid w:val="006C7DA6"/>
    <w:rsid w:val="006D1E1E"/>
    <w:rsid w:val="006D2A3E"/>
    <w:rsid w:val="006D304C"/>
    <w:rsid w:val="006E03D9"/>
    <w:rsid w:val="006E152E"/>
    <w:rsid w:val="006E5A1E"/>
    <w:rsid w:val="006E6336"/>
    <w:rsid w:val="006E6FA7"/>
    <w:rsid w:val="006F18DD"/>
    <w:rsid w:val="006F3D97"/>
    <w:rsid w:val="006F4DB9"/>
    <w:rsid w:val="006F56F6"/>
    <w:rsid w:val="006F742D"/>
    <w:rsid w:val="00700C51"/>
    <w:rsid w:val="0070450D"/>
    <w:rsid w:val="00707887"/>
    <w:rsid w:val="00715CBF"/>
    <w:rsid w:val="0072285C"/>
    <w:rsid w:val="00740242"/>
    <w:rsid w:val="007455B6"/>
    <w:rsid w:val="00745724"/>
    <w:rsid w:val="007521BA"/>
    <w:rsid w:val="0075373A"/>
    <w:rsid w:val="00753C32"/>
    <w:rsid w:val="00760108"/>
    <w:rsid w:val="00760138"/>
    <w:rsid w:val="00761E26"/>
    <w:rsid w:val="00761FF8"/>
    <w:rsid w:val="00765D7D"/>
    <w:rsid w:val="00765EE4"/>
    <w:rsid w:val="00767109"/>
    <w:rsid w:val="00767716"/>
    <w:rsid w:val="00784321"/>
    <w:rsid w:val="0078461F"/>
    <w:rsid w:val="007858C4"/>
    <w:rsid w:val="00795AF4"/>
    <w:rsid w:val="00796BC9"/>
    <w:rsid w:val="007A0DE9"/>
    <w:rsid w:val="007A0FD7"/>
    <w:rsid w:val="007A276D"/>
    <w:rsid w:val="007A6FFA"/>
    <w:rsid w:val="007B182B"/>
    <w:rsid w:val="007B2409"/>
    <w:rsid w:val="007B4C14"/>
    <w:rsid w:val="007B5113"/>
    <w:rsid w:val="007B5713"/>
    <w:rsid w:val="007C1FB3"/>
    <w:rsid w:val="007C7428"/>
    <w:rsid w:val="007C74B9"/>
    <w:rsid w:val="007D15AB"/>
    <w:rsid w:val="007D196B"/>
    <w:rsid w:val="007D5361"/>
    <w:rsid w:val="007D551F"/>
    <w:rsid w:val="007D619A"/>
    <w:rsid w:val="007E1A2C"/>
    <w:rsid w:val="007E21E6"/>
    <w:rsid w:val="007E7F29"/>
    <w:rsid w:val="007F2C8E"/>
    <w:rsid w:val="007F6A40"/>
    <w:rsid w:val="007F725A"/>
    <w:rsid w:val="007F7A31"/>
    <w:rsid w:val="00800016"/>
    <w:rsid w:val="00801918"/>
    <w:rsid w:val="008024F7"/>
    <w:rsid w:val="0080396C"/>
    <w:rsid w:val="00813E4B"/>
    <w:rsid w:val="00821A5D"/>
    <w:rsid w:val="0082599D"/>
    <w:rsid w:val="00827F64"/>
    <w:rsid w:val="00831755"/>
    <w:rsid w:val="00833381"/>
    <w:rsid w:val="00841461"/>
    <w:rsid w:val="008414CB"/>
    <w:rsid w:val="00842E22"/>
    <w:rsid w:val="00843ED3"/>
    <w:rsid w:val="00843F63"/>
    <w:rsid w:val="00844D14"/>
    <w:rsid w:val="00846428"/>
    <w:rsid w:val="00850804"/>
    <w:rsid w:val="00860775"/>
    <w:rsid w:val="0086492D"/>
    <w:rsid w:val="0086636E"/>
    <w:rsid w:val="00866A5E"/>
    <w:rsid w:val="0087134F"/>
    <w:rsid w:val="0087308B"/>
    <w:rsid w:val="00875DE0"/>
    <w:rsid w:val="0088088E"/>
    <w:rsid w:val="008841AB"/>
    <w:rsid w:val="00884495"/>
    <w:rsid w:val="0089174E"/>
    <w:rsid w:val="00892C2F"/>
    <w:rsid w:val="00896014"/>
    <w:rsid w:val="008A6FB7"/>
    <w:rsid w:val="008B01AA"/>
    <w:rsid w:val="008B234A"/>
    <w:rsid w:val="008C3610"/>
    <w:rsid w:val="008C3AC1"/>
    <w:rsid w:val="008C52D9"/>
    <w:rsid w:val="008D02A1"/>
    <w:rsid w:val="008D1F69"/>
    <w:rsid w:val="008D382C"/>
    <w:rsid w:val="008D4B20"/>
    <w:rsid w:val="008D669E"/>
    <w:rsid w:val="008D75C8"/>
    <w:rsid w:val="008D7E8D"/>
    <w:rsid w:val="008E2A0B"/>
    <w:rsid w:val="008E496B"/>
    <w:rsid w:val="008E521D"/>
    <w:rsid w:val="008F0B85"/>
    <w:rsid w:val="008F67BD"/>
    <w:rsid w:val="008F725A"/>
    <w:rsid w:val="008F7EE2"/>
    <w:rsid w:val="009006CC"/>
    <w:rsid w:val="00902044"/>
    <w:rsid w:val="00902DD2"/>
    <w:rsid w:val="00903EAD"/>
    <w:rsid w:val="00916045"/>
    <w:rsid w:val="00916881"/>
    <w:rsid w:val="00932064"/>
    <w:rsid w:val="009323D6"/>
    <w:rsid w:val="00933B84"/>
    <w:rsid w:val="0093785E"/>
    <w:rsid w:val="009402B3"/>
    <w:rsid w:val="009417D0"/>
    <w:rsid w:val="00946283"/>
    <w:rsid w:val="00950E84"/>
    <w:rsid w:val="009510CA"/>
    <w:rsid w:val="0095378C"/>
    <w:rsid w:val="00953D01"/>
    <w:rsid w:val="00955202"/>
    <w:rsid w:val="0095712C"/>
    <w:rsid w:val="0096218B"/>
    <w:rsid w:val="009628B7"/>
    <w:rsid w:val="00966385"/>
    <w:rsid w:val="0097366A"/>
    <w:rsid w:val="009765B3"/>
    <w:rsid w:val="0098110F"/>
    <w:rsid w:val="00982CCE"/>
    <w:rsid w:val="009854A8"/>
    <w:rsid w:val="00985DAB"/>
    <w:rsid w:val="009912D7"/>
    <w:rsid w:val="00993612"/>
    <w:rsid w:val="00993AE4"/>
    <w:rsid w:val="009977F8"/>
    <w:rsid w:val="009A06E8"/>
    <w:rsid w:val="009A1EA1"/>
    <w:rsid w:val="009A2633"/>
    <w:rsid w:val="009A3602"/>
    <w:rsid w:val="009A66D5"/>
    <w:rsid w:val="009A7303"/>
    <w:rsid w:val="009A7532"/>
    <w:rsid w:val="009B5E1C"/>
    <w:rsid w:val="009C24F3"/>
    <w:rsid w:val="009C2814"/>
    <w:rsid w:val="009C2B4D"/>
    <w:rsid w:val="009C3377"/>
    <w:rsid w:val="009C3830"/>
    <w:rsid w:val="009C4EE5"/>
    <w:rsid w:val="009D0F46"/>
    <w:rsid w:val="009D179E"/>
    <w:rsid w:val="009D2564"/>
    <w:rsid w:val="009D6BDB"/>
    <w:rsid w:val="009E5439"/>
    <w:rsid w:val="009F2E93"/>
    <w:rsid w:val="009F64A2"/>
    <w:rsid w:val="009F6DED"/>
    <w:rsid w:val="00A02662"/>
    <w:rsid w:val="00A03179"/>
    <w:rsid w:val="00A0464A"/>
    <w:rsid w:val="00A04A0F"/>
    <w:rsid w:val="00A118E9"/>
    <w:rsid w:val="00A14E64"/>
    <w:rsid w:val="00A16A46"/>
    <w:rsid w:val="00A2177A"/>
    <w:rsid w:val="00A22D3B"/>
    <w:rsid w:val="00A22F7E"/>
    <w:rsid w:val="00A23714"/>
    <w:rsid w:val="00A23B14"/>
    <w:rsid w:val="00A25CBA"/>
    <w:rsid w:val="00A36091"/>
    <w:rsid w:val="00A42B61"/>
    <w:rsid w:val="00A52449"/>
    <w:rsid w:val="00A5254D"/>
    <w:rsid w:val="00A60C01"/>
    <w:rsid w:val="00A63BA4"/>
    <w:rsid w:val="00A7007C"/>
    <w:rsid w:val="00A83DF0"/>
    <w:rsid w:val="00A86B7A"/>
    <w:rsid w:val="00A86EED"/>
    <w:rsid w:val="00A87093"/>
    <w:rsid w:val="00A94B15"/>
    <w:rsid w:val="00A96E0E"/>
    <w:rsid w:val="00AA37E2"/>
    <w:rsid w:val="00AA6797"/>
    <w:rsid w:val="00AB594C"/>
    <w:rsid w:val="00AC2AAF"/>
    <w:rsid w:val="00AC4F3D"/>
    <w:rsid w:val="00AC7FE5"/>
    <w:rsid w:val="00AD40F1"/>
    <w:rsid w:val="00AE235D"/>
    <w:rsid w:val="00AE2AE4"/>
    <w:rsid w:val="00AE38CC"/>
    <w:rsid w:val="00AF1BA5"/>
    <w:rsid w:val="00AF25EE"/>
    <w:rsid w:val="00AF566E"/>
    <w:rsid w:val="00AF5743"/>
    <w:rsid w:val="00AF6110"/>
    <w:rsid w:val="00B007EF"/>
    <w:rsid w:val="00B0192A"/>
    <w:rsid w:val="00B04759"/>
    <w:rsid w:val="00B05719"/>
    <w:rsid w:val="00B0704B"/>
    <w:rsid w:val="00B114F2"/>
    <w:rsid w:val="00B17D9B"/>
    <w:rsid w:val="00B2127C"/>
    <w:rsid w:val="00B23B4A"/>
    <w:rsid w:val="00B24640"/>
    <w:rsid w:val="00B2680F"/>
    <w:rsid w:val="00B27AB7"/>
    <w:rsid w:val="00B3350B"/>
    <w:rsid w:val="00B33653"/>
    <w:rsid w:val="00B35CDC"/>
    <w:rsid w:val="00B362E7"/>
    <w:rsid w:val="00B44A89"/>
    <w:rsid w:val="00B46B26"/>
    <w:rsid w:val="00B46EA8"/>
    <w:rsid w:val="00B51046"/>
    <w:rsid w:val="00B57CFD"/>
    <w:rsid w:val="00B63723"/>
    <w:rsid w:val="00B70E3C"/>
    <w:rsid w:val="00B719CB"/>
    <w:rsid w:val="00B71F36"/>
    <w:rsid w:val="00B72D6E"/>
    <w:rsid w:val="00B7390A"/>
    <w:rsid w:val="00B9376F"/>
    <w:rsid w:val="00BA0600"/>
    <w:rsid w:val="00BA076F"/>
    <w:rsid w:val="00BA114C"/>
    <w:rsid w:val="00BA212E"/>
    <w:rsid w:val="00BA4FD3"/>
    <w:rsid w:val="00BA52BB"/>
    <w:rsid w:val="00BA5F49"/>
    <w:rsid w:val="00BA649E"/>
    <w:rsid w:val="00BB70F7"/>
    <w:rsid w:val="00BC2CB4"/>
    <w:rsid w:val="00BC3B3C"/>
    <w:rsid w:val="00BC78FF"/>
    <w:rsid w:val="00BD0F78"/>
    <w:rsid w:val="00BD3FBE"/>
    <w:rsid w:val="00BD6B07"/>
    <w:rsid w:val="00BD7002"/>
    <w:rsid w:val="00BD7852"/>
    <w:rsid w:val="00BD7880"/>
    <w:rsid w:val="00BE2F04"/>
    <w:rsid w:val="00BE6A3B"/>
    <w:rsid w:val="00BE7F7B"/>
    <w:rsid w:val="00BF0E46"/>
    <w:rsid w:val="00BF1D0E"/>
    <w:rsid w:val="00BF2BD1"/>
    <w:rsid w:val="00BF4C86"/>
    <w:rsid w:val="00BF5868"/>
    <w:rsid w:val="00C02A94"/>
    <w:rsid w:val="00C06FB7"/>
    <w:rsid w:val="00C11BBD"/>
    <w:rsid w:val="00C152DB"/>
    <w:rsid w:val="00C17A44"/>
    <w:rsid w:val="00C21F5C"/>
    <w:rsid w:val="00C23ED8"/>
    <w:rsid w:val="00C254B8"/>
    <w:rsid w:val="00C31D8A"/>
    <w:rsid w:val="00C32899"/>
    <w:rsid w:val="00C34301"/>
    <w:rsid w:val="00C34887"/>
    <w:rsid w:val="00C352E2"/>
    <w:rsid w:val="00C3561A"/>
    <w:rsid w:val="00C35652"/>
    <w:rsid w:val="00C379A0"/>
    <w:rsid w:val="00C37A2E"/>
    <w:rsid w:val="00C413C5"/>
    <w:rsid w:val="00C455FE"/>
    <w:rsid w:val="00C51BB8"/>
    <w:rsid w:val="00C5463C"/>
    <w:rsid w:val="00C6282B"/>
    <w:rsid w:val="00C663BF"/>
    <w:rsid w:val="00C70A84"/>
    <w:rsid w:val="00C7151D"/>
    <w:rsid w:val="00C7314E"/>
    <w:rsid w:val="00C7334B"/>
    <w:rsid w:val="00C754CD"/>
    <w:rsid w:val="00C75FC2"/>
    <w:rsid w:val="00C76386"/>
    <w:rsid w:val="00C77194"/>
    <w:rsid w:val="00C80E39"/>
    <w:rsid w:val="00C83AB3"/>
    <w:rsid w:val="00C84009"/>
    <w:rsid w:val="00C92059"/>
    <w:rsid w:val="00C97AAB"/>
    <w:rsid w:val="00CA13C7"/>
    <w:rsid w:val="00CA2192"/>
    <w:rsid w:val="00CA4825"/>
    <w:rsid w:val="00CA74CC"/>
    <w:rsid w:val="00CB6164"/>
    <w:rsid w:val="00CC2800"/>
    <w:rsid w:val="00CC4474"/>
    <w:rsid w:val="00CC5EDC"/>
    <w:rsid w:val="00CC7ABB"/>
    <w:rsid w:val="00CC7CAC"/>
    <w:rsid w:val="00CD352B"/>
    <w:rsid w:val="00CD6C5A"/>
    <w:rsid w:val="00CE2301"/>
    <w:rsid w:val="00CF1600"/>
    <w:rsid w:val="00CF1CE6"/>
    <w:rsid w:val="00CF3BA4"/>
    <w:rsid w:val="00CF6B6D"/>
    <w:rsid w:val="00CF7E4C"/>
    <w:rsid w:val="00D02DFB"/>
    <w:rsid w:val="00D06154"/>
    <w:rsid w:val="00D072AC"/>
    <w:rsid w:val="00D0740C"/>
    <w:rsid w:val="00D10589"/>
    <w:rsid w:val="00D111BB"/>
    <w:rsid w:val="00D15C2C"/>
    <w:rsid w:val="00D20174"/>
    <w:rsid w:val="00D21973"/>
    <w:rsid w:val="00D22FE7"/>
    <w:rsid w:val="00D2606A"/>
    <w:rsid w:val="00D27470"/>
    <w:rsid w:val="00D30921"/>
    <w:rsid w:val="00D334DC"/>
    <w:rsid w:val="00D37D64"/>
    <w:rsid w:val="00D42B6A"/>
    <w:rsid w:val="00D45CBB"/>
    <w:rsid w:val="00D46937"/>
    <w:rsid w:val="00D51E30"/>
    <w:rsid w:val="00D53B6D"/>
    <w:rsid w:val="00D54A22"/>
    <w:rsid w:val="00D61895"/>
    <w:rsid w:val="00D632A6"/>
    <w:rsid w:val="00D6647B"/>
    <w:rsid w:val="00D67741"/>
    <w:rsid w:val="00D749FD"/>
    <w:rsid w:val="00D77DD2"/>
    <w:rsid w:val="00D84E08"/>
    <w:rsid w:val="00D86107"/>
    <w:rsid w:val="00D862E6"/>
    <w:rsid w:val="00D87A90"/>
    <w:rsid w:val="00D90FF5"/>
    <w:rsid w:val="00D93CCB"/>
    <w:rsid w:val="00DA3936"/>
    <w:rsid w:val="00DB29D2"/>
    <w:rsid w:val="00DB360A"/>
    <w:rsid w:val="00DB7320"/>
    <w:rsid w:val="00DC08DF"/>
    <w:rsid w:val="00DC2BCC"/>
    <w:rsid w:val="00DC4185"/>
    <w:rsid w:val="00DC6FFB"/>
    <w:rsid w:val="00DD148D"/>
    <w:rsid w:val="00DD485C"/>
    <w:rsid w:val="00DD4DFA"/>
    <w:rsid w:val="00DD4F8C"/>
    <w:rsid w:val="00DE0BB1"/>
    <w:rsid w:val="00DE30EF"/>
    <w:rsid w:val="00DE3402"/>
    <w:rsid w:val="00DE65B6"/>
    <w:rsid w:val="00DE7D1A"/>
    <w:rsid w:val="00DF3F8F"/>
    <w:rsid w:val="00DF41D3"/>
    <w:rsid w:val="00DF59A1"/>
    <w:rsid w:val="00E01861"/>
    <w:rsid w:val="00E03389"/>
    <w:rsid w:val="00E061A6"/>
    <w:rsid w:val="00E0789C"/>
    <w:rsid w:val="00E07947"/>
    <w:rsid w:val="00E10942"/>
    <w:rsid w:val="00E12D8F"/>
    <w:rsid w:val="00E13010"/>
    <w:rsid w:val="00E149F2"/>
    <w:rsid w:val="00E15274"/>
    <w:rsid w:val="00E16BD9"/>
    <w:rsid w:val="00E21C62"/>
    <w:rsid w:val="00E21C64"/>
    <w:rsid w:val="00E23802"/>
    <w:rsid w:val="00E24335"/>
    <w:rsid w:val="00E30605"/>
    <w:rsid w:val="00E33EDA"/>
    <w:rsid w:val="00E34322"/>
    <w:rsid w:val="00E431CA"/>
    <w:rsid w:val="00E43642"/>
    <w:rsid w:val="00E44583"/>
    <w:rsid w:val="00E45FBF"/>
    <w:rsid w:val="00E46221"/>
    <w:rsid w:val="00E5253C"/>
    <w:rsid w:val="00E54364"/>
    <w:rsid w:val="00E54B0E"/>
    <w:rsid w:val="00E54ECF"/>
    <w:rsid w:val="00E56F5C"/>
    <w:rsid w:val="00E6159A"/>
    <w:rsid w:val="00E63CB1"/>
    <w:rsid w:val="00E663A1"/>
    <w:rsid w:val="00E70C0C"/>
    <w:rsid w:val="00E72249"/>
    <w:rsid w:val="00E72EF9"/>
    <w:rsid w:val="00E738D1"/>
    <w:rsid w:val="00E7419C"/>
    <w:rsid w:val="00E75EBE"/>
    <w:rsid w:val="00E770A5"/>
    <w:rsid w:val="00E83D5D"/>
    <w:rsid w:val="00E85713"/>
    <w:rsid w:val="00E91C58"/>
    <w:rsid w:val="00E927AB"/>
    <w:rsid w:val="00E92F75"/>
    <w:rsid w:val="00E93C76"/>
    <w:rsid w:val="00E95F11"/>
    <w:rsid w:val="00EA0D8C"/>
    <w:rsid w:val="00EA52FA"/>
    <w:rsid w:val="00EA6BE0"/>
    <w:rsid w:val="00EA79B1"/>
    <w:rsid w:val="00EB0DCB"/>
    <w:rsid w:val="00EB13B9"/>
    <w:rsid w:val="00EB2080"/>
    <w:rsid w:val="00EB4017"/>
    <w:rsid w:val="00EB4139"/>
    <w:rsid w:val="00EB6603"/>
    <w:rsid w:val="00EC06F3"/>
    <w:rsid w:val="00EC2751"/>
    <w:rsid w:val="00ED0D5A"/>
    <w:rsid w:val="00ED349D"/>
    <w:rsid w:val="00ED5707"/>
    <w:rsid w:val="00ED600C"/>
    <w:rsid w:val="00EE63C4"/>
    <w:rsid w:val="00EF0719"/>
    <w:rsid w:val="00EF0B1A"/>
    <w:rsid w:val="00F0259B"/>
    <w:rsid w:val="00F1163D"/>
    <w:rsid w:val="00F372DD"/>
    <w:rsid w:val="00F378BF"/>
    <w:rsid w:val="00F42144"/>
    <w:rsid w:val="00F44A23"/>
    <w:rsid w:val="00F44B56"/>
    <w:rsid w:val="00F452E3"/>
    <w:rsid w:val="00F46CA6"/>
    <w:rsid w:val="00F51793"/>
    <w:rsid w:val="00F51BCD"/>
    <w:rsid w:val="00F5404E"/>
    <w:rsid w:val="00F62051"/>
    <w:rsid w:val="00F6354B"/>
    <w:rsid w:val="00F64A0B"/>
    <w:rsid w:val="00F66242"/>
    <w:rsid w:val="00F66374"/>
    <w:rsid w:val="00F673BB"/>
    <w:rsid w:val="00F70ED0"/>
    <w:rsid w:val="00F7306D"/>
    <w:rsid w:val="00F849DA"/>
    <w:rsid w:val="00F875BB"/>
    <w:rsid w:val="00F90456"/>
    <w:rsid w:val="00F94348"/>
    <w:rsid w:val="00FA59D3"/>
    <w:rsid w:val="00FA69A1"/>
    <w:rsid w:val="00FB08FB"/>
    <w:rsid w:val="00FB3910"/>
    <w:rsid w:val="00FC3363"/>
    <w:rsid w:val="00FC4B40"/>
    <w:rsid w:val="00FC797B"/>
    <w:rsid w:val="00FD4EE6"/>
    <w:rsid w:val="00FD6D1E"/>
    <w:rsid w:val="00FD746A"/>
    <w:rsid w:val="00FD7E1B"/>
    <w:rsid w:val="00FE1B86"/>
    <w:rsid w:val="00FE4AB9"/>
    <w:rsid w:val="00FE601C"/>
    <w:rsid w:val="00FE6720"/>
    <w:rsid w:val="00FE7B72"/>
    <w:rsid w:val="00FF046E"/>
    <w:rsid w:val="00FF342C"/>
    <w:rsid w:val="00FF4A37"/>
    <w:rsid w:val="00FF5985"/>
    <w:rsid w:val="00FF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250234"/>
  <w15:docId w15:val="{5FBE2931-51C2-4EC0-B563-9AD272E7C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22E71"/>
    <w:rPr>
      <w:sz w:val="24"/>
      <w:szCs w:val="24"/>
      <w:lang w:val="de-DE" w:eastAsia="de-DE"/>
    </w:rPr>
  </w:style>
  <w:style w:type="paragraph" w:styleId="berschrift1">
    <w:name w:val="heading 1"/>
    <w:basedOn w:val="Standard"/>
    <w:link w:val="berschrift1Zchn"/>
    <w:uiPriority w:val="1"/>
    <w:qFormat/>
    <w:rsid w:val="00C92059"/>
    <w:pPr>
      <w:widowControl w:val="0"/>
      <w:numPr>
        <w:numId w:val="16"/>
      </w:numPr>
      <w:jc w:val="both"/>
      <w:outlineLvl w:val="0"/>
    </w:pPr>
    <w:rPr>
      <w:rFonts w:ascii="Trebuchet MS" w:eastAsia="Arial" w:hAnsi="Trebuchet MS" w:cstheme="minorBidi"/>
      <w:b/>
      <w:color w:val="007934"/>
      <w:sz w:val="32"/>
      <w:szCs w:val="22"/>
      <w:lang w:val="en-US" w:eastAsia="en-US"/>
    </w:rPr>
  </w:style>
  <w:style w:type="paragraph" w:styleId="berschrift2">
    <w:name w:val="heading 2"/>
    <w:basedOn w:val="Standard"/>
    <w:link w:val="berschrift2Zchn"/>
    <w:uiPriority w:val="1"/>
    <w:qFormat/>
    <w:rsid w:val="00C92059"/>
    <w:pPr>
      <w:widowControl w:val="0"/>
      <w:numPr>
        <w:ilvl w:val="1"/>
        <w:numId w:val="16"/>
      </w:numPr>
      <w:jc w:val="both"/>
      <w:outlineLvl w:val="1"/>
    </w:pPr>
    <w:rPr>
      <w:rFonts w:ascii="Trebuchet MS" w:eastAsia="Arial" w:hAnsi="Trebuchet MS" w:cstheme="minorBidi"/>
      <w:bCs/>
      <w:color w:val="007934"/>
      <w:sz w:val="26"/>
      <w:szCs w:val="20"/>
      <w:lang w:val="en-US" w:eastAsia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92059"/>
    <w:pPr>
      <w:keepNext/>
      <w:keepLines/>
      <w:widowControl w:val="0"/>
      <w:numPr>
        <w:ilvl w:val="2"/>
        <w:numId w:val="16"/>
      </w:numPr>
      <w:ind w:left="0" w:firstLine="0"/>
      <w:jc w:val="both"/>
      <w:outlineLvl w:val="2"/>
    </w:pPr>
    <w:rPr>
      <w:rFonts w:ascii="Trebuchet MS" w:eastAsiaTheme="majorEastAsia" w:hAnsi="Trebuchet MS" w:cstheme="majorBidi"/>
      <w:bCs/>
      <w:color w:val="007934"/>
      <w:szCs w:val="22"/>
      <w:lang w:val="en-US" w:eastAsia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92059"/>
    <w:pPr>
      <w:keepNext/>
      <w:keepLines/>
      <w:widowControl w:val="0"/>
      <w:numPr>
        <w:ilvl w:val="3"/>
        <w:numId w:val="16"/>
      </w:numPr>
      <w:spacing w:before="40"/>
      <w:jc w:val="both"/>
      <w:outlineLvl w:val="3"/>
    </w:pPr>
    <w:rPr>
      <w:rFonts w:ascii="Trebuchet MS" w:eastAsiaTheme="majorEastAsia" w:hAnsi="Trebuchet MS" w:cstheme="majorBidi"/>
      <w:i/>
      <w:iCs/>
      <w:sz w:val="20"/>
      <w:szCs w:val="22"/>
      <w:lang w:val="en-US" w:eastAsia="en-US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92059"/>
    <w:pPr>
      <w:keepNext/>
      <w:keepLines/>
      <w:widowControl w:val="0"/>
      <w:numPr>
        <w:ilvl w:val="4"/>
        <w:numId w:val="16"/>
      </w:numPr>
      <w:spacing w:before="40"/>
      <w:jc w:val="both"/>
      <w:outlineLvl w:val="4"/>
    </w:pPr>
    <w:rPr>
      <w:rFonts w:asciiTheme="majorHAnsi" w:eastAsiaTheme="majorEastAsia" w:hAnsiTheme="majorHAnsi" w:cstheme="majorBidi"/>
      <w:color w:val="365F91" w:themeColor="accent1" w:themeShade="BF"/>
      <w:sz w:val="20"/>
      <w:szCs w:val="22"/>
      <w:lang w:val="en-US" w:eastAsia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92059"/>
    <w:pPr>
      <w:keepNext/>
      <w:keepLines/>
      <w:widowControl w:val="0"/>
      <w:numPr>
        <w:ilvl w:val="5"/>
        <w:numId w:val="16"/>
      </w:numPr>
      <w:spacing w:before="40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  <w:sz w:val="20"/>
      <w:szCs w:val="22"/>
      <w:lang w:val="en-US" w:eastAsia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92059"/>
    <w:pPr>
      <w:keepNext/>
      <w:keepLines/>
      <w:widowControl w:val="0"/>
      <w:numPr>
        <w:ilvl w:val="6"/>
        <w:numId w:val="16"/>
      </w:numPr>
      <w:spacing w:before="40"/>
      <w:jc w:val="both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2"/>
      <w:lang w:val="en-US" w:eastAsia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92059"/>
    <w:pPr>
      <w:keepNext/>
      <w:keepLines/>
      <w:widowControl w:val="0"/>
      <w:numPr>
        <w:ilvl w:val="7"/>
        <w:numId w:val="16"/>
      </w:numPr>
      <w:spacing w:before="40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 w:eastAsia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92059"/>
    <w:pPr>
      <w:keepNext/>
      <w:keepLines/>
      <w:widowControl w:val="0"/>
      <w:numPr>
        <w:ilvl w:val="8"/>
        <w:numId w:val="16"/>
      </w:numPr>
      <w:spacing w:before="40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C37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2648D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648D7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7B182B"/>
  </w:style>
  <w:style w:type="paragraph" w:styleId="Sprechblasentext">
    <w:name w:val="Balloon Text"/>
    <w:basedOn w:val="Standard"/>
    <w:semiHidden/>
    <w:rsid w:val="001A0CED"/>
    <w:rPr>
      <w:rFonts w:ascii="Tahoma" w:hAnsi="Tahoma" w:cs="Tahoma"/>
      <w:sz w:val="16"/>
      <w:szCs w:val="16"/>
    </w:rPr>
  </w:style>
  <w:style w:type="character" w:customStyle="1" w:styleId="akttext1">
    <w:name w:val="akttext1"/>
    <w:rsid w:val="003370E3"/>
    <w:rPr>
      <w:sz w:val="16"/>
      <w:szCs w:val="16"/>
    </w:rPr>
  </w:style>
  <w:style w:type="character" w:customStyle="1" w:styleId="bold1">
    <w:name w:val="bold1"/>
    <w:rsid w:val="00CC2800"/>
    <w:rPr>
      <w:b/>
      <w:bCs/>
    </w:rPr>
  </w:style>
  <w:style w:type="paragraph" w:styleId="Listenabsatz">
    <w:name w:val="List Paragraph"/>
    <w:basedOn w:val="Standard"/>
    <w:uiPriority w:val="1"/>
    <w:qFormat/>
    <w:rsid w:val="00CA74CC"/>
    <w:pPr>
      <w:ind w:left="720"/>
      <w:contextualSpacing/>
    </w:pPr>
  </w:style>
  <w:style w:type="character" w:styleId="Kommentarzeichen">
    <w:name w:val="annotation reference"/>
    <w:basedOn w:val="Absatz-Standardschriftart"/>
    <w:rsid w:val="00194B7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194B7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194B78"/>
    <w:rPr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194B7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194B78"/>
    <w:rPr>
      <w:b/>
      <w:bCs/>
      <w:lang w:val="de-DE" w:eastAsia="de-DE"/>
    </w:rPr>
  </w:style>
  <w:style w:type="character" w:styleId="Hyperlink">
    <w:name w:val="Hyperlink"/>
    <w:basedOn w:val="Absatz-Standardschriftart"/>
    <w:rsid w:val="007D15AB"/>
    <w:rPr>
      <w:color w:val="0000FF" w:themeColor="hyperlink"/>
      <w:u w:val="single"/>
    </w:rPr>
  </w:style>
  <w:style w:type="character" w:customStyle="1" w:styleId="st">
    <w:name w:val="st"/>
    <w:basedOn w:val="Absatz-Standardschriftart"/>
    <w:rsid w:val="00330312"/>
  </w:style>
  <w:style w:type="character" w:styleId="Hervorhebung">
    <w:name w:val="Emphasis"/>
    <w:basedOn w:val="Absatz-Standardschriftart"/>
    <w:uiPriority w:val="20"/>
    <w:qFormat/>
    <w:rsid w:val="00330312"/>
    <w:rPr>
      <w:i/>
      <w:iCs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C92059"/>
    <w:rPr>
      <w:rFonts w:ascii="Trebuchet MS" w:eastAsia="Arial" w:hAnsi="Trebuchet MS" w:cstheme="minorBidi"/>
      <w:b/>
      <w:color w:val="007934"/>
      <w:sz w:val="32"/>
      <w:szCs w:val="22"/>
      <w:lang w:val="en-US" w:eastAsia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C92059"/>
    <w:rPr>
      <w:rFonts w:ascii="Trebuchet MS" w:eastAsia="Arial" w:hAnsi="Trebuchet MS" w:cstheme="minorBidi"/>
      <w:bCs/>
      <w:color w:val="007934"/>
      <w:sz w:val="26"/>
      <w:lang w:val="en-US"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92059"/>
    <w:rPr>
      <w:rFonts w:ascii="Trebuchet MS" w:eastAsiaTheme="majorEastAsia" w:hAnsi="Trebuchet MS" w:cstheme="majorBidi"/>
      <w:bCs/>
      <w:color w:val="007934"/>
      <w:sz w:val="24"/>
      <w:szCs w:val="22"/>
      <w:lang w:val="en-US" w:eastAsia="en-US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92059"/>
    <w:rPr>
      <w:rFonts w:ascii="Trebuchet MS" w:eastAsiaTheme="majorEastAsia" w:hAnsi="Trebuchet MS" w:cstheme="majorBidi"/>
      <w:i/>
      <w:iCs/>
      <w:szCs w:val="22"/>
      <w:lang w:val="en-US"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92059"/>
    <w:rPr>
      <w:rFonts w:asciiTheme="majorHAnsi" w:eastAsiaTheme="majorEastAsia" w:hAnsiTheme="majorHAnsi" w:cstheme="majorBidi"/>
      <w:color w:val="365F91" w:themeColor="accent1" w:themeShade="BF"/>
      <w:szCs w:val="22"/>
      <w:lang w:val="en-US" w:eastAsia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92059"/>
    <w:rPr>
      <w:rFonts w:asciiTheme="majorHAnsi" w:eastAsiaTheme="majorEastAsia" w:hAnsiTheme="majorHAnsi" w:cstheme="majorBidi"/>
      <w:color w:val="243F60" w:themeColor="accent1" w:themeShade="7F"/>
      <w:szCs w:val="22"/>
      <w:lang w:val="en-US" w:eastAsia="en-US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92059"/>
    <w:rPr>
      <w:rFonts w:asciiTheme="majorHAnsi" w:eastAsiaTheme="majorEastAsia" w:hAnsiTheme="majorHAnsi" w:cstheme="majorBidi"/>
      <w:i/>
      <w:iCs/>
      <w:color w:val="243F60" w:themeColor="accent1" w:themeShade="7F"/>
      <w:szCs w:val="22"/>
      <w:lang w:val="en-US" w:eastAsia="en-US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9205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 w:eastAsia="en-US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9205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biobank-pm@medunigraz.a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ndritzd\Anwendungsdaten\Microsoft\Vorlagen\FB311_Projektantrag_20110104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LenkungsDokument" ma:contentTypeID="0x0101004A522403961A1440BAA186737E3CDEFA00E9EC464DD4562A43BF03291945BC8767" ma:contentTypeVersion="25" ma:contentTypeDescription="" ma:contentTypeScope="" ma:versionID="e052aa1b50461f562810b69e49af22d8">
  <xsd:schema xmlns:xsd="http://www.w3.org/2001/XMLSchema" xmlns:xs="http://www.w3.org/2001/XMLSchema" xmlns:p="http://schemas.microsoft.com/office/2006/metadata/properties" xmlns:ns2="5b288d7c-f7fd-4186-9b37-a817b826ff4f" xmlns:ns3="22ab0494-3063-4499-a64f-4ca72642fee1" xmlns:ns5="e287ad74-5794-4251-b0d9-3a5a973f8140" targetNamespace="http://schemas.microsoft.com/office/2006/metadata/properties" ma:root="true" ma:fieldsID="76cc66e21bf8b25f2988d107dc0d3195" ns2:_="" ns3:_="" ns5:_="">
    <xsd:import namespace="5b288d7c-f7fd-4186-9b37-a817b826ff4f"/>
    <xsd:import namespace="22ab0494-3063-4499-a64f-4ca72642fee1"/>
    <xsd:import namespace="e287ad74-5794-4251-b0d9-3a5a973f8140"/>
    <xsd:element name="properties">
      <xsd:complexType>
        <xsd:sequence>
          <xsd:element name="documentManagement">
            <xsd:complexType>
              <xsd:all>
                <xsd:element ref="ns2:KgDokumentTyp"/>
                <xsd:element ref="ns2:KgEventFlags" minOccurs="0"/>
                <xsd:element ref="ns2:KgUrlAnzeigeDokument" minOccurs="0"/>
                <xsd:element ref="ns2:KgInhaltstyp" minOccurs="0"/>
                <xsd:element ref="ns2:lbdd1ae91cae4b7c9ac94ed3d72ab975" minOccurs="0"/>
                <xsd:element ref="ns3:TaxCatchAll" minOccurs="0"/>
                <xsd:element ref="ns3:TaxCatchAllLabel" minOccurs="0"/>
                <xsd:element ref="ns2:KgEditmode"/>
                <xsd:element ref="ns2:KgInListungVerbergen" minOccurs="0"/>
                <xsd:element ref="ns2:fb276e8e70a1485a969dec19ddf9e1ad" minOccurs="0"/>
                <xsd:element ref="ns2:f9f15430fb95441289575f85b01633bd" minOccurs="0"/>
                <xsd:element ref="ns2:KgUntertitel" minOccurs="0"/>
                <xsd:element ref="ns2:KgRedaktion" minOccurs="0"/>
                <xsd:element ref="ns2:KgDocumentTitle" minOccurs="0"/>
                <xsd:element ref="ns2:KgID" minOccurs="0"/>
                <xsd:element ref="ns2:f14bbe14184d4f5583256ba226e6e3f3" minOccurs="0"/>
                <xsd:element ref="ns2:KgGueltigBis" minOccurs="0"/>
                <xsd:element ref="ns2:KgGueltigVon"/>
                <xsd:element ref="ns2:KgSort" minOccurs="0"/>
                <xsd:element ref="ns2:KgHaus" minOccurs="0"/>
                <xsd:element ref="ns2:KgArchivImportStatus" minOccurs="0"/>
                <xsd:element ref="ns5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288d7c-f7fd-4186-9b37-a817b826ff4f" elementFormDefault="qualified">
    <xsd:import namespace="http://schemas.microsoft.com/office/2006/documentManagement/types"/>
    <xsd:import namespace="http://schemas.microsoft.com/office/infopath/2007/PartnerControls"/>
    <xsd:element name="KgDokumentTyp" ma:index="8" ma:displayName="Dokumenttyp" ma:default="Anlage" ma:format="Dropdown" ma:indexed="true" ma:internalName="KgDokumentTyp">
      <xsd:simpleType>
        <xsd:restriction base="dms:Choice">
          <xsd:enumeration value="Anlage"/>
          <xsd:enumeration value="Quelldatei"/>
          <xsd:enumeration value="PDF-Datei"/>
          <xsd:enumeration value="Anzeige"/>
        </xsd:restriction>
      </xsd:simpleType>
    </xsd:element>
    <xsd:element name="KgEventFlags" ma:index="9" nillable="true" ma:displayName="Event Flags" ma:internalName="KgEventFlags" ma:readOnly="false">
      <xsd:simpleType>
        <xsd:restriction base="dms:Text"/>
      </xsd:simpleType>
    </xsd:element>
    <xsd:element name="KgUrlAnzeigeDokument" ma:index="10" nillable="true" ma:displayName="URL Anzeigedokument" ma:internalName="KgUrlAnzeigeDokument">
      <xsd:simpleType>
        <xsd:restriction base="dms:Text"/>
      </xsd:simpleType>
    </xsd:element>
    <xsd:element name="KgInhaltstyp" ma:index="11" nillable="true" ma:displayName="Inhaltstyp des Dokuments" ma:internalName="KgInhaltstyp">
      <xsd:simpleType>
        <xsd:restriction base="dms:Text"/>
      </xsd:simpleType>
    </xsd:element>
    <xsd:element name="lbdd1ae91cae4b7c9ac94ed3d72ab975" ma:index="12" nillable="true" ma:taxonomy="true" ma:internalName="lbdd1ae91cae4b7c9ac94ed3d72ab975" ma:taxonomyFieldName="KgAenderungsgrund" ma:displayName="Änderungsgrund" ma:indexed="true" ma:default="" ma:fieldId="{5bdd1ae9-1cae-4b7c-9ac9-4ed3d72ab975}" ma:sspId="6f4281b4-df26-40a5-a400-08e9b3b2202f" ma:termSetId="c1050617-b1d3-498f-9ab5-d6599059f6e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gEditmode" ma:index="16" ma:displayName="Editmode" ma:default="0" ma:internalName="KgEditmode">
      <xsd:simpleType>
        <xsd:restriction base="dms:Boolean"/>
      </xsd:simpleType>
    </xsd:element>
    <xsd:element name="KgInListungVerbergen" ma:index="17" nillable="true" ma:displayName="In Listung verbergen" ma:internalName="KgInListungVerbergen">
      <xsd:simpleType>
        <xsd:restriction base="dms:Boolean"/>
      </xsd:simpleType>
    </xsd:element>
    <xsd:element name="fb276e8e70a1485a969dec19ddf9e1ad" ma:index="18" nillable="true" ma:taxonomy="true" ma:internalName="fb276e8e70a1485a969dec19ddf9e1ad" ma:taxonomyFieldName="KgProzesse" ma:displayName="Prozesse" ma:fieldId="{fb276e8e-70a1-485a-969d-ec19ddf9e1ad}" ma:taxonomyMulti="true" ma:sspId="6f4281b4-df26-40a5-a400-08e9b3b2202f" ma:termSetId="93db7122-8ae9-4633-985e-02af51ea59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f15430fb95441289575f85b01633bd" ma:index="20" nillable="true" ma:taxonomy="true" ma:internalName="f9f15430fb95441289575f85b01633bd" ma:taxonomyFieldName="KgKategorien" ma:displayName="Kategorien" ma:default="" ma:fieldId="{f9f15430-fb95-4412-8957-5f85b01633bd}" ma:taxonomyMulti="true" ma:sspId="6f4281b4-df26-40a5-a400-08e9b3b2202f" ma:termSetId="f78284c8-4e8a-4d84-aa75-9fbc83c7273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gUntertitel" ma:index="22" nillable="true" ma:displayName="Untertitel" ma:internalName="KgUntertitel">
      <xsd:simpleType>
        <xsd:restriction base="dms:Note"/>
      </xsd:simpleType>
    </xsd:element>
    <xsd:element name="KgRedaktion" ma:index="23" nillable="true" ma:displayName="Redaktion" ma:internalName="KgRedaktion">
      <xsd:simpleType>
        <xsd:restriction base="dms:Unknown"/>
      </xsd:simpleType>
    </xsd:element>
    <xsd:element name="KgDocumentTitle" ma:index="24" nillable="true" ma:displayName="Titel des Dokuments" ma:internalName="KgDocumentTitle">
      <xsd:simpleType>
        <xsd:restriction base="dms:Text"/>
      </xsd:simpleType>
    </xsd:element>
    <xsd:element name="KgID" ma:index="25" nillable="true" ma:displayName="ID" ma:decimals="0" ma:internalName="KgID">
      <xsd:simpleType>
        <xsd:restriction base="dms:Number"/>
      </xsd:simpleType>
    </xsd:element>
    <xsd:element name="f14bbe14184d4f5583256ba226e6e3f3" ma:index="26" nillable="true" ma:taxonomy="true" ma:internalName="f14bbe14184d4f5583256ba226e6e3f3" ma:taxonomyFieldName="KgThemen" ma:displayName="Themen" ma:fieldId="{f14bbe14-184d-4f55-8325-6ba226e6e3f3}" ma:taxonomyMulti="true" ma:sspId="6f4281b4-df26-40a5-a400-08e9b3b2202f" ma:termSetId="467a12c0-4b80-4d07-a3d1-222104a66b0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gGueltigBis" ma:index="28" nillable="true" ma:displayName="Gültig bis" ma:format="DateOnly" ma:internalName="KgGueltigBis">
      <xsd:simpleType>
        <xsd:restriction base="dms:DateTime"/>
      </xsd:simpleType>
    </xsd:element>
    <xsd:element name="KgGueltigVon" ma:index="29" ma:displayName="Gültig von" ma:default="[Today]" ma:format="DateOnly" ma:internalName="KgGueltigVon">
      <xsd:simpleType>
        <xsd:restriction base="dms:DateTime"/>
      </xsd:simpleType>
    </xsd:element>
    <xsd:element name="KgSort" ma:index="31" nillable="true" ma:displayName="Sortierung" ma:internalName="KgSort" ma:readOnly="false">
      <xsd:simpleType>
        <xsd:restriction base="dms:Number"/>
      </xsd:simpleType>
    </xsd:element>
    <xsd:element name="KgHaus" ma:index="32" nillable="true" ma:displayName="Haus" ma:internalName="KgHaus">
      <xsd:simpleType>
        <xsd:restriction base="dms:Text"/>
      </xsd:simpleType>
    </xsd:element>
    <xsd:element name="KgArchivImportStatus" ma:index="33" nillable="true" ma:displayName="ArchivImportStatus" ma:internalName="KgArchivImport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ab0494-3063-4499-a64f-4ca72642fee1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7e596685-a47e-4931-b78a-5c6840ee6814" ma:internalName="TaxCatchAll" ma:showField="CatchAllData" ma:web="5b288d7c-f7fd-4186-9b37-a817b826ff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7e596685-a47e-4931-b78a-5c6840ee6814" ma:internalName="TaxCatchAllLabel" ma:readOnly="true" ma:showField="CatchAllDataLabel" ma:web="5b288d7c-f7fd-4186-9b37-a817b826ff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87ad74-5794-4251-b0d9-3a5a973f8140" elementFormDefault="qualified">
    <xsd:import namespace="http://schemas.microsoft.com/office/2006/documentManagement/types"/>
    <xsd:import namespace="http://schemas.microsoft.com/office/infopath/2007/PartnerControls"/>
    <xsd:element name="SharedWithUsers" ma:index="3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b276e8e70a1485a969dec19ddf9e1ad xmlns="5b288d7c-f7fd-4186-9b37-a817b826ff4f">
      <Terms xmlns="http://schemas.microsoft.com/office/infopath/2007/PartnerControls"/>
    </fb276e8e70a1485a969dec19ddf9e1ad>
    <KgGueltigBis xmlns="5b288d7c-f7fd-4186-9b37-a817b826ff4f" xsi:nil="true"/>
    <KgUntertitel xmlns="5b288d7c-f7fd-4186-9b37-a817b826ff4f">Prozesszweck: Projektmanagement von wissenschaftlichen Projektanfragen zur Bereitstellung von Proben und Daten aus der Biobank Graz, sowie Akquise und Umsetzung von Forschungskooperationen</KgUntertitel>
    <KgEventFlags xmlns="5b288d7c-f7fd-4186-9b37-a817b826ff4f" xsi:nil="true"/>
    <KgDokumentTyp xmlns="5b288d7c-f7fd-4186-9b37-a817b826ff4f">Anlage</KgDokumentTyp>
    <KgUrlAnzeigeDokument xmlns="5b288d7c-f7fd-4186-9b37-a817b826ff4f">https://lenkung.kagesintern.at/5359/Documents/10139033/KP_BB_Projektabwicklung-10139033.pdf</KgUrlAnzeigeDokument>
    <KgEditmode xmlns="5b288d7c-f7fd-4186-9b37-a817b826ff4f">false</KgEditmode>
    <KgDocumentTitle xmlns="5b288d7c-f7fd-4186-9b37-a817b826ff4f">KP_BB Projektabwicklung</KgDocumentTitle>
    <KgID xmlns="5b288d7c-f7fd-4186-9b37-a817b826ff4f">10139033</KgID>
    <KgSort xmlns="5b288d7c-f7fd-4186-9b37-a817b826ff4f" xsi:nil="true"/>
    <KgRedaktion xmlns="5b288d7c-f7fd-4186-9b37-a817b826ff4f">57||5359||GRA/ZMF-Dokumente||%2F5359</KgRedaktion>
    <KgGueltigVon xmlns="5b288d7c-f7fd-4186-9b37-a817b826ff4f">2008-08-28T22:00:00+00:00</KgGueltigVon>
    <lbdd1ae91cae4b7c9ac94ed3d72ab975 xmlns="5b288d7c-f7fd-4186-9b37-a817b826ff4f">
      <Terms xmlns="http://schemas.microsoft.com/office/infopath/2007/PartnerControls">
        <TermInfo xmlns="http://schemas.microsoft.com/office/infopath/2007/PartnerControls">
          <TermName xmlns="http://schemas.microsoft.com/office/infopath/2007/PartnerControls">Nicht zustellen</TermName>
          <TermId xmlns="http://schemas.microsoft.com/office/infopath/2007/PartnerControls">782edfc1-ef4b-441e-9d41-cb60bcff019d</TermId>
        </TermInfo>
      </Terms>
    </lbdd1ae91cae4b7c9ac94ed3d72ab975>
    <KgHaus xmlns="5b288d7c-f7fd-4186-9b37-a817b826ff4f">GRA</KgHaus>
    <KgInhaltstyp xmlns="5b288d7c-f7fd-4186-9b37-a817b826ff4f">Serviceunterlage</KgInhaltstyp>
    <f14bbe14184d4f5583256ba226e6e3f3 xmlns="5b288d7c-f7fd-4186-9b37-a817b826ff4f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Lehre ＆ Forschung</TermName>
          <TermId xmlns="http://schemas.microsoft.com/office/infopath/2007/PartnerControls">bb9f439a-f7a4-408e-a8a8-3b39427e5e8e</TermId>
        </TermInfo>
      </Terms>
    </f14bbe14184d4f5583256ba226e6e3f3>
    <KgInListungVerbergen xmlns="5b288d7c-f7fd-4186-9b37-a817b826ff4f">false</KgInListungVerbergen>
    <f9f15430fb95441289575f85b01633bd xmlns="5b288d7c-f7fd-4186-9b37-a817b826ff4f">
      <Terms xmlns="http://schemas.microsoft.com/office/infopath/2007/PartnerControls">
        <TermInfo xmlns="http://schemas.microsoft.com/office/infopath/2007/PartnerControls">
          <TermName xmlns="http://schemas.microsoft.com/office/infopath/2007/PartnerControls">SOPs und Prozesse</TermName>
          <TermId xmlns="http://schemas.microsoft.com/office/infopath/2007/PartnerControls">64581076-fd15-40a7-8c26-5e607187797b</TermId>
        </TermInfo>
      </Terms>
    </f9f15430fb95441289575f85b01633bd>
    <TaxCatchAll xmlns="22ab0494-3063-4499-a64f-4ca72642fee1">
      <Value>12</Value>
      <Value>179</Value>
      <Value>2691</Value>
    </TaxCatchAll>
    <KgArchivImportStatus xmlns="5b288d7c-f7fd-4186-9b37-a817b826ff4f">F,635769767195415523</KgArchivImportStatus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4B8DD-4E90-4F7C-BEDB-FBA7E367F8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83820F-9348-426D-BEF9-F2C535AE3D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288d7c-f7fd-4186-9b37-a817b826ff4f"/>
    <ds:schemaRef ds:uri="22ab0494-3063-4499-a64f-4ca72642fee1"/>
    <ds:schemaRef ds:uri="e287ad74-5794-4251-b0d9-3a5a973f81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EF43E8-BE1B-4C1C-A1CD-51AA909FED7E}">
  <ds:schemaRefs>
    <ds:schemaRef ds:uri="http://schemas.microsoft.com/office/2006/metadata/properties"/>
    <ds:schemaRef ds:uri="http://schemas.microsoft.com/office/infopath/2007/PartnerControls"/>
    <ds:schemaRef ds:uri="5b288d7c-f7fd-4186-9b37-a817b826ff4f"/>
    <ds:schemaRef ds:uri="22ab0494-3063-4499-a64f-4ca72642fee1"/>
  </ds:schemaRefs>
</ds:datastoreItem>
</file>

<file path=customXml/itemProps4.xml><?xml version="1.0" encoding="utf-8"?>
<ds:datastoreItem xmlns:ds="http://schemas.openxmlformats.org/officeDocument/2006/customXml" ds:itemID="{FB8CE10C-8B9B-4927-84B4-87F3CD98446D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A84A04DD-9627-4BA5-B85E-FA04E8878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FB311_Projektantrag_20110104</Template>
  <TotalTime>0</TotalTime>
  <Pages>1</Pages>
  <Words>417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FB371_Registration_Form_BB_Graz </vt:lpstr>
    </vt:vector>
  </TitlesOfParts>
  <Company>Universitäts Klinikum LKH Graz</Company>
  <LinksUpToDate>false</LinksUpToDate>
  <CharactersWithSpaces>3045</CharactersWithSpaces>
  <SharedDoc>false</SharedDoc>
  <HLinks>
    <vt:vector size="12" baseType="variant">
      <vt:variant>
        <vt:i4>3276894</vt:i4>
      </vt:variant>
      <vt:variant>
        <vt:i4>87</vt:i4>
      </vt:variant>
      <vt:variant>
        <vt:i4>0</vt:i4>
      </vt:variant>
      <vt:variant>
        <vt:i4>5</vt:i4>
      </vt:variant>
      <vt:variant>
        <vt:lpwstr>http://pathologie.meduni-graz.at/Pathologie/ag_pathologie_des_respirationstraktes_umwelt_gewerbe.htm</vt:lpwstr>
      </vt:variant>
      <vt:variant>
        <vt:lpwstr/>
      </vt:variant>
      <vt:variant>
        <vt:i4>3801196</vt:i4>
      </vt:variant>
      <vt:variant>
        <vt:i4>81</vt:i4>
      </vt:variant>
      <vt:variant>
        <vt:i4>0</vt:i4>
      </vt:variant>
      <vt:variant>
        <vt:i4>5</vt:i4>
      </vt:variant>
      <vt:variant>
        <vt:lpwstr>http://pathologie.meduni-graz.at/Pathologie/ag_pathologie_der_haut_und_des_weichgewebes.htm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FB371_Registration_Form_BB_Graz</dc:title>
  <dc:subject/>
  <dc:creator>andritzd</dc:creator>
  <cp:keywords/>
  <dc:description/>
  <cp:lastModifiedBy>Mitsche Anna</cp:lastModifiedBy>
  <cp:revision>8</cp:revision>
  <cp:lastPrinted>2020-01-16T09:28:00Z</cp:lastPrinted>
  <dcterms:created xsi:type="dcterms:W3CDTF">2023-09-29T13:04:00Z</dcterms:created>
  <dcterms:modified xsi:type="dcterms:W3CDTF">2023-10-16T12:22:00Z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gKategorien">
    <vt:lpwstr>179;#SOPs und Prozesse|64581076-fd15-40a7-8c26-5e607187797b</vt:lpwstr>
  </property>
  <property fmtid="{D5CDD505-2E9C-101B-9397-08002B2CF9AE}" pid="3" name="KgThemen">
    <vt:lpwstr>2691;#Lehre ＆ Forschung|bb9f439a-f7a4-408e-a8a8-3b39427e5e8e</vt:lpwstr>
  </property>
  <property fmtid="{D5CDD505-2E9C-101B-9397-08002B2CF9AE}" pid="4" name="KgAenderungsgrund">
    <vt:lpwstr>12;#Nicht zustellen|782edfc1-ef4b-441e-9d41-cb60bcff019d</vt:lpwstr>
  </property>
  <property fmtid="{D5CDD505-2E9C-101B-9397-08002B2CF9AE}" pid="5" name="b278c89e9f3f42beacc78cd6746ddb9d">
    <vt:lpwstr/>
  </property>
  <property fmtid="{D5CDD505-2E9C-101B-9397-08002B2CF9AE}" pid="6" name="KgProzesse">
    <vt:lpwstr/>
  </property>
  <property fmtid="{D5CDD505-2E9C-101B-9397-08002B2CF9AE}" pid="7" name="he95368e383f4433ad0c8210f9489c20">
    <vt:lpwstr/>
  </property>
  <property fmtid="{D5CDD505-2E9C-101B-9397-08002B2CF9AE}" pid="8" name="KgZuordnungen">
    <vt:lpwstr/>
  </property>
  <property fmtid="{D5CDD505-2E9C-101B-9397-08002B2CF9AE}" pid="9" name="KgOptionen">
    <vt:lpwstr/>
  </property>
  <property fmtid="{D5CDD505-2E9C-101B-9397-08002B2CF9AE}" pid="10" name="_docset_NoMedatataSyncRequired">
    <vt:lpwstr>False</vt:lpwstr>
  </property>
  <property fmtid="{D5CDD505-2E9C-101B-9397-08002B2CF9AE}" pid="11" name="KgOpFreigeber">
    <vt:lpwstr>2228</vt:lpwstr>
  </property>
  <property fmtid="{D5CDD505-2E9C-101B-9397-08002B2CF9AE}" pid="12" name="display_urn:schemas-microsoft-com:office:office#KgKontakte">
    <vt:lpwstr>Sargsyan Karine, Dr.</vt:lpwstr>
  </property>
  <property fmtid="{D5CDD505-2E9C-101B-9397-08002B2CF9AE}" pid="13" name="KgKontakte">
    <vt:lpwstr>2271;#i:0#.w|ka02\sargsyank</vt:lpwstr>
  </property>
  <property fmtid="{D5CDD505-2E9C-101B-9397-08002B2CF9AE}" pid="14" name="display_urn:schemas-microsoft-com:office:office#KgVerantwFreigeber">
    <vt:lpwstr>Huppertz Berthold, Univ.Prof.Dr.</vt:lpwstr>
  </property>
  <property fmtid="{D5CDD505-2E9C-101B-9397-08002B2CF9AE}" pid="15" name="KgVerantwFreigeber">
    <vt:lpwstr>2247;#i:0#.w|ka02\huppertzb</vt:lpwstr>
  </property>
  <property fmtid="{D5CDD505-2E9C-101B-9397-08002B2CF9AE}" pid="16" name="display_urn:schemas-microsoft-com:office:office#KgOpFreigeber">
    <vt:lpwstr>Bayer Michaela, Mag.Dr.</vt:lpwstr>
  </property>
  <property fmtid="{D5CDD505-2E9C-101B-9397-08002B2CF9AE}" pid="17" name="KgLenkungsSetProperties">
    <vt:lpwstr>F</vt:lpwstr>
  </property>
  <property fmtid="{D5CDD505-2E9C-101B-9397-08002B2CF9AE}" pid="18" name="ContentTypeId">
    <vt:lpwstr>0x0101004A522403961A1440BAA186737E3CDEFA00E9EC464DD4562A43BF03291945BC8767</vt:lpwstr>
  </property>
  <property fmtid="{D5CDD505-2E9C-101B-9397-08002B2CF9AE}" pid="19" name="KgService">
    <vt:lpwstr/>
  </property>
  <property fmtid="{D5CDD505-2E9C-101B-9397-08002B2CF9AE}" pid="20" name="KgSymptom">
    <vt:lpwstr/>
  </property>
  <property fmtid="{D5CDD505-2E9C-101B-9397-08002B2CF9AE}" pid="21" name="h50b61b708ed40e1a73fe2663f0b46d9">
    <vt:lpwstr/>
  </property>
  <property fmtid="{D5CDD505-2E9C-101B-9397-08002B2CF9AE}" pid="22" name="j883bd43e90149689d4900911d6cecd4">
    <vt:lpwstr/>
  </property>
  <property fmtid="{D5CDD505-2E9C-101B-9397-08002B2CF9AE}" pid="23" name="Bauplanung Gewerke">
    <vt:lpwstr/>
  </property>
  <property fmtid="{D5CDD505-2E9C-101B-9397-08002B2CF9AE}" pid="24" name="pa134e5a549245e4b5a90e6c80c08589">
    <vt:lpwstr/>
  </property>
  <property fmtid="{D5CDD505-2E9C-101B-9397-08002B2CF9AE}" pid="25" name="k99d3c98943744d3b561a97181de5f65">
    <vt:lpwstr/>
  </property>
  <property fmtid="{D5CDD505-2E9C-101B-9397-08002B2CF9AE}" pid="26" name="KgFachbereich">
    <vt:lpwstr/>
  </property>
  <property fmtid="{D5CDD505-2E9C-101B-9397-08002B2CF9AE}" pid="27" name="KgProzess">
    <vt:lpwstr/>
  </property>
  <property fmtid="{D5CDD505-2E9C-101B-9397-08002B2CF9AE}" pid="28" name="fb072d5331274347afc4a32bd1a83056">
    <vt:lpwstr/>
  </property>
  <property fmtid="{D5CDD505-2E9C-101B-9397-08002B2CF9AE}" pid="29" name="ib699995a29a42518707e0a8786f27b0">
    <vt:lpwstr/>
  </property>
  <property fmtid="{D5CDD505-2E9C-101B-9397-08002B2CF9AE}" pid="30" name="Bauplanung">
    <vt:lpwstr/>
  </property>
  <property fmtid="{D5CDD505-2E9C-101B-9397-08002B2CF9AE}" pid="31" name="c2fe752f58f24fb9a1f53f322fbd6a81">
    <vt:lpwstr/>
  </property>
  <property fmtid="{D5CDD505-2E9C-101B-9397-08002B2CF9AE}" pid="32" name="Funktionsstelle">
    <vt:lpwstr/>
  </property>
  <property fmtid="{D5CDD505-2E9C-101B-9397-08002B2CF9AE}" pid="33" name="f2484eb87e194d77842398d75e65e643">
    <vt:lpwstr/>
  </property>
  <property fmtid="{D5CDD505-2E9C-101B-9397-08002B2CF9AE}" pid="34" name="n09787d0e24e4d9b96f3988a6bd3767a">
    <vt:lpwstr/>
  </property>
  <property fmtid="{D5CDD505-2E9C-101B-9397-08002B2CF9AE}" pid="35" name="i51f5a6e871947478e29ede3628a3d92">
    <vt:lpwstr/>
  </property>
  <property fmtid="{D5CDD505-2E9C-101B-9397-08002B2CF9AE}" pid="36" name="Bauplanung Toolbox">
    <vt:lpwstr/>
  </property>
  <property fmtid="{D5CDD505-2E9C-101B-9397-08002B2CF9AE}" pid="37" name="KgDokumentenstruktur">
    <vt:lpwstr/>
  </property>
  <property fmtid="{D5CDD505-2E9C-101B-9397-08002B2CF9AE}" pid="38" name="fb8ee1eb6746456d8a87d2ef692c8f47">
    <vt:lpwstr/>
  </property>
  <property fmtid="{D5CDD505-2E9C-101B-9397-08002B2CF9AE}" pid="39" name="Geltungsbereich KMS">
    <vt:lpwstr/>
  </property>
  <property fmtid="{D5CDD505-2E9C-101B-9397-08002B2CF9AE}" pid="40" name="f89b26358f864a3bb83ed1fef16ef0b2">
    <vt:lpwstr/>
  </property>
  <property fmtid="{D5CDD505-2E9C-101B-9397-08002B2CF9AE}" pid="41" name="Inhaltstyp">
    <vt:lpwstr/>
  </property>
  <property fmtid="{D5CDD505-2E9C-101B-9397-08002B2CF9AE}" pid="42" name="Gewerke">
    <vt:lpwstr/>
  </property>
  <property fmtid="{D5CDD505-2E9C-101B-9397-08002B2CF9AE}" pid="43" name="Geltungsbereich Standorte">
    <vt:lpwstr/>
  </property>
  <property fmtid="{D5CDD505-2E9C-101B-9397-08002B2CF9AE}" pid="44" name="GeltungsbereichStandorte">
    <vt:lpwstr/>
  </property>
  <property fmtid="{D5CDD505-2E9C-101B-9397-08002B2CF9AE}" pid="45" name="e4378f8a96014961b085d2b81b06230f">
    <vt:lpwstr/>
  </property>
  <property fmtid="{D5CDD505-2E9C-101B-9397-08002B2CF9AE}" pid="46" name="o016028e618048cea396dea1c981fed7">
    <vt:lpwstr/>
  </property>
  <property fmtid="{D5CDD505-2E9C-101B-9397-08002B2CF9AE}" pid="47" name="Qualifikation">
    <vt:lpwstr/>
  </property>
  <property fmtid="{D5CDD505-2E9C-101B-9397-08002B2CF9AE}" pid="48" name="Organsiationshierarchie">
    <vt:lpwstr/>
  </property>
  <property fmtid="{D5CDD505-2E9C-101B-9397-08002B2CF9AE}" pid="49" name="GeltungsbereichKMS">
    <vt:lpwstr/>
  </property>
  <property fmtid="{D5CDD505-2E9C-101B-9397-08002B2CF9AE}" pid="50" name="c7fe6960886c47048d01cfcda5199a35">
    <vt:lpwstr/>
  </property>
  <property fmtid="{D5CDD505-2E9C-101B-9397-08002B2CF9AE}" pid="51" name="je3ae8c076134ee688154daf07add75b">
    <vt:lpwstr/>
  </property>
  <property fmtid="{D5CDD505-2E9C-101B-9397-08002B2CF9AE}" pid="52" name="j35006b3aef847568f7e19b81e4c0060">
    <vt:lpwstr/>
  </property>
</Properties>
</file>